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3D64" w:rsidRDefault="000F4C7C" w:rsidP="00CE6DAF">
      <w:pPr>
        <w:shd w:val="clear" w:color="auto" w:fill="FFFFFF"/>
        <w:jc w:val="center"/>
        <w:rPr>
          <w:rFonts w:ascii="Open Sans" w:hAnsi="Open Sans" w:cs="Arial"/>
          <w:lang w:val="en-US"/>
        </w:rPr>
      </w:pPr>
      <w:r>
        <w:rPr>
          <w:rFonts w:ascii="Open Sans" w:hAnsi="Open Sans" w:cs="Arial"/>
          <w:noProof/>
          <w:lang w:eastAsia="en-IE"/>
        </w:rPr>
        <w:drawing>
          <wp:inline distT="0" distB="0" distL="0" distR="0" wp14:anchorId="687E2252" wp14:editId="49F791C9">
            <wp:extent cx="4678680" cy="1438656"/>
            <wp:effectExtent l="0" t="0" r="762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S Logo High Re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678680" cy="1438656"/>
                    </a:xfrm>
                    <a:prstGeom prst="rect">
                      <a:avLst/>
                    </a:prstGeom>
                  </pic:spPr>
                </pic:pic>
              </a:graphicData>
            </a:graphic>
          </wp:inline>
        </w:drawing>
      </w:r>
      <w:bookmarkStart w:id="0" w:name="_GoBack"/>
      <w:bookmarkEnd w:id="0"/>
    </w:p>
    <w:p w:rsidR="00CE6DAF" w:rsidRPr="00305AA2" w:rsidRDefault="000F4C7C" w:rsidP="000F4C7C">
      <w:pPr>
        <w:shd w:val="clear" w:color="auto" w:fill="FFFFFF"/>
        <w:jc w:val="center"/>
        <w:rPr>
          <w:rFonts w:asciiTheme="majorHAnsi" w:hAnsiTheme="majorHAnsi"/>
          <w:b/>
          <w:sz w:val="44"/>
          <w:szCs w:val="44"/>
          <w:lang w:val="en-US"/>
        </w:rPr>
      </w:pPr>
      <w:r>
        <w:rPr>
          <w:rFonts w:asciiTheme="majorHAnsi" w:hAnsiTheme="majorHAnsi"/>
          <w:b/>
          <w:sz w:val="44"/>
          <w:szCs w:val="44"/>
          <w:lang w:val="en-US"/>
        </w:rPr>
        <w:t>Probation Service</w:t>
      </w:r>
    </w:p>
    <w:p w:rsidR="00CE6DAF" w:rsidRDefault="00CE6DAF" w:rsidP="00CE6DAF">
      <w:pPr>
        <w:spacing w:after="0" w:line="240" w:lineRule="auto"/>
        <w:jc w:val="center"/>
        <w:rPr>
          <w:rFonts w:ascii="Cambria" w:hAnsi="Cambria" w:cs="Times New Roman"/>
          <w:sz w:val="36"/>
          <w:szCs w:val="36"/>
        </w:rPr>
      </w:pPr>
      <w:r>
        <w:rPr>
          <w:rFonts w:ascii="Cambria" w:hAnsi="Cambria" w:cs="Times New Roman"/>
          <w:b/>
          <w:sz w:val="36"/>
          <w:szCs w:val="36"/>
        </w:rPr>
        <w:t>Subject Access Request Form</w:t>
      </w:r>
    </w:p>
    <w:p w:rsidR="00CE6DAF" w:rsidRDefault="00CE6DAF" w:rsidP="00CE6DAF">
      <w:pPr>
        <w:spacing w:after="0" w:line="240" w:lineRule="auto"/>
        <w:rPr>
          <w:rFonts w:ascii="Cambria" w:hAnsi="Cambria" w:cs="Times New Roman"/>
          <w:sz w:val="24"/>
          <w:szCs w:val="24"/>
        </w:rPr>
      </w:pPr>
    </w:p>
    <w:p w:rsidR="00CE6DAF" w:rsidRDefault="00CE6DAF" w:rsidP="00CE6DAF">
      <w:pPr>
        <w:spacing w:after="0" w:line="240" w:lineRule="auto"/>
        <w:jc w:val="center"/>
        <w:rPr>
          <w:rFonts w:ascii="Cambria" w:hAnsi="Cambria" w:cs="Times New Roman"/>
          <w:sz w:val="24"/>
          <w:szCs w:val="24"/>
        </w:rPr>
      </w:pPr>
      <w:r w:rsidRPr="00473627">
        <w:rPr>
          <w:rFonts w:ascii="Cambria" w:hAnsi="Cambria" w:cs="Times New Roman"/>
          <w:sz w:val="24"/>
          <w:szCs w:val="24"/>
        </w:rPr>
        <w:t xml:space="preserve">Request for Access to Personal Data under the General Data Protection Regulation </w:t>
      </w:r>
      <w:r>
        <w:rPr>
          <w:rFonts w:ascii="Cambria" w:hAnsi="Cambria" w:cs="Times New Roman"/>
          <w:sz w:val="24"/>
          <w:szCs w:val="24"/>
        </w:rPr>
        <w:t xml:space="preserve">(GDPR) </w:t>
      </w:r>
      <w:r w:rsidRPr="00473627">
        <w:rPr>
          <w:rFonts w:ascii="Cambria" w:hAnsi="Cambria" w:cs="Times New Roman"/>
          <w:sz w:val="24"/>
          <w:szCs w:val="24"/>
        </w:rPr>
        <w:t>2018</w:t>
      </w:r>
    </w:p>
    <w:p w:rsidR="00CE6DAF" w:rsidRDefault="00CE6DAF" w:rsidP="00CE6DAF">
      <w:pPr>
        <w:spacing w:after="0" w:line="240" w:lineRule="auto"/>
        <w:rPr>
          <w:rFonts w:ascii="Cambria" w:hAnsi="Cambria" w:cs="Times New Roman"/>
          <w:sz w:val="24"/>
          <w:szCs w:val="24"/>
        </w:rPr>
      </w:pPr>
    </w:p>
    <w:p w:rsidR="00CE6DAF" w:rsidRDefault="00CE6DAF" w:rsidP="00CE6DAF">
      <w:pPr>
        <w:spacing w:after="0" w:line="240" w:lineRule="auto"/>
        <w:rPr>
          <w:rFonts w:ascii="Cambria" w:hAnsi="Cambria" w:cs="Times New Roman"/>
          <w:sz w:val="24"/>
          <w:szCs w:val="24"/>
        </w:rPr>
      </w:pPr>
      <w:r>
        <w:rPr>
          <w:rFonts w:ascii="Cambria" w:hAnsi="Cambria" w:cs="Times New Roman"/>
          <w:sz w:val="24"/>
          <w:szCs w:val="24"/>
        </w:rPr>
        <w:t>Please complete all parts.</w:t>
      </w:r>
    </w:p>
    <w:p w:rsidR="00CE6DAF" w:rsidRDefault="00CE6DAF" w:rsidP="00CE6DAF">
      <w:pPr>
        <w:spacing w:after="0" w:line="240" w:lineRule="auto"/>
        <w:rPr>
          <w:rFonts w:ascii="Cambria" w:hAnsi="Cambria" w:cs="Times New Roman"/>
          <w:sz w:val="24"/>
          <w:szCs w:val="24"/>
        </w:rPr>
      </w:pPr>
    </w:p>
    <w:tbl>
      <w:tblPr>
        <w:tblStyle w:val="TableGrid"/>
        <w:tblW w:w="0" w:type="auto"/>
        <w:tblLook w:val="04A0" w:firstRow="1" w:lastRow="0" w:firstColumn="1" w:lastColumn="0" w:noHBand="0" w:noVBand="1"/>
      </w:tblPr>
      <w:tblGrid>
        <w:gridCol w:w="8296"/>
      </w:tblGrid>
      <w:tr w:rsidR="00CE6DAF" w:rsidTr="005017BE">
        <w:tc>
          <w:tcPr>
            <w:tcW w:w="9016" w:type="dxa"/>
          </w:tcPr>
          <w:p w:rsidR="00CE6DAF" w:rsidRDefault="00CE6DAF" w:rsidP="00BE1AFD">
            <w:pPr>
              <w:spacing w:after="0" w:line="240" w:lineRule="auto"/>
              <w:rPr>
                <w:rFonts w:ascii="Cambria" w:hAnsi="Cambria" w:cs="Times New Roman"/>
                <w:sz w:val="24"/>
                <w:szCs w:val="24"/>
              </w:rPr>
            </w:pPr>
          </w:p>
          <w:p w:rsidR="00CE6DAF" w:rsidRDefault="00CE6DAF" w:rsidP="00BE1AFD">
            <w:pPr>
              <w:spacing w:after="0" w:line="240" w:lineRule="auto"/>
              <w:rPr>
                <w:rFonts w:ascii="Cambria" w:hAnsi="Cambria" w:cs="Times New Roman"/>
                <w:b/>
                <w:sz w:val="28"/>
                <w:szCs w:val="28"/>
              </w:rPr>
            </w:pPr>
            <w:r>
              <w:rPr>
                <w:rFonts w:ascii="Cambria" w:hAnsi="Cambria" w:cs="Times New Roman"/>
                <w:b/>
                <w:sz w:val="32"/>
                <w:szCs w:val="32"/>
              </w:rPr>
              <w:t xml:space="preserve">Part 1 – Details of Data Subject </w:t>
            </w:r>
            <w:r w:rsidRPr="00D40A22">
              <w:rPr>
                <w:rFonts w:ascii="Cambria" w:hAnsi="Cambria" w:cs="Times New Roman"/>
                <w:b/>
                <w:sz w:val="28"/>
                <w:szCs w:val="28"/>
              </w:rPr>
              <w:t>(person making request)</w:t>
            </w:r>
          </w:p>
          <w:p w:rsidR="00BE1AFD" w:rsidRDefault="00610953" w:rsidP="00610953">
            <w:pPr>
              <w:spacing w:after="0"/>
              <w:jc w:val="center"/>
              <w:rPr>
                <w:rFonts w:ascii="Cambria" w:hAnsi="Cambria" w:cs="Times New Roman"/>
                <w:i/>
                <w:sz w:val="24"/>
                <w:szCs w:val="24"/>
              </w:rPr>
            </w:pPr>
            <w:r>
              <w:rPr>
                <w:rFonts w:ascii="Cambria" w:hAnsi="Cambria" w:cs="Times New Roman"/>
                <w:i/>
                <w:sz w:val="24"/>
                <w:szCs w:val="24"/>
              </w:rPr>
              <w:t>Please use block capitals</w:t>
            </w:r>
          </w:p>
          <w:p w:rsidR="00610953" w:rsidRPr="00BE1AFD" w:rsidRDefault="00610953" w:rsidP="00610953">
            <w:pPr>
              <w:spacing w:after="0"/>
              <w:jc w:val="center"/>
              <w:rPr>
                <w:rFonts w:ascii="Cambria" w:hAnsi="Cambria" w:cs="Times New Roman"/>
                <w:b/>
                <w:sz w:val="32"/>
                <w:szCs w:val="32"/>
              </w:rPr>
            </w:pPr>
          </w:p>
        </w:tc>
      </w:tr>
    </w:tbl>
    <w:p w:rsidR="00CE6DAF" w:rsidRDefault="00CE6DAF" w:rsidP="00CE6DAF">
      <w:pPr>
        <w:spacing w:after="0" w:line="240" w:lineRule="auto"/>
        <w:rPr>
          <w:rFonts w:ascii="Cambria" w:hAnsi="Cambria" w:cs="Times New Roman"/>
          <w:sz w:val="24"/>
          <w:szCs w:val="24"/>
        </w:rPr>
      </w:pPr>
    </w:p>
    <w:p w:rsidR="006B3D64" w:rsidRDefault="006B3D64" w:rsidP="00CE6DAF">
      <w:pPr>
        <w:spacing w:after="0" w:line="240" w:lineRule="auto"/>
        <w:rPr>
          <w:rFonts w:ascii="Cambria" w:hAnsi="Cambria" w:cs="Times New Roman"/>
          <w:sz w:val="24"/>
          <w:szCs w:val="24"/>
        </w:rPr>
      </w:pPr>
    </w:p>
    <w:p w:rsidR="00CE6DAF" w:rsidRDefault="00CE6DAF" w:rsidP="00CE6DAF">
      <w:pPr>
        <w:spacing w:after="0" w:line="240" w:lineRule="auto"/>
        <w:rPr>
          <w:rFonts w:ascii="Cambria" w:hAnsi="Cambria" w:cs="Times New Roman"/>
          <w:sz w:val="24"/>
          <w:szCs w:val="24"/>
        </w:rPr>
      </w:pPr>
      <w:r>
        <w:rPr>
          <w:rFonts w:ascii="Cambria" w:hAnsi="Cambria" w:cs="Times New Roman"/>
          <w:sz w:val="24"/>
          <w:szCs w:val="24"/>
        </w:rPr>
        <w:t>Full Name: ________________________________________________________________________________________</w:t>
      </w:r>
    </w:p>
    <w:p w:rsidR="00CE6DAF" w:rsidRDefault="00CE6DAF" w:rsidP="00CE6DAF">
      <w:pPr>
        <w:spacing w:after="0" w:line="240" w:lineRule="auto"/>
        <w:rPr>
          <w:rFonts w:ascii="Cambria" w:hAnsi="Cambria" w:cs="Times New Roman"/>
          <w:sz w:val="24"/>
          <w:szCs w:val="24"/>
        </w:rPr>
      </w:pPr>
    </w:p>
    <w:p w:rsidR="00CE6DAF" w:rsidRDefault="00CE6DAF" w:rsidP="00CE6DAF">
      <w:pPr>
        <w:spacing w:after="0" w:line="240" w:lineRule="auto"/>
        <w:rPr>
          <w:rFonts w:ascii="Cambria" w:hAnsi="Cambria" w:cs="Times New Roman"/>
          <w:sz w:val="24"/>
          <w:szCs w:val="24"/>
        </w:rPr>
      </w:pPr>
      <w:r>
        <w:rPr>
          <w:rFonts w:ascii="Cambria" w:hAnsi="Cambria" w:cs="Times New Roman"/>
          <w:sz w:val="24"/>
          <w:szCs w:val="24"/>
        </w:rPr>
        <w:t>Address: __________________________________________________________________________________________</w:t>
      </w:r>
    </w:p>
    <w:p w:rsidR="00CE6DAF" w:rsidRDefault="00CE6DAF" w:rsidP="00CE6DAF">
      <w:pPr>
        <w:spacing w:after="0" w:line="240" w:lineRule="auto"/>
        <w:rPr>
          <w:rFonts w:ascii="Cambria" w:hAnsi="Cambria" w:cs="Times New Roman"/>
          <w:sz w:val="24"/>
          <w:szCs w:val="24"/>
        </w:rPr>
      </w:pPr>
    </w:p>
    <w:p w:rsidR="00CE6DAF" w:rsidRDefault="00CE6DAF" w:rsidP="00CE6DAF">
      <w:pPr>
        <w:spacing w:after="0" w:line="240" w:lineRule="auto"/>
        <w:rPr>
          <w:rFonts w:ascii="Cambria" w:hAnsi="Cambria" w:cs="Times New Roman"/>
          <w:sz w:val="24"/>
          <w:szCs w:val="24"/>
        </w:rPr>
      </w:pPr>
      <w:r>
        <w:rPr>
          <w:rFonts w:ascii="Cambria" w:hAnsi="Cambria" w:cs="Times New Roman"/>
          <w:sz w:val="24"/>
          <w:szCs w:val="24"/>
        </w:rPr>
        <w:t>__________________________________________________________________</w:t>
      </w:r>
      <w:r w:rsidR="004E6821">
        <w:rPr>
          <w:rFonts w:ascii="Cambria" w:hAnsi="Cambria" w:cs="Times New Roman"/>
          <w:sz w:val="24"/>
          <w:szCs w:val="24"/>
        </w:rPr>
        <w:t>________________________</w:t>
      </w:r>
    </w:p>
    <w:p w:rsidR="004E6821" w:rsidRDefault="004E6821" w:rsidP="00CE6DAF">
      <w:pPr>
        <w:spacing w:after="0" w:line="240" w:lineRule="auto"/>
        <w:rPr>
          <w:rFonts w:ascii="Cambria" w:hAnsi="Cambria" w:cs="Times New Roman"/>
          <w:sz w:val="24"/>
          <w:szCs w:val="24"/>
        </w:rPr>
      </w:pPr>
    </w:p>
    <w:p w:rsidR="00CE6DAF" w:rsidRDefault="00CE6DAF" w:rsidP="00CE6DAF">
      <w:pPr>
        <w:spacing w:after="0" w:line="240" w:lineRule="auto"/>
        <w:rPr>
          <w:rFonts w:ascii="Cambria" w:hAnsi="Cambria" w:cs="Times New Roman"/>
          <w:sz w:val="24"/>
          <w:szCs w:val="24"/>
        </w:rPr>
      </w:pPr>
      <w:r>
        <w:rPr>
          <w:rFonts w:ascii="Cambria" w:hAnsi="Cambria" w:cs="Times New Roman"/>
          <w:sz w:val="24"/>
          <w:szCs w:val="24"/>
        </w:rPr>
        <w:t>__________________________________________________________________</w:t>
      </w:r>
      <w:r w:rsidR="004E6821">
        <w:rPr>
          <w:rFonts w:ascii="Cambria" w:hAnsi="Cambria" w:cs="Times New Roman"/>
          <w:sz w:val="24"/>
          <w:szCs w:val="24"/>
        </w:rPr>
        <w:t>________________________</w:t>
      </w:r>
    </w:p>
    <w:p w:rsidR="00CE6DAF" w:rsidRDefault="00CE6DAF" w:rsidP="00CE6DAF">
      <w:pPr>
        <w:spacing w:after="0" w:line="240" w:lineRule="auto"/>
        <w:rPr>
          <w:rFonts w:ascii="Cambria" w:hAnsi="Cambria" w:cs="Times New Roman"/>
          <w:sz w:val="24"/>
          <w:szCs w:val="24"/>
        </w:rPr>
      </w:pPr>
    </w:p>
    <w:p w:rsidR="004E6821" w:rsidRDefault="004E6821" w:rsidP="00CE6DAF">
      <w:pPr>
        <w:spacing w:after="0" w:line="240" w:lineRule="auto"/>
        <w:rPr>
          <w:rFonts w:ascii="Cambria" w:hAnsi="Cambria" w:cs="Times New Roman"/>
          <w:sz w:val="24"/>
          <w:szCs w:val="24"/>
        </w:rPr>
      </w:pPr>
    </w:p>
    <w:p w:rsidR="00CE6DAF" w:rsidRDefault="00CE6DAF" w:rsidP="00CE6DAF">
      <w:pPr>
        <w:spacing w:after="0" w:line="240" w:lineRule="auto"/>
        <w:rPr>
          <w:rFonts w:ascii="Cambria" w:hAnsi="Cambria" w:cs="Times New Roman"/>
          <w:sz w:val="24"/>
          <w:szCs w:val="24"/>
        </w:rPr>
      </w:pPr>
      <w:proofErr w:type="spellStart"/>
      <w:r>
        <w:rPr>
          <w:rFonts w:ascii="Cambria" w:hAnsi="Cambria" w:cs="Times New Roman"/>
          <w:sz w:val="24"/>
          <w:szCs w:val="24"/>
        </w:rPr>
        <w:t>Eircode</w:t>
      </w:r>
      <w:proofErr w:type="spellEnd"/>
      <w:r>
        <w:rPr>
          <w:rFonts w:ascii="Cambria" w:hAnsi="Cambria" w:cs="Times New Roman"/>
          <w:sz w:val="24"/>
          <w:szCs w:val="24"/>
        </w:rPr>
        <w:t>: _____________________________________________________________________________</w:t>
      </w:r>
    </w:p>
    <w:p w:rsidR="00CE6DAF" w:rsidRDefault="00CE6DAF" w:rsidP="00CE6DAF">
      <w:pPr>
        <w:spacing w:after="0" w:line="240" w:lineRule="auto"/>
        <w:rPr>
          <w:rFonts w:ascii="Cambria" w:hAnsi="Cambria" w:cs="Times New Roman"/>
          <w:sz w:val="24"/>
          <w:szCs w:val="24"/>
        </w:rPr>
      </w:pPr>
    </w:p>
    <w:p w:rsidR="004E6821" w:rsidRDefault="004E6821" w:rsidP="00CE6DAF">
      <w:pPr>
        <w:spacing w:after="0" w:line="240" w:lineRule="auto"/>
        <w:rPr>
          <w:rFonts w:ascii="Cambria" w:hAnsi="Cambria" w:cs="Times New Roman"/>
          <w:sz w:val="24"/>
          <w:szCs w:val="24"/>
        </w:rPr>
      </w:pPr>
    </w:p>
    <w:p w:rsidR="00CE6DAF" w:rsidRDefault="00CE6DAF" w:rsidP="00CE6DAF">
      <w:pPr>
        <w:spacing w:after="0" w:line="240" w:lineRule="auto"/>
        <w:rPr>
          <w:rFonts w:ascii="Cambria" w:hAnsi="Cambria" w:cs="Times New Roman"/>
          <w:sz w:val="24"/>
          <w:szCs w:val="24"/>
        </w:rPr>
      </w:pPr>
      <w:r>
        <w:rPr>
          <w:rFonts w:ascii="Cambria" w:hAnsi="Cambria" w:cs="Times New Roman"/>
          <w:sz w:val="24"/>
          <w:szCs w:val="24"/>
        </w:rPr>
        <w:t>Contact Phone Number: ____________________________________________________________</w:t>
      </w:r>
    </w:p>
    <w:p w:rsidR="00CE6DAF" w:rsidRDefault="00CE6DAF" w:rsidP="00CE6DAF">
      <w:pPr>
        <w:spacing w:after="0" w:line="240" w:lineRule="auto"/>
        <w:rPr>
          <w:rFonts w:ascii="Cambria" w:hAnsi="Cambria" w:cs="Times New Roman"/>
          <w:sz w:val="24"/>
          <w:szCs w:val="24"/>
        </w:rPr>
      </w:pPr>
    </w:p>
    <w:p w:rsidR="004E6821" w:rsidRDefault="004E6821" w:rsidP="00CE6DAF">
      <w:pPr>
        <w:spacing w:after="0" w:line="240" w:lineRule="auto"/>
        <w:rPr>
          <w:rFonts w:ascii="Cambria" w:hAnsi="Cambria" w:cs="Times New Roman"/>
          <w:sz w:val="24"/>
          <w:szCs w:val="24"/>
        </w:rPr>
      </w:pPr>
    </w:p>
    <w:p w:rsidR="00CE6DAF" w:rsidRDefault="00CE6DAF" w:rsidP="00CE6DAF">
      <w:pPr>
        <w:spacing w:after="0" w:line="240" w:lineRule="auto"/>
        <w:rPr>
          <w:rFonts w:ascii="Cambria" w:hAnsi="Cambria" w:cs="Times New Roman"/>
          <w:sz w:val="24"/>
          <w:szCs w:val="24"/>
        </w:rPr>
      </w:pPr>
      <w:r>
        <w:rPr>
          <w:rFonts w:ascii="Cambria" w:hAnsi="Cambria" w:cs="Times New Roman"/>
          <w:sz w:val="24"/>
          <w:szCs w:val="24"/>
        </w:rPr>
        <w:t>Email Address (where applicable): ________________________________________________</w:t>
      </w:r>
    </w:p>
    <w:p w:rsidR="00CE6DAF" w:rsidRDefault="00CE6DAF" w:rsidP="00CE6DAF">
      <w:pPr>
        <w:spacing w:after="0" w:line="240" w:lineRule="auto"/>
        <w:rPr>
          <w:rFonts w:ascii="Cambria" w:hAnsi="Cambria" w:cs="Times New Roman"/>
          <w:sz w:val="24"/>
          <w:szCs w:val="24"/>
        </w:rPr>
      </w:pPr>
    </w:p>
    <w:p w:rsidR="00CC468F" w:rsidRDefault="00CC468F">
      <w:pPr>
        <w:spacing w:after="0" w:line="240" w:lineRule="auto"/>
        <w:rPr>
          <w:rFonts w:ascii="Cambria" w:hAnsi="Cambria" w:cs="Times New Roman"/>
          <w:sz w:val="24"/>
          <w:szCs w:val="24"/>
        </w:rPr>
      </w:pPr>
      <w:r>
        <w:rPr>
          <w:rFonts w:ascii="Cambria" w:hAnsi="Cambria" w:cs="Times New Roman"/>
          <w:sz w:val="24"/>
          <w:szCs w:val="24"/>
        </w:rPr>
        <w:br w:type="page"/>
      </w:r>
    </w:p>
    <w:tbl>
      <w:tblPr>
        <w:tblStyle w:val="TableGrid"/>
        <w:tblW w:w="0" w:type="auto"/>
        <w:tblLook w:val="04A0" w:firstRow="1" w:lastRow="0" w:firstColumn="1" w:lastColumn="0" w:noHBand="0" w:noVBand="1"/>
      </w:tblPr>
      <w:tblGrid>
        <w:gridCol w:w="8296"/>
      </w:tblGrid>
      <w:tr w:rsidR="00CE6DAF" w:rsidTr="00CC468F">
        <w:tc>
          <w:tcPr>
            <w:tcW w:w="8296" w:type="dxa"/>
          </w:tcPr>
          <w:p w:rsidR="00CE6DAF" w:rsidRDefault="00CE6DAF" w:rsidP="00BE1AFD">
            <w:pPr>
              <w:spacing w:after="0" w:line="240" w:lineRule="auto"/>
              <w:rPr>
                <w:rFonts w:ascii="Cambria" w:hAnsi="Cambria" w:cs="Times New Roman"/>
                <w:sz w:val="24"/>
                <w:szCs w:val="24"/>
              </w:rPr>
            </w:pPr>
          </w:p>
          <w:p w:rsidR="00CE6DAF" w:rsidRPr="00D40A22" w:rsidRDefault="00CE6DAF" w:rsidP="00BE1AFD">
            <w:pPr>
              <w:spacing w:after="0" w:line="240" w:lineRule="auto"/>
              <w:rPr>
                <w:rFonts w:ascii="Cambria" w:hAnsi="Cambria" w:cs="Times New Roman"/>
                <w:sz w:val="32"/>
                <w:szCs w:val="32"/>
              </w:rPr>
            </w:pPr>
            <w:r>
              <w:rPr>
                <w:rFonts w:ascii="Cambria" w:hAnsi="Cambria" w:cs="Times New Roman"/>
                <w:b/>
                <w:sz w:val="32"/>
                <w:szCs w:val="32"/>
              </w:rPr>
              <w:t>Part 2 – Details of Request</w:t>
            </w:r>
          </w:p>
          <w:p w:rsidR="00CE6DAF" w:rsidRDefault="00CE6DAF" w:rsidP="005017BE">
            <w:pPr>
              <w:rPr>
                <w:rFonts w:ascii="Cambria" w:hAnsi="Cambria" w:cs="Times New Roman"/>
                <w:sz w:val="24"/>
                <w:szCs w:val="24"/>
              </w:rPr>
            </w:pPr>
          </w:p>
        </w:tc>
      </w:tr>
    </w:tbl>
    <w:p w:rsidR="00CC468F" w:rsidRDefault="00CC468F" w:rsidP="00CE6DAF">
      <w:pPr>
        <w:spacing w:after="0" w:line="240" w:lineRule="auto"/>
        <w:rPr>
          <w:rStyle w:val="Hyperlink"/>
          <w:rFonts w:asciiTheme="majorHAnsi" w:hAnsiTheme="majorHAnsi" w:cs="Helvetica"/>
          <w:color w:val="auto"/>
          <w:u w:val="none"/>
          <w:lang w:val="en"/>
        </w:rPr>
      </w:pPr>
    </w:p>
    <w:p w:rsidR="00C87B6A" w:rsidRDefault="00C87B6A" w:rsidP="00CE6DAF">
      <w:pPr>
        <w:spacing w:after="0" w:line="240" w:lineRule="auto"/>
        <w:rPr>
          <w:rFonts w:asciiTheme="majorHAnsi" w:hAnsiTheme="majorHAnsi" w:cs="Helvetica"/>
          <w:lang w:val="en"/>
        </w:rPr>
      </w:pPr>
    </w:p>
    <w:p w:rsidR="00CC468F" w:rsidRPr="00C87B6A" w:rsidRDefault="00C87B6A" w:rsidP="00CE6DAF">
      <w:pPr>
        <w:spacing w:after="0" w:line="240" w:lineRule="auto"/>
        <w:rPr>
          <w:rFonts w:ascii="Cambria" w:hAnsi="Cambria" w:cs="Times New Roman"/>
          <w:b/>
          <w:sz w:val="24"/>
          <w:szCs w:val="24"/>
        </w:rPr>
      </w:pPr>
      <w:r w:rsidRPr="00C87B6A">
        <w:rPr>
          <w:rFonts w:ascii="Cambria" w:hAnsi="Cambria" w:cs="Times New Roman"/>
          <w:b/>
          <w:sz w:val="24"/>
          <w:szCs w:val="24"/>
        </w:rPr>
        <w:t>The details of my request are:</w:t>
      </w:r>
    </w:p>
    <w:p w:rsidR="00C87B6A" w:rsidRPr="00C87B6A" w:rsidRDefault="00C87B6A" w:rsidP="00C87B6A">
      <w:pPr>
        <w:spacing w:after="0" w:line="240" w:lineRule="auto"/>
        <w:rPr>
          <w:rFonts w:asciiTheme="majorHAnsi" w:hAnsiTheme="majorHAnsi" w:cs="Helvetica"/>
          <w:i/>
          <w:color w:val="0070C0"/>
          <w:lang w:val="en"/>
        </w:rPr>
      </w:pPr>
      <w:r w:rsidRPr="00C87B6A">
        <w:rPr>
          <w:rStyle w:val="Hyperlink"/>
          <w:rFonts w:asciiTheme="majorHAnsi" w:hAnsiTheme="majorHAnsi" w:cs="Helvetica"/>
          <w:i/>
          <w:color w:val="0070C0"/>
          <w:u w:val="none"/>
          <w:lang w:val="en"/>
        </w:rPr>
        <w:t>To assist us in identifying and locating the personal data sought</w:t>
      </w:r>
      <w:r w:rsidRPr="00C87B6A">
        <w:rPr>
          <w:rFonts w:asciiTheme="majorHAnsi" w:hAnsiTheme="majorHAnsi" w:cs="Helvetica"/>
          <w:i/>
          <w:color w:val="0070C0"/>
          <w:lang w:val="en"/>
        </w:rPr>
        <w:t xml:space="preserve">, please ensure that you provide details of your interactions with our various Offices and Divisions, as well as any specific identifiers (e.g. any previous addresses, date of birth, reference numbers from previous contacts with us etc.). </w:t>
      </w:r>
    </w:p>
    <w:p w:rsidR="00C87B6A" w:rsidRPr="00610953" w:rsidRDefault="00C87B6A" w:rsidP="00CE6DAF">
      <w:pPr>
        <w:spacing w:after="0" w:line="240" w:lineRule="auto"/>
        <w:rPr>
          <w:rFonts w:ascii="Cambria" w:hAnsi="Cambria" w:cs="Times New Roman"/>
          <w:sz w:val="24"/>
          <w:szCs w:val="24"/>
        </w:rPr>
      </w:pPr>
    </w:p>
    <w:p w:rsidR="00CE6DAF" w:rsidRDefault="00CE6DAF" w:rsidP="00CE6DAF">
      <w:pPr>
        <w:spacing w:after="0" w:line="240" w:lineRule="auto"/>
        <w:rPr>
          <w:rFonts w:ascii="Cambria" w:hAnsi="Cambria" w:cs="Times New Roman"/>
          <w:sz w:val="24"/>
          <w:szCs w:val="24"/>
        </w:rPr>
      </w:pPr>
      <w:r>
        <w:rPr>
          <w:rFonts w:ascii="Cambria" w:hAnsi="Cambria" w:cs="Times New Roman"/>
          <w:sz w:val="24"/>
          <w:szCs w:val="24"/>
        </w:rPr>
        <w:t>_____________________________________________________________________</w:t>
      </w:r>
      <w:r w:rsidR="00BE1AFD">
        <w:rPr>
          <w:rFonts w:ascii="Cambria" w:hAnsi="Cambria" w:cs="Times New Roman"/>
          <w:sz w:val="24"/>
          <w:szCs w:val="24"/>
        </w:rPr>
        <w:t>________________________</w:t>
      </w:r>
    </w:p>
    <w:p w:rsidR="00BE1AFD" w:rsidRDefault="00BE1AFD" w:rsidP="00CE6DAF">
      <w:pPr>
        <w:spacing w:after="0" w:line="240" w:lineRule="auto"/>
        <w:rPr>
          <w:rFonts w:ascii="Cambria" w:hAnsi="Cambria" w:cs="Times New Roman"/>
          <w:sz w:val="24"/>
          <w:szCs w:val="24"/>
        </w:rPr>
      </w:pPr>
    </w:p>
    <w:p w:rsidR="00BE1AFD" w:rsidRDefault="00BE1AFD" w:rsidP="00CE6DAF">
      <w:pPr>
        <w:spacing w:after="0" w:line="240" w:lineRule="auto"/>
        <w:rPr>
          <w:rFonts w:ascii="Cambria" w:hAnsi="Cambria" w:cs="Times New Roman"/>
          <w:sz w:val="24"/>
          <w:szCs w:val="24"/>
        </w:rPr>
      </w:pPr>
      <w:r>
        <w:rPr>
          <w:rFonts w:ascii="Cambria" w:hAnsi="Cambria" w:cs="Times New Roman"/>
          <w:sz w:val="24"/>
          <w:szCs w:val="24"/>
        </w:rPr>
        <w:t>_____________________________________________________________________________________________</w:t>
      </w:r>
    </w:p>
    <w:p w:rsidR="00BE1AFD" w:rsidRDefault="00BE1AFD" w:rsidP="00CE6DAF">
      <w:pPr>
        <w:spacing w:after="0" w:line="240" w:lineRule="auto"/>
        <w:rPr>
          <w:rFonts w:ascii="Cambria" w:hAnsi="Cambria" w:cs="Times New Roman"/>
          <w:sz w:val="24"/>
          <w:szCs w:val="24"/>
        </w:rPr>
      </w:pPr>
    </w:p>
    <w:p w:rsidR="00BE1AFD" w:rsidRDefault="00BE1AFD" w:rsidP="00CE6DAF">
      <w:pPr>
        <w:spacing w:after="0" w:line="240" w:lineRule="auto"/>
        <w:rPr>
          <w:rFonts w:ascii="Cambria" w:hAnsi="Cambria" w:cs="Times New Roman"/>
          <w:sz w:val="24"/>
          <w:szCs w:val="24"/>
        </w:rPr>
      </w:pPr>
      <w:r>
        <w:rPr>
          <w:rFonts w:ascii="Cambria" w:hAnsi="Cambria" w:cs="Times New Roman"/>
          <w:sz w:val="24"/>
          <w:szCs w:val="24"/>
        </w:rPr>
        <w:t>_____________________________________________________________________________________________</w:t>
      </w:r>
    </w:p>
    <w:p w:rsidR="00CE6DAF" w:rsidRDefault="00CE6DAF" w:rsidP="00CE6DAF">
      <w:pPr>
        <w:spacing w:after="0" w:line="240" w:lineRule="auto"/>
        <w:rPr>
          <w:rFonts w:ascii="Cambria" w:hAnsi="Cambria" w:cs="Times New Roman"/>
          <w:sz w:val="24"/>
          <w:szCs w:val="24"/>
        </w:rPr>
      </w:pPr>
    </w:p>
    <w:p w:rsidR="00CC468F" w:rsidRDefault="00CC468F" w:rsidP="00CC468F">
      <w:pPr>
        <w:spacing w:after="0" w:line="240" w:lineRule="auto"/>
        <w:rPr>
          <w:rFonts w:ascii="Cambria" w:hAnsi="Cambria" w:cs="Times New Roman"/>
          <w:sz w:val="24"/>
          <w:szCs w:val="24"/>
        </w:rPr>
      </w:pPr>
      <w:r>
        <w:rPr>
          <w:rFonts w:ascii="Cambria" w:hAnsi="Cambria" w:cs="Times New Roman"/>
          <w:sz w:val="24"/>
          <w:szCs w:val="24"/>
        </w:rPr>
        <w:t>_____________________________________________________________________________________________</w:t>
      </w:r>
    </w:p>
    <w:p w:rsidR="00CC468F" w:rsidRDefault="00CC468F" w:rsidP="00CC468F">
      <w:pPr>
        <w:spacing w:after="0" w:line="240" w:lineRule="auto"/>
        <w:rPr>
          <w:rFonts w:ascii="Cambria" w:hAnsi="Cambria" w:cs="Times New Roman"/>
          <w:sz w:val="24"/>
          <w:szCs w:val="24"/>
        </w:rPr>
      </w:pPr>
    </w:p>
    <w:p w:rsidR="00CC468F" w:rsidRDefault="00CC468F" w:rsidP="00CC468F">
      <w:pPr>
        <w:spacing w:after="0" w:line="240" w:lineRule="auto"/>
        <w:rPr>
          <w:rFonts w:ascii="Cambria" w:hAnsi="Cambria" w:cs="Times New Roman"/>
          <w:sz w:val="24"/>
          <w:szCs w:val="24"/>
        </w:rPr>
      </w:pPr>
      <w:r>
        <w:rPr>
          <w:rFonts w:ascii="Cambria" w:hAnsi="Cambria" w:cs="Times New Roman"/>
          <w:sz w:val="24"/>
          <w:szCs w:val="24"/>
        </w:rPr>
        <w:t>_____________________________________________________________________________________________</w:t>
      </w:r>
    </w:p>
    <w:p w:rsidR="00CC468F" w:rsidRDefault="00CC468F" w:rsidP="00CC468F">
      <w:pPr>
        <w:spacing w:after="0" w:line="240" w:lineRule="auto"/>
        <w:rPr>
          <w:rFonts w:ascii="Cambria" w:hAnsi="Cambria" w:cs="Times New Roman"/>
          <w:sz w:val="24"/>
          <w:szCs w:val="24"/>
        </w:rPr>
      </w:pPr>
    </w:p>
    <w:p w:rsidR="00CC468F" w:rsidRDefault="00CC468F" w:rsidP="00CE6DAF">
      <w:pPr>
        <w:spacing w:after="0" w:line="240" w:lineRule="auto"/>
        <w:rPr>
          <w:rFonts w:ascii="Cambria" w:hAnsi="Cambria" w:cs="Times New Roman"/>
          <w:sz w:val="24"/>
          <w:szCs w:val="24"/>
        </w:rPr>
      </w:pPr>
    </w:p>
    <w:p w:rsidR="00CC468F" w:rsidRDefault="00CC468F" w:rsidP="00CE6DAF">
      <w:pPr>
        <w:spacing w:after="0" w:line="240" w:lineRule="auto"/>
        <w:rPr>
          <w:rFonts w:ascii="Cambria" w:hAnsi="Cambria" w:cs="Times New Roman"/>
          <w:sz w:val="24"/>
          <w:szCs w:val="24"/>
        </w:rPr>
      </w:pPr>
    </w:p>
    <w:p w:rsidR="00CE6DAF" w:rsidRPr="00C87B6A" w:rsidRDefault="00C87B6A" w:rsidP="00CE6DAF">
      <w:pPr>
        <w:spacing w:after="0" w:line="240" w:lineRule="auto"/>
        <w:rPr>
          <w:rFonts w:ascii="Cambria" w:hAnsi="Cambria" w:cs="Times New Roman"/>
          <w:b/>
          <w:sz w:val="24"/>
          <w:szCs w:val="24"/>
        </w:rPr>
      </w:pPr>
      <w:r w:rsidRPr="00C87B6A">
        <w:rPr>
          <w:rFonts w:ascii="Cambria" w:hAnsi="Cambria" w:cs="Times New Roman"/>
          <w:b/>
          <w:sz w:val="24"/>
          <w:szCs w:val="24"/>
        </w:rPr>
        <w:t>The period of time for which data is sought:</w:t>
      </w:r>
    </w:p>
    <w:p w:rsidR="00C87B6A" w:rsidRPr="00C87B6A" w:rsidRDefault="00C87B6A" w:rsidP="00CE6DAF">
      <w:pPr>
        <w:spacing w:after="0" w:line="240" w:lineRule="auto"/>
        <w:rPr>
          <w:rFonts w:ascii="Cambria" w:hAnsi="Cambria" w:cs="Times New Roman"/>
          <w:i/>
          <w:color w:val="0070C0"/>
          <w:sz w:val="24"/>
          <w:szCs w:val="24"/>
        </w:rPr>
      </w:pPr>
      <w:r>
        <w:rPr>
          <w:rFonts w:ascii="Cambria" w:hAnsi="Cambria" w:cs="Times New Roman"/>
          <w:i/>
          <w:color w:val="0070C0"/>
          <w:sz w:val="24"/>
          <w:szCs w:val="24"/>
        </w:rPr>
        <w:t>Please indicate the timeframe for your request (e.g. July 2016 or January 2015-April 2017)</w:t>
      </w:r>
    </w:p>
    <w:p w:rsidR="00CE6DAF" w:rsidRDefault="00CE6DAF" w:rsidP="00CE6DAF">
      <w:pPr>
        <w:spacing w:after="0" w:line="240" w:lineRule="auto"/>
        <w:rPr>
          <w:rFonts w:ascii="Cambria" w:hAnsi="Cambria" w:cs="Times New Roman"/>
          <w:sz w:val="24"/>
          <w:szCs w:val="24"/>
        </w:rPr>
      </w:pPr>
    </w:p>
    <w:p w:rsidR="00CE6DAF" w:rsidRDefault="00CE6DAF" w:rsidP="00CE6DAF">
      <w:pPr>
        <w:spacing w:after="0" w:line="240" w:lineRule="auto"/>
        <w:rPr>
          <w:rFonts w:ascii="Cambria" w:hAnsi="Cambria" w:cs="Times New Roman"/>
          <w:sz w:val="24"/>
          <w:szCs w:val="24"/>
        </w:rPr>
      </w:pPr>
      <w:r>
        <w:rPr>
          <w:rFonts w:ascii="Cambria" w:hAnsi="Cambria" w:cs="Times New Roman"/>
          <w:sz w:val="24"/>
          <w:szCs w:val="24"/>
        </w:rPr>
        <w:t>____________________________________________________________________</w:t>
      </w:r>
      <w:r w:rsidR="00BE1AFD">
        <w:rPr>
          <w:rFonts w:ascii="Cambria" w:hAnsi="Cambria" w:cs="Times New Roman"/>
          <w:sz w:val="24"/>
          <w:szCs w:val="24"/>
        </w:rPr>
        <w:t>_________________________</w:t>
      </w:r>
    </w:p>
    <w:p w:rsidR="00BE1AFD" w:rsidRDefault="00BE1AFD" w:rsidP="00CE6DAF">
      <w:pPr>
        <w:spacing w:after="0" w:line="240" w:lineRule="auto"/>
        <w:rPr>
          <w:rFonts w:ascii="Cambria" w:hAnsi="Cambria" w:cs="Times New Roman"/>
          <w:sz w:val="24"/>
          <w:szCs w:val="24"/>
        </w:rPr>
      </w:pPr>
    </w:p>
    <w:p w:rsidR="00BE1AFD" w:rsidRDefault="00BE1AFD" w:rsidP="00CE6DAF">
      <w:pPr>
        <w:spacing w:after="0" w:line="240" w:lineRule="auto"/>
        <w:rPr>
          <w:rFonts w:ascii="Cambria" w:hAnsi="Cambria" w:cs="Times New Roman"/>
          <w:sz w:val="24"/>
          <w:szCs w:val="24"/>
        </w:rPr>
      </w:pPr>
      <w:r>
        <w:rPr>
          <w:rFonts w:ascii="Cambria" w:hAnsi="Cambria" w:cs="Times New Roman"/>
          <w:sz w:val="24"/>
          <w:szCs w:val="24"/>
        </w:rPr>
        <w:t>_____________________________________________________________________________________________</w:t>
      </w:r>
    </w:p>
    <w:p w:rsidR="00CE6DAF" w:rsidRDefault="00CE6DAF" w:rsidP="00CE6DAF">
      <w:pPr>
        <w:spacing w:after="0" w:line="240" w:lineRule="auto"/>
        <w:rPr>
          <w:rFonts w:ascii="Cambria" w:hAnsi="Cambria" w:cs="Times New Roman"/>
          <w:sz w:val="24"/>
          <w:szCs w:val="24"/>
        </w:rPr>
      </w:pPr>
    </w:p>
    <w:p w:rsidR="00CE6DAF" w:rsidRDefault="00CE6DAF" w:rsidP="00CE6DAF">
      <w:pPr>
        <w:spacing w:after="0" w:line="240" w:lineRule="auto"/>
        <w:rPr>
          <w:rFonts w:ascii="Cambria" w:hAnsi="Cambria" w:cs="Times New Roman"/>
          <w:sz w:val="24"/>
          <w:szCs w:val="24"/>
        </w:rPr>
      </w:pPr>
    </w:p>
    <w:p w:rsidR="00CE6DAF" w:rsidRPr="00936832" w:rsidRDefault="006B3D64" w:rsidP="00CE6DAF">
      <w:pPr>
        <w:spacing w:after="0" w:line="240" w:lineRule="auto"/>
        <w:rPr>
          <w:rFonts w:ascii="Cambria" w:hAnsi="Cambria" w:cs="Times New Roman"/>
          <w:b/>
          <w:sz w:val="24"/>
          <w:szCs w:val="24"/>
        </w:rPr>
      </w:pPr>
      <w:r w:rsidRPr="00936832">
        <w:rPr>
          <w:rFonts w:ascii="Cambria" w:hAnsi="Cambria" w:cs="Times New Roman"/>
          <w:b/>
          <w:sz w:val="24"/>
          <w:szCs w:val="24"/>
        </w:rPr>
        <w:t>Further details</w:t>
      </w:r>
      <w:r w:rsidR="00CE6DAF" w:rsidRPr="00936832">
        <w:rPr>
          <w:rFonts w:ascii="Cambria" w:hAnsi="Cambria" w:cs="Times New Roman"/>
          <w:b/>
          <w:sz w:val="24"/>
          <w:szCs w:val="24"/>
        </w:rPr>
        <w:t>:</w:t>
      </w:r>
    </w:p>
    <w:p w:rsidR="00CE6DAF" w:rsidRPr="006B3D64" w:rsidRDefault="006B3D64" w:rsidP="00CE6DAF">
      <w:pPr>
        <w:spacing w:after="0" w:line="240" w:lineRule="auto"/>
        <w:rPr>
          <w:rFonts w:ascii="Cambria" w:hAnsi="Cambria" w:cs="Times New Roman"/>
          <w:i/>
          <w:color w:val="0070C0"/>
          <w:sz w:val="24"/>
          <w:szCs w:val="24"/>
        </w:rPr>
      </w:pPr>
      <w:r>
        <w:rPr>
          <w:rFonts w:ascii="Cambria" w:hAnsi="Cambria" w:cs="Times New Roman"/>
          <w:i/>
          <w:color w:val="0070C0"/>
          <w:sz w:val="24"/>
          <w:szCs w:val="24"/>
        </w:rPr>
        <w:t>Please provide any extra information you have which may assist us in responding to your request</w:t>
      </w:r>
    </w:p>
    <w:p w:rsidR="00CE6DAF" w:rsidRDefault="00CE6DAF" w:rsidP="00CE6DAF">
      <w:pPr>
        <w:spacing w:after="0" w:line="240" w:lineRule="auto"/>
        <w:rPr>
          <w:rFonts w:ascii="Cambria" w:hAnsi="Cambria" w:cs="Times New Roman"/>
          <w:sz w:val="24"/>
          <w:szCs w:val="24"/>
        </w:rPr>
      </w:pPr>
      <w:r>
        <w:rPr>
          <w:rFonts w:ascii="Cambria" w:hAnsi="Cambria" w:cs="Times New Roman"/>
          <w:sz w:val="24"/>
          <w:szCs w:val="24"/>
        </w:rPr>
        <w:t>____________________________________________________________________</w:t>
      </w:r>
      <w:r w:rsidR="00BE1AFD">
        <w:rPr>
          <w:rFonts w:ascii="Cambria" w:hAnsi="Cambria" w:cs="Times New Roman"/>
          <w:sz w:val="24"/>
          <w:szCs w:val="24"/>
        </w:rPr>
        <w:t>_________________________</w:t>
      </w:r>
    </w:p>
    <w:p w:rsidR="00CE6DAF" w:rsidRDefault="00CE6DAF" w:rsidP="00CE6DAF">
      <w:pPr>
        <w:spacing w:after="0" w:line="240" w:lineRule="auto"/>
        <w:rPr>
          <w:rFonts w:ascii="Cambria" w:hAnsi="Cambria" w:cs="Times New Roman"/>
          <w:sz w:val="24"/>
          <w:szCs w:val="24"/>
        </w:rPr>
      </w:pPr>
    </w:p>
    <w:p w:rsidR="00CE6DAF" w:rsidRDefault="00CE6DAF" w:rsidP="00CE6DAF">
      <w:pPr>
        <w:spacing w:after="0" w:line="240" w:lineRule="auto"/>
        <w:rPr>
          <w:rFonts w:ascii="Cambria" w:hAnsi="Cambria" w:cs="Times New Roman"/>
          <w:sz w:val="24"/>
          <w:szCs w:val="24"/>
        </w:rPr>
      </w:pPr>
      <w:r>
        <w:rPr>
          <w:rFonts w:ascii="Cambria" w:hAnsi="Cambria" w:cs="Times New Roman"/>
          <w:sz w:val="24"/>
          <w:szCs w:val="24"/>
        </w:rPr>
        <w:t>_____________________________________________________________________</w:t>
      </w:r>
      <w:r w:rsidR="00BE1AFD">
        <w:rPr>
          <w:rFonts w:ascii="Cambria" w:hAnsi="Cambria" w:cs="Times New Roman"/>
          <w:sz w:val="24"/>
          <w:szCs w:val="24"/>
        </w:rPr>
        <w:t>________________________</w:t>
      </w:r>
    </w:p>
    <w:p w:rsidR="00CE6DAF" w:rsidRDefault="00CE6DAF" w:rsidP="00CE6DAF">
      <w:pPr>
        <w:spacing w:after="0" w:line="240" w:lineRule="auto"/>
        <w:rPr>
          <w:rFonts w:ascii="Cambria" w:hAnsi="Cambria" w:cs="Times New Roman"/>
          <w:sz w:val="24"/>
          <w:szCs w:val="24"/>
        </w:rPr>
      </w:pPr>
    </w:p>
    <w:p w:rsidR="00CE6DAF" w:rsidRDefault="00CE6DAF" w:rsidP="00CE6DAF">
      <w:pPr>
        <w:spacing w:after="0" w:line="240" w:lineRule="auto"/>
        <w:rPr>
          <w:rFonts w:ascii="Cambria" w:hAnsi="Cambria" w:cs="Times New Roman"/>
          <w:sz w:val="24"/>
          <w:szCs w:val="24"/>
        </w:rPr>
      </w:pPr>
      <w:r>
        <w:rPr>
          <w:rFonts w:ascii="Cambria" w:hAnsi="Cambria" w:cs="Times New Roman"/>
          <w:sz w:val="24"/>
          <w:szCs w:val="24"/>
        </w:rPr>
        <w:t>_____________________________________________________________________</w:t>
      </w:r>
      <w:r w:rsidR="00BE1AFD">
        <w:rPr>
          <w:rFonts w:ascii="Cambria" w:hAnsi="Cambria" w:cs="Times New Roman"/>
          <w:sz w:val="24"/>
          <w:szCs w:val="24"/>
        </w:rPr>
        <w:t>________________________</w:t>
      </w:r>
    </w:p>
    <w:p w:rsidR="00CE6DAF" w:rsidRDefault="00CE6DAF" w:rsidP="00CE6DAF">
      <w:pPr>
        <w:spacing w:after="0" w:line="240" w:lineRule="auto"/>
        <w:rPr>
          <w:rFonts w:ascii="Cambria" w:hAnsi="Cambria" w:cs="Times New Roman"/>
          <w:sz w:val="24"/>
          <w:szCs w:val="24"/>
        </w:rPr>
      </w:pPr>
    </w:p>
    <w:p w:rsidR="00CE6DAF" w:rsidRDefault="00CE6DAF" w:rsidP="00CE6DAF">
      <w:pPr>
        <w:spacing w:after="0" w:line="240" w:lineRule="auto"/>
        <w:rPr>
          <w:rFonts w:ascii="Cambria" w:hAnsi="Cambria" w:cs="Times New Roman"/>
          <w:sz w:val="24"/>
          <w:szCs w:val="24"/>
        </w:rPr>
      </w:pPr>
      <w:r>
        <w:rPr>
          <w:rFonts w:ascii="Cambria" w:hAnsi="Cambria" w:cs="Times New Roman"/>
          <w:sz w:val="24"/>
          <w:szCs w:val="24"/>
        </w:rPr>
        <w:t>_____________________________________________________________________</w:t>
      </w:r>
      <w:r w:rsidR="00BE1AFD">
        <w:rPr>
          <w:rFonts w:ascii="Cambria" w:hAnsi="Cambria" w:cs="Times New Roman"/>
          <w:sz w:val="24"/>
          <w:szCs w:val="24"/>
        </w:rPr>
        <w:t>________________________</w:t>
      </w:r>
    </w:p>
    <w:p w:rsidR="00CE6DAF" w:rsidRDefault="00CE6DAF" w:rsidP="00CE6DAF">
      <w:pPr>
        <w:spacing w:after="0" w:line="240" w:lineRule="auto"/>
        <w:rPr>
          <w:rFonts w:ascii="Cambria" w:hAnsi="Cambria" w:cs="Times New Roman"/>
          <w:sz w:val="24"/>
          <w:szCs w:val="24"/>
        </w:rPr>
      </w:pPr>
    </w:p>
    <w:p w:rsidR="00CE6DAF" w:rsidRDefault="00CE6DAF" w:rsidP="00CE6DAF">
      <w:pPr>
        <w:spacing w:after="0" w:line="240" w:lineRule="auto"/>
        <w:rPr>
          <w:rFonts w:ascii="Cambria" w:hAnsi="Cambria" w:cs="Times New Roman"/>
          <w:sz w:val="24"/>
          <w:szCs w:val="24"/>
        </w:rPr>
      </w:pPr>
      <w:r>
        <w:rPr>
          <w:rFonts w:ascii="Cambria" w:hAnsi="Cambria" w:cs="Times New Roman"/>
          <w:sz w:val="24"/>
          <w:szCs w:val="24"/>
        </w:rPr>
        <w:t>_____________________________________________________________________</w:t>
      </w:r>
      <w:r w:rsidR="00BE1AFD">
        <w:rPr>
          <w:rFonts w:ascii="Cambria" w:hAnsi="Cambria" w:cs="Times New Roman"/>
          <w:sz w:val="24"/>
          <w:szCs w:val="24"/>
        </w:rPr>
        <w:t>________________________</w:t>
      </w:r>
    </w:p>
    <w:p w:rsidR="00CE6DAF" w:rsidRDefault="00CE6DAF" w:rsidP="00CE6DAF">
      <w:pPr>
        <w:spacing w:after="0" w:line="240" w:lineRule="auto"/>
        <w:rPr>
          <w:rFonts w:ascii="Cambria" w:hAnsi="Cambria" w:cs="Times New Roman"/>
          <w:sz w:val="24"/>
          <w:szCs w:val="24"/>
        </w:rPr>
      </w:pPr>
    </w:p>
    <w:p w:rsidR="00BE1AFD" w:rsidRDefault="00BE1AFD" w:rsidP="00CE6DAF">
      <w:pPr>
        <w:spacing w:after="0" w:line="240" w:lineRule="auto"/>
        <w:rPr>
          <w:rFonts w:ascii="Cambria" w:hAnsi="Cambria" w:cs="Times New Roman"/>
          <w:sz w:val="24"/>
          <w:szCs w:val="24"/>
        </w:rPr>
      </w:pPr>
    </w:p>
    <w:p w:rsidR="00BE1AFD" w:rsidRDefault="00BE1AFD" w:rsidP="00CE6DAF">
      <w:pPr>
        <w:spacing w:after="0" w:line="240" w:lineRule="auto"/>
        <w:rPr>
          <w:rFonts w:ascii="Cambria" w:hAnsi="Cambria" w:cs="Times New Roman"/>
          <w:sz w:val="24"/>
          <w:szCs w:val="24"/>
        </w:rPr>
      </w:pPr>
    </w:p>
    <w:p w:rsidR="00BE1AFD" w:rsidRDefault="00BE1AFD" w:rsidP="00CE6DAF">
      <w:pPr>
        <w:spacing w:after="0" w:line="240" w:lineRule="auto"/>
        <w:rPr>
          <w:rFonts w:ascii="Cambria" w:hAnsi="Cambria" w:cs="Times New Roman"/>
          <w:sz w:val="24"/>
          <w:szCs w:val="24"/>
        </w:rPr>
      </w:pPr>
    </w:p>
    <w:p w:rsidR="004E6821" w:rsidRDefault="004E6821" w:rsidP="00CE6DAF">
      <w:pPr>
        <w:spacing w:after="0" w:line="240" w:lineRule="auto"/>
        <w:rPr>
          <w:rFonts w:ascii="Cambria" w:hAnsi="Cambria" w:cs="Times New Roman"/>
          <w:sz w:val="24"/>
          <w:szCs w:val="24"/>
        </w:rPr>
      </w:pPr>
    </w:p>
    <w:tbl>
      <w:tblPr>
        <w:tblStyle w:val="TableGrid"/>
        <w:tblW w:w="0" w:type="auto"/>
        <w:tblLook w:val="04A0" w:firstRow="1" w:lastRow="0" w:firstColumn="1" w:lastColumn="0" w:noHBand="0" w:noVBand="1"/>
      </w:tblPr>
      <w:tblGrid>
        <w:gridCol w:w="8296"/>
      </w:tblGrid>
      <w:tr w:rsidR="00CE6DAF" w:rsidTr="00936832">
        <w:tc>
          <w:tcPr>
            <w:tcW w:w="8296" w:type="dxa"/>
          </w:tcPr>
          <w:p w:rsidR="00CE6DAF" w:rsidRDefault="00CE6DAF" w:rsidP="00BE1AFD">
            <w:pPr>
              <w:spacing w:after="0" w:line="240" w:lineRule="auto"/>
              <w:rPr>
                <w:rFonts w:ascii="Cambria" w:hAnsi="Cambria" w:cs="Times New Roman"/>
                <w:sz w:val="24"/>
                <w:szCs w:val="24"/>
              </w:rPr>
            </w:pPr>
          </w:p>
          <w:p w:rsidR="00CE6DAF" w:rsidRPr="00EC4C09" w:rsidRDefault="00CE6DAF" w:rsidP="00BE1AFD">
            <w:pPr>
              <w:spacing w:after="0" w:line="240" w:lineRule="auto"/>
              <w:rPr>
                <w:rFonts w:ascii="Cambria" w:hAnsi="Cambria" w:cs="Times New Roman"/>
                <w:sz w:val="28"/>
                <w:szCs w:val="28"/>
              </w:rPr>
            </w:pPr>
            <w:r>
              <w:rPr>
                <w:rFonts w:ascii="Cambria" w:hAnsi="Cambria" w:cs="Times New Roman"/>
                <w:b/>
                <w:sz w:val="28"/>
                <w:szCs w:val="28"/>
              </w:rPr>
              <w:t>Part 3 – Verification of Identity</w:t>
            </w:r>
          </w:p>
          <w:p w:rsidR="00CE6DAF" w:rsidRDefault="00CE6DAF" w:rsidP="005017BE">
            <w:pPr>
              <w:rPr>
                <w:rFonts w:ascii="Cambria" w:hAnsi="Cambria" w:cs="Times New Roman"/>
                <w:sz w:val="24"/>
                <w:szCs w:val="24"/>
              </w:rPr>
            </w:pPr>
          </w:p>
        </w:tc>
      </w:tr>
    </w:tbl>
    <w:p w:rsidR="00CE6DAF" w:rsidRDefault="00CE6DAF" w:rsidP="00CE6DAF">
      <w:pPr>
        <w:spacing w:after="0" w:line="240" w:lineRule="auto"/>
        <w:rPr>
          <w:rFonts w:ascii="Cambria" w:hAnsi="Cambria" w:cs="Times New Roman"/>
          <w:sz w:val="24"/>
          <w:szCs w:val="24"/>
        </w:rPr>
      </w:pPr>
    </w:p>
    <w:p w:rsidR="00627DD4" w:rsidRDefault="00CE6DAF" w:rsidP="00CE6DAF">
      <w:pPr>
        <w:spacing w:after="0" w:line="240" w:lineRule="auto"/>
        <w:rPr>
          <w:rFonts w:ascii="Cambria" w:hAnsi="Cambria" w:cs="Times New Roman"/>
          <w:sz w:val="24"/>
          <w:szCs w:val="24"/>
        </w:rPr>
      </w:pPr>
      <w:r>
        <w:rPr>
          <w:rFonts w:ascii="Cambria" w:hAnsi="Cambria" w:cs="Times New Roman"/>
          <w:sz w:val="24"/>
          <w:szCs w:val="24"/>
        </w:rPr>
        <w:t>In order for us to verify your identity, please provide</w:t>
      </w:r>
      <w:r w:rsidR="00627DD4">
        <w:rPr>
          <w:rFonts w:ascii="Cambria" w:hAnsi="Cambria" w:cs="Times New Roman"/>
          <w:sz w:val="24"/>
          <w:szCs w:val="24"/>
        </w:rPr>
        <w:t>:</w:t>
      </w:r>
    </w:p>
    <w:p w:rsidR="00627DD4" w:rsidRDefault="00627DD4" w:rsidP="00CE6DAF">
      <w:pPr>
        <w:spacing w:after="0" w:line="240" w:lineRule="auto"/>
        <w:rPr>
          <w:rFonts w:ascii="Cambria" w:hAnsi="Cambria" w:cs="Times New Roman"/>
          <w:sz w:val="24"/>
          <w:szCs w:val="24"/>
        </w:rPr>
      </w:pPr>
    </w:p>
    <w:p w:rsidR="00CE6DAF" w:rsidRPr="00627DD4" w:rsidRDefault="00627DD4" w:rsidP="00627DD4">
      <w:pPr>
        <w:pStyle w:val="ListParagraph"/>
        <w:numPr>
          <w:ilvl w:val="0"/>
          <w:numId w:val="7"/>
        </w:numPr>
        <w:spacing w:after="0" w:line="240" w:lineRule="auto"/>
        <w:rPr>
          <w:rFonts w:ascii="Cambria" w:hAnsi="Cambria" w:cs="Times New Roman"/>
          <w:sz w:val="24"/>
          <w:szCs w:val="24"/>
        </w:rPr>
      </w:pPr>
      <w:r>
        <w:rPr>
          <w:rFonts w:ascii="Cambria" w:hAnsi="Cambria" w:cs="Times New Roman"/>
          <w:sz w:val="24"/>
          <w:szCs w:val="24"/>
        </w:rPr>
        <w:t>C</w:t>
      </w:r>
      <w:r w:rsidRPr="00627DD4">
        <w:rPr>
          <w:rFonts w:ascii="Cambria" w:hAnsi="Cambria" w:cs="Times New Roman"/>
          <w:sz w:val="24"/>
          <w:szCs w:val="24"/>
        </w:rPr>
        <w:t>opy of one of the following forms of photographic identification:</w:t>
      </w:r>
    </w:p>
    <w:p w:rsidR="00627DD4" w:rsidRPr="00627DD4" w:rsidRDefault="00627DD4" w:rsidP="00627DD4">
      <w:pPr>
        <w:pStyle w:val="ListParagraph"/>
        <w:spacing w:after="0" w:line="240" w:lineRule="auto"/>
        <w:rPr>
          <w:rFonts w:ascii="Cambria" w:hAnsi="Cambria" w:cs="Times New Roman"/>
          <w:i/>
          <w:color w:val="0070C0"/>
          <w:sz w:val="24"/>
          <w:szCs w:val="24"/>
        </w:rPr>
      </w:pPr>
      <w:r w:rsidRPr="00627DD4">
        <w:rPr>
          <w:rFonts w:ascii="Cambria" w:hAnsi="Cambria" w:cs="Times New Roman"/>
          <w:i/>
          <w:color w:val="0070C0"/>
          <w:sz w:val="24"/>
          <w:szCs w:val="24"/>
        </w:rPr>
        <w:t>Please tick whichever provided.</w:t>
      </w:r>
    </w:p>
    <w:p w:rsidR="00627DD4" w:rsidRDefault="00627DD4" w:rsidP="00627DD4">
      <w:pPr>
        <w:spacing w:after="0" w:line="240" w:lineRule="auto"/>
        <w:ind w:left="720"/>
        <w:rPr>
          <w:rFonts w:ascii="Cambria" w:hAnsi="Cambria" w:cs="Times New Roman"/>
          <w:sz w:val="24"/>
          <w:szCs w:val="24"/>
        </w:rPr>
      </w:pPr>
    </w:p>
    <w:p w:rsidR="00627DD4" w:rsidRDefault="00627DD4" w:rsidP="00CE6DAF">
      <w:pPr>
        <w:spacing w:after="0" w:line="240" w:lineRule="auto"/>
        <w:rPr>
          <w:rFonts w:ascii="Cambria" w:hAnsi="Cambria" w:cs="Times New Roman"/>
          <w:sz w:val="28"/>
          <w:szCs w:val="28"/>
        </w:rPr>
      </w:pPr>
      <w:r>
        <w:rPr>
          <w:rFonts w:ascii="Cambria" w:hAnsi="Cambria" w:cs="Times New Roman"/>
          <w:sz w:val="24"/>
          <w:szCs w:val="24"/>
        </w:rPr>
        <w:tab/>
      </w:r>
      <w:r w:rsidR="00936832">
        <w:rPr>
          <w:rFonts w:ascii="Cambria" w:hAnsi="Cambria" w:cs="Times New Roman"/>
          <w:noProof/>
          <w:sz w:val="24"/>
          <w:szCs w:val="24"/>
          <w:lang w:eastAsia="en-IE"/>
        </w:rPr>
        <w:drawing>
          <wp:inline distT="0" distB="0" distL="0" distR="0" wp14:anchorId="7D5E51E4">
            <wp:extent cx="231775" cy="14605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1775" cy="146050"/>
                    </a:xfrm>
                    <a:prstGeom prst="rect">
                      <a:avLst/>
                    </a:prstGeom>
                    <a:noFill/>
                  </pic:spPr>
                </pic:pic>
              </a:graphicData>
            </a:graphic>
          </wp:inline>
        </w:drawing>
      </w:r>
      <w:r>
        <w:rPr>
          <w:rFonts w:ascii="Cambria" w:hAnsi="Cambria" w:cs="Times New Roman"/>
          <w:sz w:val="24"/>
          <w:szCs w:val="24"/>
        </w:rPr>
        <w:tab/>
      </w:r>
      <w:r>
        <w:rPr>
          <w:rFonts w:ascii="Cambria" w:hAnsi="Cambria" w:cs="Times New Roman"/>
          <w:sz w:val="28"/>
          <w:szCs w:val="28"/>
        </w:rPr>
        <w:t>Current Passport</w:t>
      </w:r>
    </w:p>
    <w:p w:rsidR="00627DD4" w:rsidRDefault="00627DD4" w:rsidP="00CE6DAF">
      <w:pPr>
        <w:spacing w:after="0" w:line="240" w:lineRule="auto"/>
        <w:rPr>
          <w:rFonts w:ascii="Cambria" w:hAnsi="Cambria" w:cs="Times New Roman"/>
          <w:sz w:val="28"/>
          <w:szCs w:val="28"/>
        </w:rPr>
      </w:pPr>
    </w:p>
    <w:p w:rsidR="00627DD4" w:rsidRDefault="00936832" w:rsidP="00CE6DAF">
      <w:pPr>
        <w:spacing w:after="0" w:line="240" w:lineRule="auto"/>
        <w:rPr>
          <w:rFonts w:ascii="Cambria" w:hAnsi="Cambria" w:cs="Times New Roman"/>
          <w:sz w:val="28"/>
          <w:szCs w:val="28"/>
        </w:rPr>
      </w:pPr>
      <w:r>
        <w:rPr>
          <w:rFonts w:ascii="Cambria" w:hAnsi="Cambria" w:cs="Times New Roman"/>
          <w:noProof/>
          <w:sz w:val="28"/>
          <w:szCs w:val="28"/>
          <w:lang w:eastAsia="en-IE"/>
        </w:rPr>
        <mc:AlternateContent>
          <mc:Choice Requires="wps">
            <w:drawing>
              <wp:anchor distT="0" distB="0" distL="114300" distR="114300" simplePos="0" relativeHeight="251659264" behindDoc="0" locked="0" layoutInCell="1" allowOverlap="1">
                <wp:simplePos x="0" y="0"/>
                <wp:positionH relativeFrom="column">
                  <wp:posOffset>476250</wp:posOffset>
                </wp:positionH>
                <wp:positionV relativeFrom="paragraph">
                  <wp:posOffset>50164</wp:posOffset>
                </wp:positionV>
                <wp:extent cx="209550" cy="1238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209550" cy="1238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D02627" id="Rectangle 3" o:spid="_x0000_s1026" style="position:absolute;margin-left:37.5pt;margin-top:3.95pt;width:16.5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" fillcolor="white [3212]" strokecolor="#243f60 [1604]" strokeweight="2pt"/>
            </w:pict>
          </mc:Fallback>
        </mc:AlternateContent>
      </w:r>
      <w:r w:rsidR="00627DD4">
        <w:rPr>
          <w:rFonts w:ascii="Cambria" w:hAnsi="Cambria" w:cs="Times New Roman"/>
          <w:sz w:val="28"/>
          <w:szCs w:val="28"/>
        </w:rPr>
        <w:tab/>
      </w:r>
      <w:r w:rsidR="00627DD4">
        <w:rPr>
          <w:rFonts w:ascii="Cambria" w:hAnsi="Cambria" w:cs="Times New Roman"/>
          <w:sz w:val="28"/>
          <w:szCs w:val="28"/>
        </w:rPr>
        <w:tab/>
        <w:t>Current Driving Licence</w:t>
      </w:r>
    </w:p>
    <w:p w:rsidR="00627DD4" w:rsidRDefault="00627DD4" w:rsidP="00CE6DAF">
      <w:pPr>
        <w:spacing w:after="0" w:line="240" w:lineRule="auto"/>
        <w:rPr>
          <w:rFonts w:ascii="Cambria" w:hAnsi="Cambria" w:cs="Times New Roman"/>
          <w:sz w:val="28"/>
          <w:szCs w:val="28"/>
        </w:rPr>
      </w:pPr>
    </w:p>
    <w:p w:rsidR="00627DD4" w:rsidRDefault="00627DD4" w:rsidP="00CE6DAF">
      <w:pPr>
        <w:spacing w:after="0" w:line="240" w:lineRule="auto"/>
        <w:rPr>
          <w:rFonts w:ascii="Cambria" w:hAnsi="Cambria" w:cs="Times New Roman"/>
          <w:sz w:val="28"/>
          <w:szCs w:val="28"/>
        </w:rPr>
      </w:pPr>
      <w:r>
        <w:rPr>
          <w:rFonts w:ascii="Cambria" w:hAnsi="Cambria" w:cs="Times New Roman"/>
          <w:sz w:val="28"/>
          <w:szCs w:val="28"/>
        </w:rPr>
        <w:tab/>
      </w:r>
      <w:r w:rsidR="00936832">
        <w:rPr>
          <w:rFonts w:ascii="Cambria" w:hAnsi="Cambria" w:cs="Times New Roman"/>
          <w:noProof/>
          <w:sz w:val="28"/>
          <w:szCs w:val="28"/>
          <w:lang w:eastAsia="en-IE"/>
        </w:rPr>
        <w:drawing>
          <wp:inline distT="0" distB="0" distL="0" distR="0" wp14:anchorId="2CD7C4BA">
            <wp:extent cx="231775" cy="14605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1775" cy="146050"/>
                    </a:xfrm>
                    <a:prstGeom prst="rect">
                      <a:avLst/>
                    </a:prstGeom>
                    <a:noFill/>
                  </pic:spPr>
                </pic:pic>
              </a:graphicData>
            </a:graphic>
          </wp:inline>
        </w:drawing>
      </w:r>
      <w:r>
        <w:rPr>
          <w:rFonts w:ascii="Cambria" w:hAnsi="Cambria" w:cs="Times New Roman"/>
          <w:sz w:val="28"/>
          <w:szCs w:val="28"/>
        </w:rPr>
        <w:tab/>
        <w:t>Public Services Card</w:t>
      </w:r>
    </w:p>
    <w:p w:rsidR="00CE6DAF" w:rsidRDefault="00CE6DAF" w:rsidP="00CE6DAF">
      <w:pPr>
        <w:spacing w:after="0" w:line="240" w:lineRule="auto"/>
        <w:rPr>
          <w:rFonts w:ascii="Cambria" w:hAnsi="Cambria" w:cs="Times New Roman"/>
          <w:sz w:val="24"/>
          <w:szCs w:val="24"/>
        </w:rPr>
      </w:pPr>
    </w:p>
    <w:p w:rsidR="00627DD4" w:rsidRPr="00627DD4" w:rsidRDefault="00627DD4" w:rsidP="00CE6DAF">
      <w:pPr>
        <w:spacing w:after="0" w:line="240" w:lineRule="auto"/>
        <w:rPr>
          <w:rFonts w:ascii="Cambria" w:hAnsi="Cambria" w:cs="Times New Roman"/>
          <w:b/>
          <w:sz w:val="24"/>
          <w:szCs w:val="24"/>
        </w:rPr>
      </w:pPr>
      <w:r w:rsidRPr="00627DD4">
        <w:rPr>
          <w:rFonts w:ascii="Cambria" w:hAnsi="Cambria" w:cs="Times New Roman"/>
          <w:b/>
          <w:sz w:val="24"/>
          <w:szCs w:val="24"/>
        </w:rPr>
        <w:t>AND</w:t>
      </w:r>
    </w:p>
    <w:p w:rsidR="00627DD4" w:rsidRDefault="00627DD4" w:rsidP="00CE6DAF">
      <w:pPr>
        <w:spacing w:after="0" w:line="240" w:lineRule="auto"/>
        <w:rPr>
          <w:rFonts w:ascii="Cambria" w:hAnsi="Cambria" w:cs="Times New Roman"/>
          <w:sz w:val="24"/>
          <w:szCs w:val="24"/>
        </w:rPr>
      </w:pPr>
    </w:p>
    <w:p w:rsidR="00627DD4" w:rsidRPr="00627DD4" w:rsidRDefault="00627DD4" w:rsidP="00627DD4">
      <w:pPr>
        <w:pStyle w:val="ListParagraph"/>
        <w:numPr>
          <w:ilvl w:val="0"/>
          <w:numId w:val="7"/>
        </w:numPr>
        <w:spacing w:after="0" w:line="240" w:lineRule="auto"/>
        <w:rPr>
          <w:rFonts w:ascii="Cambria" w:hAnsi="Cambria" w:cs="Times New Roman"/>
          <w:sz w:val="24"/>
          <w:szCs w:val="24"/>
        </w:rPr>
      </w:pPr>
      <w:r>
        <w:rPr>
          <w:rFonts w:ascii="Cambria" w:hAnsi="Cambria" w:cs="Times New Roman"/>
          <w:sz w:val="24"/>
          <w:szCs w:val="24"/>
        </w:rPr>
        <w:t>Copy of a recent Utility Bill or Government issued letter</w:t>
      </w:r>
    </w:p>
    <w:p w:rsidR="00627DD4" w:rsidRDefault="00627DD4" w:rsidP="00CE6DAF">
      <w:pPr>
        <w:spacing w:after="0" w:line="240" w:lineRule="auto"/>
        <w:rPr>
          <w:rFonts w:ascii="Cambria" w:hAnsi="Cambria" w:cs="Times New Roman"/>
          <w:sz w:val="24"/>
          <w:szCs w:val="24"/>
        </w:rPr>
      </w:pPr>
    </w:p>
    <w:p w:rsidR="006B3D64" w:rsidRDefault="006B3D64" w:rsidP="006B3D64">
      <w:pPr>
        <w:spacing w:after="0" w:line="240" w:lineRule="auto"/>
        <w:rPr>
          <w:rFonts w:ascii="Cambria" w:hAnsi="Cambria" w:cs="Times New Roman"/>
          <w:sz w:val="24"/>
          <w:szCs w:val="24"/>
        </w:rPr>
      </w:pPr>
    </w:p>
    <w:tbl>
      <w:tblPr>
        <w:tblStyle w:val="TableGrid"/>
        <w:tblW w:w="0" w:type="auto"/>
        <w:tblLook w:val="04A0" w:firstRow="1" w:lastRow="0" w:firstColumn="1" w:lastColumn="0" w:noHBand="0" w:noVBand="1"/>
      </w:tblPr>
      <w:tblGrid>
        <w:gridCol w:w="8296"/>
      </w:tblGrid>
      <w:tr w:rsidR="006B3D64" w:rsidTr="00965E49">
        <w:tc>
          <w:tcPr>
            <w:tcW w:w="9016" w:type="dxa"/>
          </w:tcPr>
          <w:p w:rsidR="006B3D64" w:rsidRDefault="006B3D64" w:rsidP="00965E49">
            <w:pPr>
              <w:spacing w:after="0" w:line="240" w:lineRule="auto"/>
              <w:rPr>
                <w:rFonts w:ascii="Cambria" w:hAnsi="Cambria" w:cs="Times New Roman"/>
                <w:sz w:val="24"/>
                <w:szCs w:val="24"/>
              </w:rPr>
            </w:pPr>
          </w:p>
          <w:p w:rsidR="006B3D64" w:rsidRPr="00EC4C09" w:rsidRDefault="006B3D64" w:rsidP="00965E49">
            <w:pPr>
              <w:spacing w:after="0" w:line="240" w:lineRule="auto"/>
              <w:rPr>
                <w:rFonts w:ascii="Cambria" w:hAnsi="Cambria" w:cs="Times New Roman"/>
                <w:sz w:val="28"/>
                <w:szCs w:val="28"/>
              </w:rPr>
            </w:pPr>
            <w:r>
              <w:rPr>
                <w:rFonts w:ascii="Cambria" w:hAnsi="Cambria" w:cs="Times New Roman"/>
                <w:b/>
                <w:sz w:val="28"/>
                <w:szCs w:val="28"/>
              </w:rPr>
              <w:t xml:space="preserve">Part 4 – Form of </w:t>
            </w:r>
            <w:r w:rsidR="00EE22B9">
              <w:rPr>
                <w:rFonts w:ascii="Cambria" w:hAnsi="Cambria" w:cs="Times New Roman"/>
                <w:b/>
                <w:sz w:val="28"/>
                <w:szCs w:val="28"/>
              </w:rPr>
              <w:t>Communication</w:t>
            </w:r>
          </w:p>
          <w:p w:rsidR="006B3D64" w:rsidRDefault="006B3D64" w:rsidP="00965E49">
            <w:pPr>
              <w:rPr>
                <w:rFonts w:ascii="Cambria" w:hAnsi="Cambria" w:cs="Times New Roman"/>
                <w:sz w:val="24"/>
                <w:szCs w:val="24"/>
              </w:rPr>
            </w:pPr>
          </w:p>
        </w:tc>
      </w:tr>
    </w:tbl>
    <w:p w:rsidR="006B3D64" w:rsidRDefault="006B3D64" w:rsidP="00CE6DAF">
      <w:pPr>
        <w:spacing w:after="0" w:line="240" w:lineRule="auto"/>
        <w:rPr>
          <w:rFonts w:ascii="Cambria" w:hAnsi="Cambria" w:cs="Times New Roman"/>
          <w:sz w:val="24"/>
          <w:szCs w:val="24"/>
        </w:rPr>
      </w:pPr>
    </w:p>
    <w:p w:rsidR="00EE22B9" w:rsidRDefault="00EE22B9" w:rsidP="006B3D64">
      <w:pPr>
        <w:autoSpaceDE w:val="0"/>
        <w:autoSpaceDN w:val="0"/>
        <w:adjustRightInd w:val="0"/>
        <w:spacing w:after="0" w:line="240" w:lineRule="auto"/>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I request you to forward all correspondence in relation to this request by:</w:t>
      </w:r>
    </w:p>
    <w:p w:rsidR="00936832" w:rsidRPr="006B3D64" w:rsidRDefault="00936832" w:rsidP="00936832">
      <w:pPr>
        <w:spacing w:after="0" w:line="240" w:lineRule="auto"/>
        <w:rPr>
          <w:rFonts w:ascii="Cambria" w:hAnsi="Cambria" w:cs="Times New Roman"/>
          <w:i/>
          <w:color w:val="0070C0"/>
          <w:sz w:val="24"/>
          <w:szCs w:val="24"/>
        </w:rPr>
      </w:pPr>
      <w:r>
        <w:rPr>
          <w:rFonts w:ascii="Cambria" w:hAnsi="Cambria" w:cs="Times New Roman"/>
          <w:i/>
          <w:color w:val="0070C0"/>
          <w:sz w:val="24"/>
          <w:szCs w:val="24"/>
        </w:rPr>
        <w:t>Please tick as appropriate</w:t>
      </w:r>
    </w:p>
    <w:p w:rsidR="00EE22B9" w:rsidRDefault="00EE22B9" w:rsidP="006B3D64">
      <w:pPr>
        <w:autoSpaceDE w:val="0"/>
        <w:autoSpaceDN w:val="0"/>
        <w:adjustRightInd w:val="0"/>
        <w:spacing w:after="0" w:line="240" w:lineRule="auto"/>
        <w:rPr>
          <w:rFonts w:ascii="Times New Roman" w:eastAsia="Times New Roman" w:hAnsi="Times New Roman" w:cs="Times New Roman"/>
          <w:sz w:val="24"/>
          <w:szCs w:val="24"/>
          <w:lang w:eastAsia="en-IE"/>
        </w:rPr>
      </w:pPr>
    </w:p>
    <w:p w:rsidR="00EE22B9" w:rsidRPr="00EE22B9" w:rsidRDefault="00EE22B9" w:rsidP="006B3D64">
      <w:pPr>
        <w:autoSpaceDE w:val="0"/>
        <w:autoSpaceDN w:val="0"/>
        <w:adjustRightInd w:val="0"/>
        <w:spacing w:after="0" w:line="240" w:lineRule="auto"/>
        <w:rPr>
          <w:rFonts w:ascii="Times New Roman" w:eastAsia="Times New Roman" w:hAnsi="Times New Roman" w:cs="Times New Roman"/>
          <w:sz w:val="28"/>
          <w:szCs w:val="28"/>
          <w:lang w:eastAsia="en-IE"/>
        </w:rPr>
      </w:pPr>
      <w:r>
        <w:rPr>
          <w:rFonts w:ascii="Times New Roman" w:eastAsia="Times New Roman" w:hAnsi="Times New Roman" w:cs="Times New Roman"/>
          <w:sz w:val="24"/>
          <w:szCs w:val="24"/>
          <w:lang w:eastAsia="en-IE"/>
        </w:rPr>
        <w:tab/>
      </w:r>
      <w:r w:rsidR="00936832">
        <w:rPr>
          <w:rFonts w:ascii="Times New Roman" w:eastAsia="Times New Roman" w:hAnsi="Times New Roman" w:cs="Times New Roman"/>
          <w:noProof/>
          <w:sz w:val="24"/>
          <w:szCs w:val="24"/>
          <w:lang w:eastAsia="en-IE"/>
        </w:rPr>
        <w:drawing>
          <wp:inline distT="0" distB="0" distL="0" distR="0" wp14:anchorId="5A87FBCF">
            <wp:extent cx="231775" cy="14605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1775" cy="146050"/>
                    </a:xfrm>
                    <a:prstGeom prst="rect">
                      <a:avLst/>
                    </a:prstGeom>
                    <a:noFill/>
                  </pic:spPr>
                </pic:pic>
              </a:graphicData>
            </a:graphic>
          </wp:inline>
        </w:drawing>
      </w:r>
      <w:r>
        <w:rPr>
          <w:rFonts w:ascii="Times New Roman" w:eastAsia="Times New Roman" w:hAnsi="Times New Roman" w:cs="Times New Roman"/>
          <w:sz w:val="24"/>
          <w:szCs w:val="24"/>
          <w:lang w:eastAsia="en-IE"/>
        </w:rPr>
        <w:tab/>
      </w:r>
      <w:r w:rsidRPr="00EE22B9">
        <w:rPr>
          <w:rFonts w:ascii="Times New Roman" w:eastAsia="Times New Roman" w:hAnsi="Times New Roman" w:cs="Times New Roman"/>
          <w:sz w:val="28"/>
          <w:szCs w:val="28"/>
          <w:lang w:eastAsia="en-IE"/>
        </w:rPr>
        <w:t>Postal Address provided above</w:t>
      </w:r>
    </w:p>
    <w:p w:rsidR="00EE22B9" w:rsidRPr="00EE22B9" w:rsidRDefault="00EE22B9" w:rsidP="006B3D64">
      <w:pPr>
        <w:autoSpaceDE w:val="0"/>
        <w:autoSpaceDN w:val="0"/>
        <w:adjustRightInd w:val="0"/>
        <w:spacing w:after="0" w:line="240" w:lineRule="auto"/>
        <w:rPr>
          <w:rFonts w:ascii="Times New Roman" w:eastAsia="Times New Roman" w:hAnsi="Times New Roman" w:cs="Times New Roman"/>
          <w:sz w:val="28"/>
          <w:szCs w:val="28"/>
          <w:lang w:eastAsia="en-IE"/>
        </w:rPr>
      </w:pPr>
    </w:p>
    <w:p w:rsidR="00EE22B9" w:rsidRPr="00EE22B9" w:rsidRDefault="00EE22B9" w:rsidP="006B3D64">
      <w:pPr>
        <w:autoSpaceDE w:val="0"/>
        <w:autoSpaceDN w:val="0"/>
        <w:adjustRightInd w:val="0"/>
        <w:spacing w:after="0" w:line="240" w:lineRule="auto"/>
        <w:rPr>
          <w:rFonts w:ascii="Times New Roman" w:eastAsia="Times New Roman" w:hAnsi="Times New Roman" w:cs="Times New Roman"/>
          <w:sz w:val="28"/>
          <w:szCs w:val="28"/>
          <w:lang w:eastAsia="en-IE"/>
        </w:rPr>
      </w:pPr>
      <w:r w:rsidRPr="00EE22B9">
        <w:rPr>
          <w:rFonts w:ascii="Times New Roman" w:eastAsia="Times New Roman" w:hAnsi="Times New Roman" w:cs="Times New Roman"/>
          <w:sz w:val="28"/>
          <w:szCs w:val="28"/>
          <w:lang w:eastAsia="en-IE"/>
        </w:rPr>
        <w:tab/>
      </w:r>
      <w:r w:rsidR="00936832">
        <w:rPr>
          <w:rFonts w:ascii="Times New Roman" w:eastAsia="Times New Roman" w:hAnsi="Times New Roman" w:cs="Times New Roman"/>
          <w:noProof/>
          <w:sz w:val="28"/>
          <w:szCs w:val="28"/>
          <w:lang w:eastAsia="en-IE"/>
        </w:rPr>
        <w:drawing>
          <wp:inline distT="0" distB="0" distL="0" distR="0" wp14:anchorId="608349D9">
            <wp:extent cx="231775" cy="14605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1775" cy="146050"/>
                    </a:xfrm>
                    <a:prstGeom prst="rect">
                      <a:avLst/>
                    </a:prstGeom>
                    <a:noFill/>
                  </pic:spPr>
                </pic:pic>
              </a:graphicData>
            </a:graphic>
          </wp:inline>
        </w:drawing>
      </w:r>
      <w:r w:rsidRPr="00EE22B9">
        <w:rPr>
          <w:rFonts w:ascii="Times New Roman" w:eastAsia="Times New Roman" w:hAnsi="Times New Roman" w:cs="Times New Roman"/>
          <w:sz w:val="28"/>
          <w:szCs w:val="28"/>
          <w:lang w:eastAsia="en-IE"/>
        </w:rPr>
        <w:tab/>
        <w:t>Email Address provided above</w:t>
      </w:r>
    </w:p>
    <w:p w:rsidR="006B3D64" w:rsidRDefault="00EE22B9" w:rsidP="006B3D64">
      <w:pPr>
        <w:autoSpaceDE w:val="0"/>
        <w:autoSpaceDN w:val="0"/>
        <w:adjustRightInd w:val="0"/>
        <w:spacing w:after="0" w:line="240" w:lineRule="auto"/>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ab/>
      </w:r>
      <w:r>
        <w:rPr>
          <w:rFonts w:ascii="Times New Roman" w:eastAsia="Times New Roman" w:hAnsi="Times New Roman" w:cs="Times New Roman"/>
          <w:sz w:val="24"/>
          <w:szCs w:val="24"/>
          <w:lang w:eastAsia="en-IE"/>
        </w:rPr>
        <w:tab/>
      </w:r>
    </w:p>
    <w:p w:rsidR="00936832" w:rsidRDefault="00936832">
      <w:pPr>
        <w:spacing w:after="0" w:line="240" w:lineRule="auto"/>
        <w:rPr>
          <w:rFonts w:ascii="Cambria" w:hAnsi="Cambria" w:cs="Times New Roman"/>
          <w:sz w:val="24"/>
          <w:szCs w:val="24"/>
        </w:rPr>
      </w:pPr>
    </w:p>
    <w:p w:rsidR="00CE6DAF" w:rsidRDefault="00CE6DAF" w:rsidP="00CE6DAF">
      <w:pPr>
        <w:spacing w:after="0" w:line="240" w:lineRule="auto"/>
        <w:rPr>
          <w:rFonts w:ascii="Cambria" w:hAnsi="Cambria" w:cs="Times New Roman"/>
          <w:sz w:val="24"/>
          <w:szCs w:val="24"/>
        </w:rPr>
      </w:pPr>
      <w:r>
        <w:rPr>
          <w:rFonts w:ascii="Cambria" w:hAnsi="Cambria" w:cs="Times New Roman"/>
          <w:sz w:val="24"/>
          <w:szCs w:val="24"/>
        </w:rPr>
        <w:t>Signature of Requester _____________________________________________</w:t>
      </w:r>
    </w:p>
    <w:p w:rsidR="00CE6DAF" w:rsidRDefault="00CE6DAF" w:rsidP="00CE6DAF">
      <w:pPr>
        <w:spacing w:after="0" w:line="240" w:lineRule="auto"/>
        <w:rPr>
          <w:rFonts w:ascii="Cambria" w:hAnsi="Cambria" w:cs="Times New Roman"/>
          <w:sz w:val="24"/>
          <w:szCs w:val="24"/>
        </w:rPr>
      </w:pPr>
    </w:p>
    <w:p w:rsidR="00CE6DAF" w:rsidRDefault="00CE6DAF" w:rsidP="00CE6DAF">
      <w:pPr>
        <w:spacing w:after="0" w:line="240" w:lineRule="auto"/>
        <w:rPr>
          <w:rFonts w:ascii="Cambria" w:hAnsi="Cambria" w:cs="Times New Roman"/>
          <w:sz w:val="24"/>
          <w:szCs w:val="24"/>
        </w:rPr>
      </w:pPr>
    </w:p>
    <w:p w:rsidR="00CE6DAF" w:rsidRDefault="00CE6DAF" w:rsidP="00CE6DAF">
      <w:pPr>
        <w:spacing w:after="0" w:line="240" w:lineRule="auto"/>
        <w:rPr>
          <w:rFonts w:ascii="Cambria" w:hAnsi="Cambria" w:cs="Times New Roman"/>
          <w:sz w:val="24"/>
          <w:szCs w:val="24"/>
        </w:rPr>
      </w:pPr>
      <w:r>
        <w:rPr>
          <w:rFonts w:ascii="Cambria" w:hAnsi="Cambria" w:cs="Times New Roman"/>
          <w:sz w:val="24"/>
          <w:szCs w:val="24"/>
        </w:rPr>
        <w:t>Date _________________________________</w:t>
      </w:r>
    </w:p>
    <w:p w:rsidR="00CE6DAF" w:rsidRDefault="00CE6DAF" w:rsidP="00CE6DAF">
      <w:pPr>
        <w:spacing w:after="0" w:line="240" w:lineRule="auto"/>
        <w:rPr>
          <w:rFonts w:ascii="Cambria" w:hAnsi="Cambria" w:cs="Times New Roman"/>
          <w:sz w:val="24"/>
          <w:szCs w:val="24"/>
        </w:rPr>
      </w:pPr>
    </w:p>
    <w:p w:rsidR="00CE6DAF" w:rsidRDefault="00CE6DAF" w:rsidP="00CE6DAF">
      <w:pPr>
        <w:spacing w:after="0" w:line="240" w:lineRule="auto"/>
        <w:rPr>
          <w:rFonts w:ascii="Cambria" w:hAnsi="Cambria" w:cs="Times New Roman"/>
          <w:sz w:val="24"/>
          <w:szCs w:val="24"/>
        </w:rPr>
      </w:pPr>
      <w:r>
        <w:rPr>
          <w:rFonts w:ascii="Cambria" w:hAnsi="Cambria" w:cs="Times New Roman"/>
          <w:sz w:val="24"/>
          <w:szCs w:val="24"/>
        </w:rPr>
        <w:t xml:space="preserve">Please return the completed form by post to: </w:t>
      </w:r>
    </w:p>
    <w:p w:rsidR="00C911CB" w:rsidRDefault="00C911CB" w:rsidP="00CE6DAF">
      <w:pPr>
        <w:spacing w:after="0" w:line="240" w:lineRule="auto"/>
        <w:rPr>
          <w:rFonts w:ascii="Cambria" w:hAnsi="Cambria" w:cs="Times New Roman"/>
          <w:sz w:val="24"/>
          <w:szCs w:val="24"/>
        </w:rPr>
      </w:pPr>
    </w:p>
    <w:p w:rsidR="000F4C7C" w:rsidRPr="000F4C7C" w:rsidRDefault="000F4C7C" w:rsidP="000F4C7C">
      <w:pPr>
        <w:spacing w:after="0" w:line="240" w:lineRule="auto"/>
        <w:jc w:val="center"/>
        <w:rPr>
          <w:rFonts w:ascii="Cambria" w:hAnsi="Cambria" w:cs="Times New Roman"/>
          <w:sz w:val="20"/>
          <w:szCs w:val="20"/>
          <w:lang w:val="en"/>
        </w:rPr>
      </w:pPr>
      <w:r w:rsidRPr="000F4C7C">
        <w:rPr>
          <w:rFonts w:ascii="Cambria" w:hAnsi="Cambria" w:cs="Times New Roman"/>
          <w:sz w:val="20"/>
          <w:szCs w:val="20"/>
          <w:lang w:val="en"/>
        </w:rPr>
        <w:t>Data Protection Liaison Officer,</w:t>
      </w:r>
    </w:p>
    <w:p w:rsidR="000F4C7C" w:rsidRPr="000F4C7C" w:rsidRDefault="000F4C7C" w:rsidP="000F4C7C">
      <w:pPr>
        <w:spacing w:after="0" w:line="240" w:lineRule="auto"/>
        <w:jc w:val="center"/>
        <w:rPr>
          <w:rFonts w:ascii="Cambria" w:hAnsi="Cambria" w:cs="Times New Roman"/>
          <w:sz w:val="20"/>
          <w:szCs w:val="20"/>
          <w:lang w:val="en"/>
        </w:rPr>
      </w:pPr>
      <w:r w:rsidRPr="000F4C7C">
        <w:rPr>
          <w:rFonts w:ascii="Cambria" w:hAnsi="Cambria" w:cs="Times New Roman"/>
          <w:sz w:val="20"/>
          <w:szCs w:val="20"/>
          <w:lang w:val="en"/>
        </w:rPr>
        <w:t>Probation Service Headquarters,</w:t>
      </w:r>
    </w:p>
    <w:p w:rsidR="000F4C7C" w:rsidRPr="000F4C7C" w:rsidRDefault="000F4C7C" w:rsidP="000F4C7C">
      <w:pPr>
        <w:spacing w:after="0" w:line="240" w:lineRule="auto"/>
        <w:jc w:val="center"/>
        <w:rPr>
          <w:rFonts w:ascii="Cambria" w:hAnsi="Cambria" w:cs="Times New Roman"/>
          <w:sz w:val="20"/>
          <w:szCs w:val="20"/>
          <w:lang w:val="en"/>
        </w:rPr>
      </w:pPr>
      <w:r w:rsidRPr="000F4C7C">
        <w:rPr>
          <w:rFonts w:ascii="Cambria" w:hAnsi="Cambria" w:cs="Times New Roman"/>
          <w:sz w:val="20"/>
          <w:szCs w:val="20"/>
          <w:lang w:val="en"/>
        </w:rPr>
        <w:t>Haymarket,</w:t>
      </w:r>
    </w:p>
    <w:p w:rsidR="000F4C7C" w:rsidRPr="000F4C7C" w:rsidRDefault="000F4C7C" w:rsidP="000F4C7C">
      <w:pPr>
        <w:spacing w:after="0" w:line="240" w:lineRule="auto"/>
        <w:jc w:val="center"/>
        <w:rPr>
          <w:rFonts w:ascii="Cambria" w:hAnsi="Cambria" w:cs="Times New Roman"/>
          <w:sz w:val="20"/>
          <w:szCs w:val="20"/>
          <w:lang w:val="en"/>
        </w:rPr>
      </w:pPr>
      <w:r w:rsidRPr="000F4C7C">
        <w:rPr>
          <w:rFonts w:ascii="Cambria" w:hAnsi="Cambria" w:cs="Times New Roman"/>
          <w:sz w:val="20"/>
          <w:szCs w:val="20"/>
          <w:lang w:val="en"/>
        </w:rPr>
        <w:t>Smithfield,</w:t>
      </w:r>
    </w:p>
    <w:p w:rsidR="000F4C7C" w:rsidRPr="000F4C7C" w:rsidRDefault="000F4C7C" w:rsidP="000F4C7C">
      <w:pPr>
        <w:spacing w:after="0" w:line="240" w:lineRule="auto"/>
        <w:jc w:val="center"/>
        <w:rPr>
          <w:rFonts w:ascii="Cambria" w:hAnsi="Cambria" w:cs="Times New Roman"/>
          <w:sz w:val="20"/>
          <w:szCs w:val="20"/>
          <w:lang w:val="en"/>
        </w:rPr>
      </w:pPr>
      <w:r w:rsidRPr="000F4C7C">
        <w:rPr>
          <w:rFonts w:ascii="Cambria" w:hAnsi="Cambria" w:cs="Times New Roman"/>
          <w:sz w:val="20"/>
          <w:szCs w:val="20"/>
          <w:lang w:val="en"/>
        </w:rPr>
        <w:t>Dublin 7,</w:t>
      </w:r>
    </w:p>
    <w:p w:rsidR="000F4C7C" w:rsidRPr="000F4C7C" w:rsidRDefault="000F4C7C" w:rsidP="000F4C7C">
      <w:pPr>
        <w:spacing w:after="0" w:line="240" w:lineRule="auto"/>
        <w:jc w:val="center"/>
        <w:rPr>
          <w:rFonts w:ascii="Cambria" w:hAnsi="Cambria" w:cs="Times New Roman"/>
          <w:sz w:val="20"/>
          <w:szCs w:val="20"/>
          <w:lang w:val="en"/>
        </w:rPr>
      </w:pPr>
      <w:r w:rsidRPr="000F4C7C">
        <w:rPr>
          <w:rFonts w:ascii="Cambria" w:hAnsi="Cambria" w:cs="Times New Roman"/>
          <w:sz w:val="20"/>
          <w:szCs w:val="20"/>
          <w:lang w:val="en"/>
        </w:rPr>
        <w:t>D07 WT27</w:t>
      </w:r>
    </w:p>
    <w:p w:rsidR="00CE6DAF" w:rsidRDefault="000F4C7C" w:rsidP="000F4C7C">
      <w:pPr>
        <w:spacing w:after="0" w:line="240" w:lineRule="auto"/>
        <w:rPr>
          <w:rFonts w:ascii="Cambria" w:hAnsi="Cambria" w:cs="Times New Roman"/>
          <w:sz w:val="24"/>
          <w:szCs w:val="24"/>
        </w:rPr>
      </w:pPr>
      <w:r w:rsidRPr="000F4C7C">
        <w:rPr>
          <w:rFonts w:ascii="Cambria" w:hAnsi="Cambria" w:cs="Times New Roman"/>
          <w:sz w:val="24"/>
          <w:szCs w:val="24"/>
        </w:rPr>
        <w:t xml:space="preserve"> </w:t>
      </w:r>
      <w:r w:rsidR="00CE6DAF">
        <w:rPr>
          <w:rFonts w:ascii="Cambria" w:hAnsi="Cambria" w:cs="Times New Roman"/>
          <w:sz w:val="24"/>
          <w:szCs w:val="24"/>
        </w:rPr>
        <w:t>Or by email to</w:t>
      </w:r>
      <w:r w:rsidR="00C911CB">
        <w:rPr>
          <w:rFonts w:ascii="Cambria" w:hAnsi="Cambria" w:cs="Times New Roman"/>
          <w:sz w:val="24"/>
          <w:szCs w:val="24"/>
        </w:rPr>
        <w:t xml:space="preserve">: </w:t>
      </w:r>
    </w:p>
    <w:p w:rsidR="000F4C7C" w:rsidRDefault="000F4C7C" w:rsidP="000F4C7C">
      <w:pPr>
        <w:spacing w:after="0" w:line="240" w:lineRule="auto"/>
        <w:jc w:val="center"/>
      </w:pPr>
      <w:hyperlink r:id="rId9" w:history="1">
        <w:r w:rsidRPr="002A661B">
          <w:rPr>
            <w:rStyle w:val="Hyperlink"/>
          </w:rPr>
          <w:t>dataprotection@probation.ie</w:t>
        </w:r>
      </w:hyperlink>
      <w:r w:rsidR="00C911CB">
        <w:t xml:space="preserve"> </w:t>
      </w:r>
    </w:p>
    <w:p w:rsidR="00CE6DAF" w:rsidRPr="000F4C7C" w:rsidRDefault="00CE6DAF" w:rsidP="000F4C7C">
      <w:pPr>
        <w:spacing w:after="0" w:line="240" w:lineRule="auto"/>
        <w:jc w:val="center"/>
        <w:rPr>
          <w:rFonts w:ascii="Cambria" w:hAnsi="Cambria" w:cs="Times New Roman"/>
          <w:sz w:val="24"/>
          <w:szCs w:val="24"/>
        </w:rPr>
      </w:pPr>
      <w:r>
        <w:rPr>
          <w:rFonts w:ascii="Cambria" w:hAnsi="Cambria" w:cs="Times New Roman"/>
          <w:b/>
          <w:sz w:val="28"/>
          <w:szCs w:val="28"/>
        </w:rPr>
        <w:lastRenderedPageBreak/>
        <w:t>Checklist</w:t>
      </w:r>
    </w:p>
    <w:p w:rsidR="00CE6DAF" w:rsidRDefault="00CE6DAF" w:rsidP="00CE6DAF">
      <w:pPr>
        <w:pStyle w:val="ListParagraph"/>
        <w:ind w:left="0"/>
        <w:rPr>
          <w:rFonts w:ascii="Cambria" w:hAnsi="Cambria" w:cs="Times New Roman"/>
          <w:sz w:val="24"/>
          <w:szCs w:val="24"/>
        </w:rPr>
      </w:pPr>
    </w:p>
    <w:p w:rsidR="00CE6DAF" w:rsidRDefault="00CE6DAF" w:rsidP="00CE6DAF">
      <w:pPr>
        <w:pStyle w:val="ListParagraph"/>
        <w:ind w:left="0"/>
        <w:rPr>
          <w:rFonts w:ascii="Cambria" w:hAnsi="Cambria" w:cs="Times New Roman"/>
          <w:sz w:val="24"/>
          <w:szCs w:val="24"/>
        </w:rPr>
      </w:pPr>
      <w:r>
        <w:rPr>
          <w:rFonts w:ascii="Cambria" w:hAnsi="Cambria" w:cs="Times New Roman"/>
          <w:sz w:val="24"/>
          <w:szCs w:val="24"/>
        </w:rPr>
        <w:t>Have you:</w:t>
      </w:r>
    </w:p>
    <w:p w:rsidR="00CE6DAF" w:rsidRDefault="00CE6DAF" w:rsidP="00CE6DAF">
      <w:pPr>
        <w:pStyle w:val="ListParagraph"/>
        <w:ind w:left="0"/>
        <w:rPr>
          <w:rFonts w:ascii="Cambria" w:hAnsi="Cambria" w:cs="Times New Roman"/>
          <w:sz w:val="24"/>
          <w:szCs w:val="24"/>
        </w:rPr>
      </w:pPr>
    </w:p>
    <w:p w:rsidR="00CE6DAF" w:rsidRDefault="00CE6DAF" w:rsidP="00CE6DAF">
      <w:pPr>
        <w:pStyle w:val="ListParagraph"/>
        <w:numPr>
          <w:ilvl w:val="0"/>
          <w:numId w:val="2"/>
        </w:numPr>
        <w:rPr>
          <w:rFonts w:ascii="Cambria" w:hAnsi="Cambria" w:cs="Times New Roman"/>
          <w:sz w:val="24"/>
          <w:szCs w:val="24"/>
        </w:rPr>
      </w:pPr>
      <w:r>
        <w:rPr>
          <w:rFonts w:ascii="Cambria" w:hAnsi="Cambria" w:cs="Times New Roman"/>
          <w:sz w:val="24"/>
          <w:szCs w:val="24"/>
        </w:rPr>
        <w:t>Completed the Subject Access (SAR) Request form in</w:t>
      </w:r>
      <w:r w:rsidR="00BE1AFD">
        <w:rPr>
          <w:rFonts w:ascii="Cambria" w:hAnsi="Cambria" w:cs="Times New Roman"/>
          <w:sz w:val="24"/>
          <w:szCs w:val="24"/>
        </w:rPr>
        <w:t xml:space="preserve"> full        -</w:t>
      </w:r>
      <w:r w:rsidR="00BE1AFD">
        <w:rPr>
          <w:rFonts w:ascii="Cambria" w:hAnsi="Cambria" w:cs="Times New Roman"/>
          <w:sz w:val="24"/>
          <w:szCs w:val="24"/>
        </w:rPr>
        <w:tab/>
      </w:r>
      <w:r>
        <w:rPr>
          <w:rFonts w:ascii="Cambria" w:hAnsi="Cambria" w:cs="Times New Roman"/>
          <w:sz w:val="24"/>
          <w:szCs w:val="24"/>
        </w:rPr>
        <w:t>YES/NO</w:t>
      </w:r>
    </w:p>
    <w:p w:rsidR="00CE6DAF" w:rsidRDefault="00CE6DAF" w:rsidP="00CE6DAF">
      <w:pPr>
        <w:pStyle w:val="ListParagraph"/>
        <w:rPr>
          <w:rFonts w:ascii="Cambria" w:hAnsi="Cambria" w:cs="Times New Roman"/>
          <w:sz w:val="24"/>
          <w:szCs w:val="24"/>
        </w:rPr>
      </w:pPr>
    </w:p>
    <w:p w:rsidR="00CE6DAF" w:rsidRDefault="00CE6DAF" w:rsidP="00CE6DAF">
      <w:pPr>
        <w:pStyle w:val="ListParagraph"/>
        <w:numPr>
          <w:ilvl w:val="0"/>
          <w:numId w:val="2"/>
        </w:numPr>
        <w:rPr>
          <w:rFonts w:ascii="Cambria" w:hAnsi="Cambria" w:cs="Times New Roman"/>
          <w:sz w:val="24"/>
          <w:szCs w:val="24"/>
        </w:rPr>
      </w:pPr>
      <w:r>
        <w:rPr>
          <w:rFonts w:ascii="Cambria" w:hAnsi="Cambria" w:cs="Times New Roman"/>
          <w:sz w:val="24"/>
          <w:szCs w:val="24"/>
        </w:rPr>
        <w:t>Signed and dated th</w:t>
      </w:r>
      <w:r w:rsidR="00BE1AFD">
        <w:rPr>
          <w:rFonts w:ascii="Cambria" w:hAnsi="Cambria" w:cs="Times New Roman"/>
          <w:sz w:val="24"/>
          <w:szCs w:val="24"/>
        </w:rPr>
        <w:t>e SAR form</w:t>
      </w:r>
      <w:r w:rsidR="003138CD">
        <w:rPr>
          <w:rFonts w:ascii="Cambria" w:hAnsi="Cambria" w:cs="Times New Roman"/>
          <w:sz w:val="24"/>
          <w:szCs w:val="24"/>
        </w:rPr>
        <w:tab/>
      </w:r>
      <w:r w:rsidR="003138CD">
        <w:rPr>
          <w:rFonts w:ascii="Cambria" w:hAnsi="Cambria" w:cs="Times New Roman"/>
          <w:sz w:val="24"/>
          <w:szCs w:val="24"/>
        </w:rPr>
        <w:tab/>
      </w:r>
      <w:r w:rsidR="003138CD">
        <w:rPr>
          <w:rFonts w:ascii="Cambria" w:hAnsi="Cambria" w:cs="Times New Roman"/>
          <w:sz w:val="24"/>
          <w:szCs w:val="24"/>
        </w:rPr>
        <w:tab/>
      </w:r>
      <w:r w:rsidR="00BE1AFD">
        <w:rPr>
          <w:rFonts w:ascii="Cambria" w:hAnsi="Cambria" w:cs="Times New Roman"/>
          <w:sz w:val="24"/>
          <w:szCs w:val="24"/>
        </w:rPr>
        <w:tab/>
        <w:t xml:space="preserve">        -</w:t>
      </w:r>
      <w:r w:rsidR="00BE1AFD">
        <w:rPr>
          <w:rFonts w:ascii="Cambria" w:hAnsi="Cambria" w:cs="Times New Roman"/>
          <w:sz w:val="24"/>
          <w:szCs w:val="24"/>
        </w:rPr>
        <w:tab/>
      </w:r>
      <w:r>
        <w:rPr>
          <w:rFonts w:ascii="Cambria" w:hAnsi="Cambria" w:cs="Times New Roman"/>
          <w:sz w:val="24"/>
          <w:szCs w:val="24"/>
        </w:rPr>
        <w:t>YES/NO</w:t>
      </w:r>
    </w:p>
    <w:p w:rsidR="00CE6DAF" w:rsidRPr="00971A96" w:rsidRDefault="00CE6DAF" w:rsidP="00CE6DAF">
      <w:pPr>
        <w:pStyle w:val="ListParagraph"/>
        <w:rPr>
          <w:rFonts w:ascii="Cambria" w:hAnsi="Cambria" w:cs="Times New Roman"/>
          <w:sz w:val="24"/>
          <w:szCs w:val="24"/>
        </w:rPr>
      </w:pPr>
    </w:p>
    <w:p w:rsidR="00CE6DAF" w:rsidRDefault="00CE6DAF" w:rsidP="00CE6DAF">
      <w:pPr>
        <w:pStyle w:val="ListParagraph"/>
        <w:numPr>
          <w:ilvl w:val="0"/>
          <w:numId w:val="2"/>
        </w:numPr>
        <w:rPr>
          <w:rFonts w:ascii="Cambria" w:hAnsi="Cambria" w:cs="Times New Roman"/>
          <w:sz w:val="24"/>
          <w:szCs w:val="24"/>
        </w:rPr>
      </w:pPr>
      <w:r>
        <w:rPr>
          <w:rFonts w:ascii="Cambria" w:hAnsi="Cambria" w:cs="Times New Roman"/>
          <w:sz w:val="24"/>
          <w:szCs w:val="24"/>
        </w:rPr>
        <w:t>I</w:t>
      </w:r>
      <w:r w:rsidR="003138CD">
        <w:rPr>
          <w:rFonts w:ascii="Cambria" w:hAnsi="Cambria" w:cs="Times New Roman"/>
          <w:sz w:val="24"/>
          <w:szCs w:val="24"/>
        </w:rPr>
        <w:t xml:space="preserve">ncluded the specified </w:t>
      </w:r>
      <w:r w:rsidR="00BE1AFD">
        <w:rPr>
          <w:rFonts w:ascii="Cambria" w:hAnsi="Cambria" w:cs="Times New Roman"/>
          <w:sz w:val="24"/>
          <w:szCs w:val="24"/>
        </w:rPr>
        <w:t>photographic ID</w:t>
      </w:r>
      <w:r w:rsidR="00BE1AFD">
        <w:rPr>
          <w:rFonts w:ascii="Cambria" w:hAnsi="Cambria" w:cs="Times New Roman"/>
          <w:sz w:val="24"/>
          <w:szCs w:val="24"/>
        </w:rPr>
        <w:tab/>
      </w:r>
      <w:r w:rsidR="00BE1AFD">
        <w:rPr>
          <w:rFonts w:ascii="Cambria" w:hAnsi="Cambria" w:cs="Times New Roman"/>
          <w:sz w:val="24"/>
          <w:szCs w:val="24"/>
        </w:rPr>
        <w:tab/>
      </w:r>
      <w:r w:rsidR="00BE1AFD">
        <w:rPr>
          <w:rFonts w:ascii="Cambria" w:hAnsi="Cambria" w:cs="Times New Roman"/>
          <w:sz w:val="24"/>
          <w:szCs w:val="24"/>
        </w:rPr>
        <w:tab/>
        <w:t xml:space="preserve">        -</w:t>
      </w:r>
      <w:r w:rsidR="00BE1AFD">
        <w:rPr>
          <w:rFonts w:ascii="Cambria" w:hAnsi="Cambria" w:cs="Times New Roman"/>
          <w:sz w:val="24"/>
          <w:szCs w:val="24"/>
        </w:rPr>
        <w:tab/>
      </w:r>
      <w:r>
        <w:rPr>
          <w:rFonts w:ascii="Cambria" w:hAnsi="Cambria" w:cs="Times New Roman"/>
          <w:sz w:val="24"/>
          <w:szCs w:val="24"/>
        </w:rPr>
        <w:t>YES/NO</w:t>
      </w:r>
    </w:p>
    <w:p w:rsidR="00CE6DAF" w:rsidRPr="00971A96" w:rsidRDefault="00CE6DAF" w:rsidP="00CE6DAF">
      <w:pPr>
        <w:pStyle w:val="ListParagraph"/>
        <w:rPr>
          <w:rFonts w:ascii="Cambria" w:hAnsi="Cambria" w:cs="Times New Roman"/>
          <w:sz w:val="24"/>
          <w:szCs w:val="24"/>
        </w:rPr>
      </w:pPr>
    </w:p>
    <w:p w:rsidR="00CE6DAF" w:rsidRPr="00360CA5" w:rsidRDefault="00CE6DAF" w:rsidP="00CE6DAF">
      <w:pPr>
        <w:pStyle w:val="ListParagraph"/>
        <w:numPr>
          <w:ilvl w:val="0"/>
          <w:numId w:val="2"/>
        </w:numPr>
        <w:rPr>
          <w:rFonts w:ascii="Cambria" w:hAnsi="Cambria" w:cs="Times New Roman"/>
          <w:sz w:val="24"/>
          <w:szCs w:val="24"/>
        </w:rPr>
      </w:pPr>
      <w:r>
        <w:rPr>
          <w:rFonts w:ascii="Cambria" w:hAnsi="Cambria" w:cs="Times New Roman"/>
          <w:sz w:val="24"/>
          <w:szCs w:val="24"/>
        </w:rPr>
        <w:t xml:space="preserve">Included a copy of a recent utility bill </w:t>
      </w:r>
      <w:r w:rsidR="00BE1AFD">
        <w:rPr>
          <w:rFonts w:ascii="Cambria" w:hAnsi="Cambria" w:cs="Times New Roman"/>
          <w:sz w:val="24"/>
          <w:szCs w:val="24"/>
        </w:rPr>
        <w:t>or Government letter   -</w:t>
      </w:r>
      <w:r w:rsidR="00BE1AFD">
        <w:rPr>
          <w:rFonts w:ascii="Cambria" w:hAnsi="Cambria" w:cs="Times New Roman"/>
          <w:sz w:val="24"/>
          <w:szCs w:val="24"/>
        </w:rPr>
        <w:tab/>
      </w:r>
      <w:r>
        <w:rPr>
          <w:rFonts w:ascii="Cambria" w:hAnsi="Cambria" w:cs="Times New Roman"/>
          <w:sz w:val="24"/>
          <w:szCs w:val="24"/>
        </w:rPr>
        <w:t>YES/NO</w:t>
      </w:r>
    </w:p>
    <w:p w:rsidR="00CE6DAF" w:rsidRDefault="00CE6DAF" w:rsidP="00CE6DAF">
      <w:pPr>
        <w:spacing w:after="0" w:line="240" w:lineRule="auto"/>
        <w:rPr>
          <w:rFonts w:ascii="Cambria" w:hAnsi="Cambria" w:cs="Times New Roman"/>
          <w:sz w:val="24"/>
          <w:szCs w:val="24"/>
        </w:rPr>
      </w:pPr>
    </w:p>
    <w:p w:rsidR="00CE6DAF" w:rsidRDefault="00CE6DAF" w:rsidP="00CE6DAF">
      <w:pPr>
        <w:spacing w:after="0" w:line="240" w:lineRule="auto"/>
        <w:rPr>
          <w:rFonts w:ascii="Cambria" w:hAnsi="Cambria" w:cs="Times New Roman"/>
          <w:sz w:val="24"/>
          <w:szCs w:val="24"/>
        </w:rPr>
      </w:pPr>
    </w:p>
    <w:p w:rsidR="00CE6DAF" w:rsidRDefault="00CE6DAF" w:rsidP="00CE6DAF">
      <w:pPr>
        <w:spacing w:after="0" w:line="240" w:lineRule="auto"/>
        <w:rPr>
          <w:rFonts w:ascii="Cambria" w:hAnsi="Cambria" w:cs="Times New Roman"/>
          <w:sz w:val="24"/>
          <w:szCs w:val="24"/>
        </w:rPr>
      </w:pPr>
    </w:p>
    <w:p w:rsidR="00CE6DAF" w:rsidRDefault="00CE6DAF" w:rsidP="00CE6DAF">
      <w:pPr>
        <w:spacing w:after="0" w:line="240" w:lineRule="auto"/>
        <w:rPr>
          <w:rFonts w:ascii="Cambria" w:hAnsi="Cambria" w:cs="Times New Roman"/>
          <w:sz w:val="24"/>
          <w:szCs w:val="24"/>
        </w:rPr>
      </w:pPr>
    </w:p>
    <w:p w:rsidR="00CE6DAF" w:rsidRDefault="00CE6DAF" w:rsidP="00CE6DAF">
      <w:pPr>
        <w:spacing w:after="0" w:line="240" w:lineRule="auto"/>
        <w:rPr>
          <w:rFonts w:ascii="Cambria" w:hAnsi="Cambria" w:cs="Times New Roman"/>
          <w:sz w:val="24"/>
          <w:szCs w:val="24"/>
        </w:rPr>
      </w:pPr>
    </w:p>
    <w:p w:rsidR="00BE1AFD" w:rsidRDefault="00BE1AFD" w:rsidP="00CE6DAF">
      <w:pPr>
        <w:spacing w:after="0" w:line="240" w:lineRule="auto"/>
        <w:rPr>
          <w:rFonts w:ascii="Cambria" w:hAnsi="Cambria" w:cs="Times New Roman"/>
          <w:sz w:val="24"/>
          <w:szCs w:val="24"/>
        </w:rPr>
      </w:pPr>
    </w:p>
    <w:p w:rsidR="00BE1AFD" w:rsidRDefault="00BE1AFD" w:rsidP="00CE6DAF">
      <w:pPr>
        <w:spacing w:after="0" w:line="240" w:lineRule="auto"/>
        <w:rPr>
          <w:rFonts w:ascii="Cambria" w:hAnsi="Cambria" w:cs="Times New Roman"/>
          <w:sz w:val="24"/>
          <w:szCs w:val="24"/>
        </w:rPr>
      </w:pPr>
    </w:p>
    <w:p w:rsidR="00C911CB" w:rsidRDefault="00C911CB" w:rsidP="00C911CB">
      <w:pPr>
        <w:spacing w:after="0" w:line="240" w:lineRule="auto"/>
        <w:rPr>
          <w:rFonts w:ascii="Cambria" w:hAnsi="Cambria" w:cs="Times New Roman"/>
          <w:sz w:val="24"/>
          <w:szCs w:val="24"/>
        </w:rPr>
      </w:pPr>
      <w:r>
        <w:rPr>
          <w:rFonts w:ascii="Cambria" w:hAnsi="Cambria" w:cs="Times New Roman"/>
          <w:sz w:val="24"/>
          <w:szCs w:val="24"/>
        </w:rPr>
        <w:t xml:space="preserve">For further </w:t>
      </w:r>
      <w:r w:rsidR="00170EAB">
        <w:rPr>
          <w:rFonts w:ascii="Cambria" w:hAnsi="Cambria" w:cs="Times New Roman"/>
          <w:sz w:val="24"/>
          <w:szCs w:val="24"/>
        </w:rPr>
        <w:t>information,</w:t>
      </w:r>
      <w:r>
        <w:rPr>
          <w:rFonts w:ascii="Cambria" w:hAnsi="Cambria" w:cs="Times New Roman"/>
          <w:sz w:val="24"/>
          <w:szCs w:val="24"/>
        </w:rPr>
        <w:t xml:space="preserve"> please visit</w:t>
      </w:r>
      <w:r w:rsidR="00170EAB">
        <w:rPr>
          <w:rFonts w:ascii="Cambria" w:hAnsi="Cambria" w:cs="Times New Roman"/>
          <w:sz w:val="24"/>
          <w:szCs w:val="24"/>
        </w:rPr>
        <w:t>:</w:t>
      </w:r>
    </w:p>
    <w:p w:rsidR="00170EAB" w:rsidRDefault="00170EAB" w:rsidP="00C911CB">
      <w:pPr>
        <w:spacing w:after="0" w:line="240" w:lineRule="auto"/>
        <w:rPr>
          <w:rFonts w:ascii="Cambria" w:hAnsi="Cambria" w:cs="Times New Roman"/>
          <w:sz w:val="24"/>
          <w:szCs w:val="24"/>
        </w:rPr>
      </w:pPr>
    </w:p>
    <w:p w:rsidR="00170EAB" w:rsidRPr="00170EAB" w:rsidRDefault="005F70CA" w:rsidP="00170EAB">
      <w:pPr>
        <w:pStyle w:val="ListParagraph"/>
        <w:numPr>
          <w:ilvl w:val="0"/>
          <w:numId w:val="8"/>
        </w:numPr>
        <w:autoSpaceDE w:val="0"/>
        <w:autoSpaceDN w:val="0"/>
        <w:spacing w:before="40" w:after="40" w:line="240" w:lineRule="auto"/>
        <w:rPr>
          <w:rFonts w:ascii="Calibri" w:eastAsia="Times New Roman" w:hAnsi="Calibri" w:cs="Times New Roman"/>
          <w:lang w:eastAsia="en-IE"/>
        </w:rPr>
      </w:pPr>
      <w:hyperlink r:id="rId10" w:history="1">
        <w:r w:rsidR="00170EAB" w:rsidRPr="004B4F88">
          <w:rPr>
            <w:rStyle w:val="Hyperlink"/>
            <w:rFonts w:ascii="Segoe UI" w:hAnsi="Segoe UI" w:cs="Segoe UI"/>
            <w:sz w:val="20"/>
            <w:szCs w:val="20"/>
          </w:rPr>
          <w:t>http://www.justice.ie/en/JELR/Pages/Data_Protection</w:t>
        </w:r>
      </w:hyperlink>
      <w:r w:rsidR="00170EAB">
        <w:rPr>
          <w:rFonts w:ascii="Segoe UI" w:hAnsi="Segoe UI" w:cs="Segoe UI"/>
          <w:sz w:val="20"/>
          <w:szCs w:val="20"/>
        </w:rPr>
        <w:t xml:space="preserve"> </w:t>
      </w:r>
      <w:r w:rsidR="00170EAB" w:rsidRPr="00170EAB">
        <w:rPr>
          <w:rFonts w:ascii="Segoe UI" w:hAnsi="Segoe UI" w:cs="Segoe UI"/>
          <w:sz w:val="20"/>
          <w:szCs w:val="20"/>
        </w:rPr>
        <w:t xml:space="preserve"> </w:t>
      </w:r>
    </w:p>
    <w:p w:rsidR="00170EAB" w:rsidRDefault="00170EAB" w:rsidP="00C911CB">
      <w:pPr>
        <w:spacing w:after="0" w:line="240" w:lineRule="auto"/>
        <w:rPr>
          <w:rFonts w:ascii="Cambria" w:hAnsi="Cambria" w:cs="Times New Roman"/>
          <w:sz w:val="24"/>
          <w:szCs w:val="24"/>
        </w:rPr>
      </w:pPr>
    </w:p>
    <w:p w:rsidR="00C911CB" w:rsidRDefault="000F4C7C" w:rsidP="00C911CB">
      <w:pPr>
        <w:pStyle w:val="ListParagraph"/>
        <w:numPr>
          <w:ilvl w:val="0"/>
          <w:numId w:val="1"/>
        </w:numPr>
        <w:spacing w:after="0" w:line="240" w:lineRule="auto"/>
        <w:rPr>
          <w:rFonts w:ascii="Cambria" w:hAnsi="Cambria" w:cs="Times New Roman"/>
          <w:sz w:val="24"/>
          <w:szCs w:val="24"/>
        </w:rPr>
      </w:pPr>
      <w:hyperlink r:id="rId11" w:history="1">
        <w:r w:rsidRPr="000F4C7C">
          <w:rPr>
            <w:rStyle w:val="Hyperlink"/>
            <w:rFonts w:ascii="Cambria" w:hAnsi="Cambria" w:cs="Times New Roman"/>
            <w:sz w:val="24"/>
            <w:szCs w:val="24"/>
          </w:rPr>
          <w:t>Probation Service DP Website</w:t>
        </w:r>
      </w:hyperlink>
    </w:p>
    <w:p w:rsidR="00170EAB" w:rsidRPr="00C911CB" w:rsidRDefault="00170EAB" w:rsidP="00170EAB">
      <w:pPr>
        <w:pStyle w:val="ListParagraph"/>
        <w:spacing w:after="0" w:line="240" w:lineRule="auto"/>
        <w:rPr>
          <w:rFonts w:ascii="Cambria" w:hAnsi="Cambria" w:cs="Times New Roman"/>
          <w:sz w:val="24"/>
          <w:szCs w:val="24"/>
        </w:rPr>
      </w:pPr>
    </w:p>
    <w:p w:rsidR="00C911CB" w:rsidRDefault="00C911CB" w:rsidP="00C911CB">
      <w:pPr>
        <w:pStyle w:val="ListParagraph"/>
        <w:numPr>
          <w:ilvl w:val="0"/>
          <w:numId w:val="1"/>
        </w:numPr>
        <w:spacing w:after="0" w:line="240" w:lineRule="auto"/>
        <w:rPr>
          <w:rFonts w:ascii="Cambria" w:hAnsi="Cambria" w:cs="Times New Roman"/>
          <w:sz w:val="24"/>
          <w:szCs w:val="24"/>
        </w:rPr>
      </w:pPr>
      <w:r w:rsidRPr="00322A4F">
        <w:rPr>
          <w:rFonts w:ascii="Cambria" w:hAnsi="Cambria" w:cs="Times New Roman"/>
          <w:sz w:val="24"/>
          <w:szCs w:val="24"/>
        </w:rPr>
        <w:t xml:space="preserve">Data Protection Commissioner – </w:t>
      </w:r>
      <w:hyperlink r:id="rId12" w:history="1">
        <w:r w:rsidRPr="00322A4F">
          <w:rPr>
            <w:rStyle w:val="Hyperlink"/>
            <w:rFonts w:ascii="Cambria" w:hAnsi="Cambria" w:cs="Times New Roman"/>
            <w:sz w:val="24"/>
            <w:szCs w:val="24"/>
          </w:rPr>
          <w:t>www.dataprotection.ie</w:t>
        </w:r>
      </w:hyperlink>
    </w:p>
    <w:p w:rsidR="00BE1AFD" w:rsidRDefault="00BE1AFD" w:rsidP="00CE6DAF">
      <w:pPr>
        <w:spacing w:after="0" w:line="240" w:lineRule="auto"/>
        <w:rPr>
          <w:rFonts w:ascii="Cambria" w:hAnsi="Cambria" w:cs="Times New Roman"/>
          <w:sz w:val="24"/>
          <w:szCs w:val="24"/>
        </w:rPr>
      </w:pPr>
    </w:p>
    <w:p w:rsidR="00BE1AFD" w:rsidRDefault="00BE1AFD" w:rsidP="00CE6DAF">
      <w:pPr>
        <w:spacing w:after="0" w:line="240" w:lineRule="auto"/>
        <w:rPr>
          <w:rFonts w:ascii="Cambria" w:hAnsi="Cambria" w:cs="Times New Roman"/>
          <w:sz w:val="24"/>
          <w:szCs w:val="24"/>
        </w:rPr>
      </w:pPr>
    </w:p>
    <w:p w:rsidR="00BE1AFD" w:rsidRDefault="00BE1AFD" w:rsidP="00CE6DAF">
      <w:pPr>
        <w:spacing w:after="0" w:line="240" w:lineRule="auto"/>
        <w:rPr>
          <w:rFonts w:ascii="Cambria" w:hAnsi="Cambria" w:cs="Times New Roman"/>
          <w:sz w:val="24"/>
          <w:szCs w:val="24"/>
        </w:rPr>
      </w:pPr>
    </w:p>
    <w:p w:rsidR="00BE1AFD" w:rsidRDefault="00BE1AFD" w:rsidP="00CE6DAF">
      <w:pPr>
        <w:spacing w:after="0" w:line="240" w:lineRule="auto"/>
        <w:rPr>
          <w:rFonts w:ascii="Cambria" w:hAnsi="Cambria" w:cs="Times New Roman"/>
          <w:sz w:val="24"/>
          <w:szCs w:val="24"/>
        </w:rPr>
      </w:pPr>
    </w:p>
    <w:p w:rsidR="00BE1AFD" w:rsidRDefault="00BE1AFD" w:rsidP="00CE6DAF">
      <w:pPr>
        <w:spacing w:after="0" w:line="240" w:lineRule="auto"/>
        <w:rPr>
          <w:rFonts w:ascii="Cambria" w:hAnsi="Cambria" w:cs="Times New Roman"/>
          <w:sz w:val="24"/>
          <w:szCs w:val="24"/>
        </w:rPr>
      </w:pPr>
    </w:p>
    <w:p w:rsidR="00BE1AFD" w:rsidRDefault="00BE1AFD" w:rsidP="00CE6DAF">
      <w:pPr>
        <w:spacing w:after="0" w:line="240" w:lineRule="auto"/>
        <w:rPr>
          <w:rFonts w:ascii="Cambria" w:hAnsi="Cambria" w:cs="Times New Roman"/>
          <w:sz w:val="24"/>
          <w:szCs w:val="24"/>
        </w:rPr>
      </w:pPr>
    </w:p>
    <w:p w:rsidR="00BE1AFD" w:rsidRDefault="00BE1AFD" w:rsidP="00CE6DAF">
      <w:pPr>
        <w:spacing w:after="0" w:line="240" w:lineRule="auto"/>
        <w:rPr>
          <w:rFonts w:ascii="Cambria" w:hAnsi="Cambria" w:cs="Times New Roman"/>
          <w:sz w:val="24"/>
          <w:szCs w:val="24"/>
        </w:rPr>
      </w:pPr>
    </w:p>
    <w:p w:rsidR="000E01FA" w:rsidRDefault="000E01FA" w:rsidP="00CE6DAF">
      <w:pPr>
        <w:spacing w:after="0" w:line="240" w:lineRule="auto"/>
        <w:rPr>
          <w:rFonts w:ascii="Cambria" w:hAnsi="Cambria" w:cs="Times New Roman"/>
          <w:sz w:val="24"/>
          <w:szCs w:val="24"/>
        </w:rPr>
      </w:pPr>
    </w:p>
    <w:p w:rsidR="000E01FA" w:rsidRDefault="000E01FA" w:rsidP="00CE6DAF">
      <w:pPr>
        <w:spacing w:after="0" w:line="240" w:lineRule="auto"/>
        <w:rPr>
          <w:rFonts w:ascii="Cambria" w:hAnsi="Cambria" w:cs="Times New Roman"/>
          <w:sz w:val="24"/>
          <w:szCs w:val="24"/>
        </w:rPr>
      </w:pPr>
    </w:p>
    <w:p w:rsidR="000E01FA" w:rsidRDefault="000E01FA" w:rsidP="00CE6DAF">
      <w:pPr>
        <w:spacing w:after="0" w:line="240" w:lineRule="auto"/>
        <w:rPr>
          <w:rFonts w:ascii="Cambria" w:hAnsi="Cambria" w:cs="Times New Roman"/>
          <w:sz w:val="24"/>
          <w:szCs w:val="24"/>
        </w:rPr>
      </w:pPr>
    </w:p>
    <w:p w:rsidR="009227D6" w:rsidRDefault="009227D6">
      <w:pPr>
        <w:spacing w:after="0" w:line="240" w:lineRule="auto"/>
        <w:rPr>
          <w:rFonts w:ascii="Cambria" w:hAnsi="Cambria" w:cs="Times New Roman"/>
          <w:sz w:val="24"/>
          <w:szCs w:val="24"/>
        </w:rPr>
      </w:pPr>
      <w:r>
        <w:rPr>
          <w:rFonts w:ascii="Cambria" w:hAnsi="Cambria" w:cs="Times New Roman"/>
          <w:sz w:val="24"/>
          <w:szCs w:val="24"/>
        </w:rPr>
        <w:br w:type="page"/>
      </w:r>
    </w:p>
    <w:p w:rsidR="009227D6" w:rsidRPr="009227D6" w:rsidRDefault="009227D6" w:rsidP="009227D6">
      <w:pPr>
        <w:spacing w:after="0" w:line="240" w:lineRule="auto"/>
        <w:jc w:val="center"/>
        <w:rPr>
          <w:rFonts w:ascii="Cambria" w:eastAsia="Times New Roman" w:hAnsi="Cambria" w:cs="Times New Roman"/>
          <w:b/>
          <w:sz w:val="32"/>
          <w:szCs w:val="32"/>
          <w:lang w:eastAsia="en-IE"/>
        </w:rPr>
      </w:pPr>
      <w:r w:rsidRPr="009227D6">
        <w:rPr>
          <w:rFonts w:ascii="Cambria" w:eastAsia="Times New Roman" w:hAnsi="Cambria" w:cs="Times New Roman"/>
          <w:b/>
          <w:sz w:val="32"/>
          <w:szCs w:val="32"/>
          <w:lang w:eastAsia="en-IE"/>
        </w:rPr>
        <w:lastRenderedPageBreak/>
        <w:t>Subject Access Request Form</w:t>
      </w:r>
    </w:p>
    <w:p w:rsidR="009227D6" w:rsidRDefault="009227D6" w:rsidP="009227D6">
      <w:pPr>
        <w:spacing w:after="0" w:line="240" w:lineRule="auto"/>
        <w:jc w:val="center"/>
        <w:rPr>
          <w:rFonts w:ascii="Cambria" w:eastAsia="Times New Roman" w:hAnsi="Cambria" w:cs="Times New Roman"/>
          <w:b/>
          <w:sz w:val="28"/>
          <w:szCs w:val="28"/>
          <w:lang w:eastAsia="en-IE"/>
        </w:rPr>
      </w:pPr>
    </w:p>
    <w:p w:rsidR="009227D6" w:rsidRPr="009227D6" w:rsidRDefault="009227D6" w:rsidP="009227D6">
      <w:pPr>
        <w:spacing w:after="0" w:line="240" w:lineRule="auto"/>
        <w:jc w:val="center"/>
        <w:rPr>
          <w:rFonts w:ascii="Cambria" w:eastAsia="Times New Roman" w:hAnsi="Cambria" w:cs="Times New Roman"/>
          <w:b/>
          <w:sz w:val="28"/>
          <w:szCs w:val="28"/>
          <w:lang w:eastAsia="en-IE"/>
        </w:rPr>
      </w:pPr>
      <w:r w:rsidRPr="009227D6">
        <w:rPr>
          <w:rFonts w:ascii="Cambria" w:eastAsia="Times New Roman" w:hAnsi="Cambria" w:cs="Times New Roman"/>
          <w:b/>
          <w:sz w:val="28"/>
          <w:szCs w:val="28"/>
          <w:lang w:eastAsia="en-IE"/>
        </w:rPr>
        <w:t>Privacy Notice</w:t>
      </w:r>
    </w:p>
    <w:p w:rsidR="009227D6" w:rsidRPr="009227D6" w:rsidRDefault="009227D6" w:rsidP="009227D6">
      <w:pPr>
        <w:spacing w:after="0" w:line="240" w:lineRule="auto"/>
        <w:rPr>
          <w:rFonts w:ascii="Times New Roman" w:eastAsia="Times New Roman" w:hAnsi="Times New Roman" w:cs="Times New Roman"/>
          <w:sz w:val="24"/>
          <w:szCs w:val="24"/>
          <w:lang w:val="en-GB"/>
        </w:rPr>
      </w:pPr>
    </w:p>
    <w:p w:rsidR="009227D6" w:rsidRPr="009227D6" w:rsidRDefault="009227D6" w:rsidP="009227D6">
      <w:pPr>
        <w:numPr>
          <w:ilvl w:val="0"/>
          <w:numId w:val="9"/>
        </w:numPr>
        <w:spacing w:after="0" w:line="240" w:lineRule="auto"/>
        <w:contextualSpacing/>
        <w:jc w:val="both"/>
        <w:rPr>
          <w:rFonts w:eastAsia="Times New Roman" w:cs="Arial"/>
          <w:sz w:val="24"/>
          <w:szCs w:val="24"/>
          <w:lang w:val="en-GB"/>
        </w:rPr>
      </w:pPr>
      <w:r w:rsidRPr="009227D6">
        <w:rPr>
          <w:rFonts w:eastAsia="Times New Roman" w:cs="Arial"/>
          <w:sz w:val="24"/>
          <w:szCs w:val="24"/>
          <w:lang w:val="en-GB"/>
        </w:rPr>
        <w:t>The Data Protection Support and Compliance (DPSC) Office of the Department of Justice and Equality collects the data you provide in this form.  The data controller for the information you provide is the Department of Justice and Equality.   The data controller’s contact details are:</w:t>
      </w:r>
    </w:p>
    <w:p w:rsidR="009227D6" w:rsidRPr="009227D6" w:rsidRDefault="009227D6" w:rsidP="009227D6">
      <w:pPr>
        <w:spacing w:after="0" w:line="240" w:lineRule="auto"/>
        <w:ind w:left="720"/>
        <w:contextualSpacing/>
        <w:jc w:val="both"/>
        <w:rPr>
          <w:rFonts w:eastAsia="Times New Roman" w:cs="Arial"/>
          <w:sz w:val="24"/>
          <w:szCs w:val="24"/>
          <w:lang w:val="en-GB"/>
        </w:rPr>
      </w:pPr>
    </w:p>
    <w:p w:rsidR="009227D6" w:rsidRPr="009227D6" w:rsidRDefault="009227D6" w:rsidP="009227D6">
      <w:pPr>
        <w:spacing w:after="0" w:line="240" w:lineRule="auto"/>
        <w:ind w:left="1440"/>
        <w:contextualSpacing/>
        <w:jc w:val="both"/>
        <w:rPr>
          <w:rFonts w:eastAsia="Times New Roman" w:cs="Arial"/>
          <w:sz w:val="24"/>
          <w:szCs w:val="24"/>
          <w:lang w:val="en-GB"/>
        </w:rPr>
      </w:pPr>
      <w:r w:rsidRPr="009227D6">
        <w:rPr>
          <w:rFonts w:eastAsia="Times New Roman" w:cs="Arial"/>
          <w:sz w:val="24"/>
          <w:szCs w:val="24"/>
          <w:lang w:val="en-GB"/>
        </w:rPr>
        <w:t>Data Protection Support and Compliance Office</w:t>
      </w:r>
    </w:p>
    <w:p w:rsidR="009227D6" w:rsidRPr="009227D6" w:rsidRDefault="009227D6" w:rsidP="009227D6">
      <w:pPr>
        <w:spacing w:after="0" w:line="240" w:lineRule="auto"/>
        <w:ind w:left="1440"/>
        <w:contextualSpacing/>
        <w:jc w:val="both"/>
        <w:rPr>
          <w:rFonts w:eastAsia="Times New Roman" w:cs="Arial"/>
          <w:sz w:val="24"/>
          <w:szCs w:val="24"/>
          <w:lang w:val="en-GB"/>
        </w:rPr>
      </w:pPr>
      <w:r w:rsidRPr="009227D6">
        <w:rPr>
          <w:rFonts w:eastAsia="Times New Roman" w:cs="Arial"/>
          <w:sz w:val="24"/>
          <w:szCs w:val="24"/>
          <w:lang w:val="en-GB"/>
        </w:rPr>
        <w:t>Department of Justice and Equality</w:t>
      </w:r>
    </w:p>
    <w:p w:rsidR="009227D6" w:rsidRPr="009227D6" w:rsidRDefault="009227D6" w:rsidP="009227D6">
      <w:pPr>
        <w:spacing w:after="0" w:line="240" w:lineRule="auto"/>
        <w:ind w:left="1440"/>
        <w:contextualSpacing/>
        <w:jc w:val="both"/>
        <w:rPr>
          <w:rFonts w:eastAsia="Times New Roman" w:cs="Arial"/>
          <w:sz w:val="24"/>
          <w:szCs w:val="24"/>
          <w:lang w:val="en-GB"/>
        </w:rPr>
      </w:pPr>
      <w:r w:rsidRPr="009227D6">
        <w:rPr>
          <w:rFonts w:eastAsia="Times New Roman" w:cs="Arial"/>
          <w:sz w:val="24"/>
          <w:szCs w:val="24"/>
          <w:lang w:val="en-GB"/>
        </w:rPr>
        <w:t>51 St. Stephen’s Green</w:t>
      </w:r>
    </w:p>
    <w:p w:rsidR="009227D6" w:rsidRPr="009227D6" w:rsidRDefault="009227D6" w:rsidP="009227D6">
      <w:pPr>
        <w:spacing w:after="0" w:line="240" w:lineRule="auto"/>
        <w:ind w:left="1440"/>
        <w:contextualSpacing/>
        <w:jc w:val="both"/>
        <w:rPr>
          <w:rFonts w:eastAsia="Times New Roman" w:cs="Arial"/>
          <w:sz w:val="24"/>
          <w:szCs w:val="24"/>
          <w:lang w:val="en-GB"/>
        </w:rPr>
      </w:pPr>
      <w:r w:rsidRPr="009227D6">
        <w:rPr>
          <w:rFonts w:eastAsia="Times New Roman" w:cs="Arial"/>
          <w:sz w:val="24"/>
          <w:szCs w:val="24"/>
          <w:lang w:val="en-GB"/>
        </w:rPr>
        <w:t>Dublin 2</w:t>
      </w:r>
    </w:p>
    <w:p w:rsidR="009227D6" w:rsidRPr="009227D6" w:rsidRDefault="009227D6" w:rsidP="009227D6">
      <w:pPr>
        <w:spacing w:after="0" w:line="240" w:lineRule="auto"/>
        <w:ind w:left="1440"/>
        <w:contextualSpacing/>
        <w:jc w:val="both"/>
        <w:rPr>
          <w:rFonts w:eastAsia="Times New Roman" w:cs="Arial"/>
          <w:sz w:val="24"/>
          <w:szCs w:val="24"/>
          <w:lang w:val="en-GB"/>
        </w:rPr>
      </w:pPr>
    </w:p>
    <w:p w:rsidR="009227D6" w:rsidRPr="009227D6" w:rsidRDefault="009227D6" w:rsidP="009227D6">
      <w:pPr>
        <w:spacing w:after="0" w:line="240" w:lineRule="auto"/>
        <w:ind w:left="1440"/>
        <w:contextualSpacing/>
        <w:jc w:val="both"/>
        <w:rPr>
          <w:rFonts w:eastAsia="Times New Roman" w:cs="Arial"/>
          <w:sz w:val="24"/>
          <w:szCs w:val="24"/>
          <w:lang w:val="en-GB"/>
        </w:rPr>
      </w:pPr>
      <w:r w:rsidRPr="009227D6">
        <w:rPr>
          <w:rFonts w:eastAsia="Times New Roman" w:cs="Arial"/>
          <w:sz w:val="24"/>
          <w:szCs w:val="24"/>
          <w:lang w:val="en-GB"/>
        </w:rPr>
        <w:t xml:space="preserve">Email – </w:t>
      </w:r>
      <w:hyperlink r:id="rId13" w:history="1">
        <w:r w:rsidRPr="009227D6">
          <w:rPr>
            <w:rFonts w:eastAsia="Times New Roman" w:cs="Arial"/>
            <w:color w:val="0000FF" w:themeColor="hyperlink"/>
            <w:sz w:val="24"/>
            <w:szCs w:val="24"/>
            <w:u w:val="single"/>
            <w:lang w:val="en-GB"/>
          </w:rPr>
          <w:t>subjectaccessrequests@justice.ie</w:t>
        </w:r>
      </w:hyperlink>
    </w:p>
    <w:p w:rsidR="009227D6" w:rsidRPr="009227D6" w:rsidRDefault="009227D6" w:rsidP="009227D6">
      <w:pPr>
        <w:spacing w:after="0" w:line="240" w:lineRule="auto"/>
        <w:ind w:left="1440"/>
        <w:contextualSpacing/>
        <w:jc w:val="both"/>
        <w:rPr>
          <w:rFonts w:eastAsia="Times New Roman" w:cs="Arial"/>
          <w:sz w:val="24"/>
          <w:szCs w:val="24"/>
          <w:lang w:val="en-GB"/>
        </w:rPr>
      </w:pPr>
      <w:r w:rsidRPr="009227D6">
        <w:rPr>
          <w:rFonts w:eastAsia="Times New Roman" w:cs="Arial"/>
          <w:sz w:val="24"/>
          <w:szCs w:val="24"/>
          <w:lang w:val="en-GB"/>
        </w:rPr>
        <w:t>Telephone – 01-6028601</w:t>
      </w:r>
    </w:p>
    <w:p w:rsidR="009227D6" w:rsidRPr="009227D6" w:rsidRDefault="009227D6" w:rsidP="009227D6">
      <w:pPr>
        <w:spacing w:after="0" w:line="240" w:lineRule="auto"/>
        <w:jc w:val="both"/>
        <w:rPr>
          <w:rFonts w:eastAsia="Times New Roman" w:cs="Arial"/>
          <w:sz w:val="24"/>
          <w:szCs w:val="24"/>
          <w:lang w:val="en-GB"/>
        </w:rPr>
      </w:pPr>
    </w:p>
    <w:p w:rsidR="009227D6" w:rsidRPr="009227D6" w:rsidRDefault="009227D6" w:rsidP="009227D6">
      <w:pPr>
        <w:numPr>
          <w:ilvl w:val="0"/>
          <w:numId w:val="9"/>
        </w:numPr>
        <w:spacing w:after="0" w:line="240" w:lineRule="auto"/>
        <w:contextualSpacing/>
        <w:jc w:val="both"/>
        <w:rPr>
          <w:rFonts w:eastAsia="Times New Roman" w:cs="Arial"/>
          <w:sz w:val="24"/>
          <w:szCs w:val="24"/>
          <w:lang w:val="en-GB"/>
        </w:rPr>
      </w:pPr>
      <w:r w:rsidRPr="009227D6">
        <w:rPr>
          <w:rFonts w:eastAsia="Times New Roman" w:cs="Arial"/>
          <w:sz w:val="24"/>
          <w:szCs w:val="24"/>
          <w:lang w:val="en-GB"/>
        </w:rPr>
        <w:t>We may use the personal data you provide in this form for the purpose of responding to your subject access request.</w:t>
      </w:r>
    </w:p>
    <w:p w:rsidR="009227D6" w:rsidRPr="009227D6" w:rsidRDefault="009227D6" w:rsidP="009227D6">
      <w:pPr>
        <w:spacing w:after="0" w:line="240" w:lineRule="auto"/>
        <w:jc w:val="both"/>
        <w:rPr>
          <w:rFonts w:eastAsia="Times New Roman" w:cs="Arial"/>
          <w:sz w:val="24"/>
          <w:szCs w:val="24"/>
          <w:lang w:val="en-GB"/>
        </w:rPr>
      </w:pPr>
    </w:p>
    <w:p w:rsidR="009227D6" w:rsidRPr="009227D6" w:rsidRDefault="009227D6" w:rsidP="009227D6">
      <w:pPr>
        <w:numPr>
          <w:ilvl w:val="0"/>
          <w:numId w:val="9"/>
        </w:numPr>
        <w:spacing w:after="0" w:line="240" w:lineRule="auto"/>
        <w:contextualSpacing/>
        <w:jc w:val="both"/>
        <w:rPr>
          <w:rFonts w:eastAsia="Times New Roman" w:cs="Arial"/>
          <w:sz w:val="24"/>
          <w:szCs w:val="24"/>
          <w:lang w:val="en-GB"/>
        </w:rPr>
      </w:pPr>
      <w:r w:rsidRPr="009227D6">
        <w:rPr>
          <w:rFonts w:eastAsia="Times New Roman" w:cs="Arial"/>
          <w:sz w:val="24"/>
          <w:szCs w:val="24"/>
          <w:lang w:val="en-GB"/>
        </w:rPr>
        <w:t xml:space="preserve">Our legal basis for collecting and processing this data is the 2016/679 General Data Protection Regulation (GDPR).  </w:t>
      </w:r>
    </w:p>
    <w:p w:rsidR="009227D6" w:rsidRPr="009227D6" w:rsidRDefault="009227D6" w:rsidP="009227D6">
      <w:pPr>
        <w:spacing w:after="0" w:line="240" w:lineRule="auto"/>
        <w:jc w:val="both"/>
        <w:rPr>
          <w:rFonts w:eastAsia="Times New Roman" w:cs="Arial"/>
          <w:sz w:val="24"/>
          <w:szCs w:val="24"/>
          <w:lang w:val="en-GB"/>
        </w:rPr>
      </w:pPr>
    </w:p>
    <w:p w:rsidR="009227D6" w:rsidRPr="009227D6" w:rsidRDefault="009227D6" w:rsidP="009227D6">
      <w:pPr>
        <w:numPr>
          <w:ilvl w:val="0"/>
          <w:numId w:val="9"/>
        </w:numPr>
        <w:spacing w:after="0" w:line="240" w:lineRule="auto"/>
        <w:contextualSpacing/>
        <w:jc w:val="both"/>
        <w:rPr>
          <w:rFonts w:eastAsia="Times New Roman" w:cs="Arial"/>
          <w:sz w:val="24"/>
          <w:szCs w:val="24"/>
          <w:lang w:val="en-GB"/>
        </w:rPr>
      </w:pPr>
      <w:r w:rsidRPr="009227D6">
        <w:rPr>
          <w:rFonts w:eastAsia="Times New Roman" w:cs="Arial"/>
          <w:sz w:val="24"/>
          <w:szCs w:val="24"/>
          <w:lang w:val="en-GB"/>
        </w:rPr>
        <w:t>The personal data provided here will be stored securely on DJE IT servers.</w:t>
      </w:r>
    </w:p>
    <w:p w:rsidR="009227D6" w:rsidRPr="009227D6" w:rsidRDefault="009227D6" w:rsidP="009227D6">
      <w:pPr>
        <w:spacing w:after="0" w:line="240" w:lineRule="auto"/>
        <w:jc w:val="both"/>
        <w:rPr>
          <w:rFonts w:eastAsia="Times New Roman" w:cs="Times New Roman"/>
          <w:sz w:val="24"/>
          <w:szCs w:val="24"/>
          <w:lang w:eastAsia="en-IE"/>
        </w:rPr>
      </w:pPr>
    </w:p>
    <w:p w:rsidR="009227D6" w:rsidRPr="009227D6" w:rsidRDefault="009227D6" w:rsidP="009227D6">
      <w:pPr>
        <w:numPr>
          <w:ilvl w:val="0"/>
          <w:numId w:val="9"/>
        </w:numPr>
        <w:spacing w:after="0" w:line="240" w:lineRule="auto"/>
        <w:jc w:val="both"/>
        <w:rPr>
          <w:rFonts w:eastAsia="Times New Roman" w:cs="Arial"/>
          <w:i/>
          <w:color w:val="365F91" w:themeColor="accent1" w:themeShade="BF"/>
          <w:sz w:val="24"/>
          <w:szCs w:val="24"/>
          <w:lang w:eastAsia="en-IE"/>
        </w:rPr>
      </w:pPr>
      <w:r w:rsidRPr="009227D6">
        <w:rPr>
          <w:rFonts w:eastAsia="Times New Roman" w:cs="Times New Roman"/>
          <w:sz w:val="24"/>
          <w:szCs w:val="24"/>
          <w:lang w:eastAsia="en-IE"/>
        </w:rPr>
        <w:t xml:space="preserve">The contact for any queries in relation to this form is Data Protection Support and Compliance Office at </w:t>
      </w:r>
      <w:hyperlink r:id="rId14" w:history="1">
        <w:r w:rsidR="005F70CA" w:rsidRPr="005F70CA">
          <w:rPr>
            <w:rStyle w:val="Hyperlink"/>
          </w:rPr>
          <w:t>dataprotection@probation.ie</w:t>
        </w:r>
      </w:hyperlink>
      <w:r w:rsidR="005F70CA">
        <w:t>.</w:t>
      </w:r>
    </w:p>
    <w:p w:rsidR="009227D6" w:rsidRPr="009227D6" w:rsidRDefault="009227D6" w:rsidP="009227D6">
      <w:pPr>
        <w:spacing w:after="0" w:line="240" w:lineRule="auto"/>
        <w:ind w:left="720"/>
        <w:jc w:val="both"/>
        <w:rPr>
          <w:rFonts w:eastAsia="Times New Roman" w:cs="Arial"/>
          <w:i/>
          <w:color w:val="365F91" w:themeColor="accent1" w:themeShade="BF"/>
          <w:sz w:val="24"/>
          <w:szCs w:val="24"/>
          <w:lang w:eastAsia="en-IE"/>
        </w:rPr>
      </w:pPr>
    </w:p>
    <w:p w:rsidR="009227D6" w:rsidRPr="009227D6" w:rsidRDefault="009227D6" w:rsidP="009227D6">
      <w:pPr>
        <w:numPr>
          <w:ilvl w:val="0"/>
          <w:numId w:val="9"/>
        </w:numPr>
        <w:spacing w:after="0" w:line="240" w:lineRule="auto"/>
        <w:jc w:val="both"/>
        <w:rPr>
          <w:rFonts w:eastAsia="Times New Roman" w:cs="Arial"/>
          <w:sz w:val="24"/>
          <w:szCs w:val="24"/>
          <w:lang w:eastAsia="en-IE"/>
        </w:rPr>
      </w:pPr>
      <w:r w:rsidRPr="009227D6">
        <w:rPr>
          <w:rFonts w:eastAsia="Times New Roman" w:cs="Arial"/>
          <w:sz w:val="24"/>
          <w:szCs w:val="24"/>
          <w:lang w:eastAsia="en-IE"/>
        </w:rPr>
        <w:t>This data will be stored for 5 years from the date of the Subject Access Request or for as long as is needed to respond to the request and implement any further requests from the data subject e.g. rectification, erasure, etc. whichever is later.</w:t>
      </w:r>
    </w:p>
    <w:p w:rsidR="009227D6" w:rsidRPr="009227D6" w:rsidRDefault="009227D6" w:rsidP="009227D6">
      <w:pPr>
        <w:spacing w:after="0" w:line="240" w:lineRule="auto"/>
        <w:jc w:val="both"/>
        <w:rPr>
          <w:rFonts w:eastAsia="Times New Roman" w:cs="Arial"/>
          <w:sz w:val="24"/>
          <w:szCs w:val="24"/>
          <w:lang w:eastAsia="en-IE"/>
        </w:rPr>
      </w:pPr>
    </w:p>
    <w:p w:rsidR="009227D6" w:rsidRPr="009227D6" w:rsidRDefault="009227D6" w:rsidP="009227D6">
      <w:pPr>
        <w:numPr>
          <w:ilvl w:val="0"/>
          <w:numId w:val="9"/>
        </w:numPr>
        <w:spacing w:after="0" w:line="240" w:lineRule="auto"/>
        <w:contextualSpacing/>
        <w:jc w:val="both"/>
        <w:rPr>
          <w:rFonts w:eastAsia="Times New Roman" w:cs="Arial"/>
          <w:sz w:val="24"/>
          <w:szCs w:val="24"/>
          <w:lang w:val="en-GB"/>
        </w:rPr>
      </w:pPr>
      <w:r w:rsidRPr="009227D6">
        <w:rPr>
          <w:rFonts w:eastAsia="Times New Roman" w:cs="Arial"/>
          <w:sz w:val="24"/>
          <w:szCs w:val="24"/>
          <w:lang w:val="en-GB"/>
        </w:rPr>
        <w:t>You have the right to rectify any inaccuracies in your data.  To do this you should write to the Data Protection Support and Compliance Office at the address listed at 1 above documenting the inaccuracies which need to be rectified.</w:t>
      </w:r>
    </w:p>
    <w:p w:rsidR="009227D6" w:rsidRPr="009227D6" w:rsidRDefault="009227D6" w:rsidP="009227D6">
      <w:pPr>
        <w:spacing w:after="0" w:line="240" w:lineRule="auto"/>
        <w:ind w:left="720"/>
        <w:contextualSpacing/>
        <w:jc w:val="both"/>
        <w:rPr>
          <w:rFonts w:eastAsia="Times New Roman" w:cs="Arial"/>
          <w:sz w:val="24"/>
          <w:szCs w:val="24"/>
          <w:lang w:val="en-GB"/>
        </w:rPr>
      </w:pPr>
    </w:p>
    <w:p w:rsidR="009227D6" w:rsidRPr="009227D6" w:rsidRDefault="009227D6" w:rsidP="009227D6">
      <w:pPr>
        <w:numPr>
          <w:ilvl w:val="0"/>
          <w:numId w:val="9"/>
        </w:numPr>
        <w:spacing w:after="0" w:line="240" w:lineRule="auto"/>
        <w:contextualSpacing/>
        <w:jc w:val="both"/>
        <w:rPr>
          <w:rFonts w:eastAsia="Times New Roman" w:cs="Arial"/>
          <w:sz w:val="24"/>
          <w:szCs w:val="24"/>
          <w:lang w:val="en-GB"/>
        </w:rPr>
      </w:pPr>
      <w:r w:rsidRPr="009227D6">
        <w:rPr>
          <w:rFonts w:eastAsia="Times New Roman" w:cs="Arial"/>
          <w:sz w:val="24"/>
          <w:szCs w:val="24"/>
          <w:lang w:val="en-GB"/>
        </w:rPr>
        <w:t>You have the right, where appropriate, to obtain erasure of your data and/or a restriction on processing of your data as well as the right to object to the processing of your data.  In addition, you have the right to lodge a complaint with the Data Protection Commission.  Further details in relation to your data protection rights can be found in the Department of Justice and Equality Data Protection Policy available at:</w:t>
      </w:r>
    </w:p>
    <w:p w:rsidR="009227D6" w:rsidRPr="009227D6" w:rsidRDefault="009227D6" w:rsidP="009227D6">
      <w:pPr>
        <w:autoSpaceDE w:val="0"/>
        <w:autoSpaceDN w:val="0"/>
        <w:spacing w:before="40" w:after="40" w:line="240" w:lineRule="auto"/>
        <w:ind w:left="720"/>
        <w:contextualSpacing/>
        <w:jc w:val="center"/>
        <w:rPr>
          <w:rFonts w:ascii="Times New Roman" w:eastAsia="Times New Roman" w:hAnsi="Times New Roman" w:cs="Times New Roman"/>
          <w:sz w:val="24"/>
          <w:szCs w:val="24"/>
          <w:lang w:val="en-GB"/>
        </w:rPr>
      </w:pPr>
    </w:p>
    <w:p w:rsidR="004E6821" w:rsidRPr="004E6821" w:rsidRDefault="005F70CA" w:rsidP="009227D6">
      <w:pPr>
        <w:jc w:val="center"/>
        <w:rPr>
          <w:rFonts w:asciiTheme="majorHAnsi" w:hAnsiTheme="majorHAnsi"/>
        </w:rPr>
      </w:pPr>
      <w:hyperlink r:id="rId15" w:history="1">
        <w:r w:rsidR="009227D6" w:rsidRPr="009227D6">
          <w:rPr>
            <w:rFonts w:ascii="Segoe UI" w:eastAsia="Times New Roman" w:hAnsi="Segoe UI" w:cs="Segoe UI"/>
            <w:color w:val="0000FF" w:themeColor="hyperlink"/>
            <w:sz w:val="20"/>
            <w:szCs w:val="20"/>
            <w:u w:val="single"/>
            <w:lang w:val="en-GB"/>
          </w:rPr>
          <w:t>http://www.justice.ie/en/JELR/Pages/Data_Protection</w:t>
        </w:r>
      </w:hyperlink>
    </w:p>
    <w:sectPr w:rsidR="004E6821" w:rsidRPr="004E6821" w:rsidSect="00BD32A4">
      <w:footerReference w:type="default" r:id="rId1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01FA" w:rsidRDefault="000E01FA" w:rsidP="000E01FA">
      <w:pPr>
        <w:spacing w:after="0" w:line="240" w:lineRule="auto"/>
      </w:pPr>
      <w:r>
        <w:separator/>
      </w:r>
    </w:p>
  </w:endnote>
  <w:endnote w:type="continuationSeparator" w:id="0">
    <w:p w:rsidR="000E01FA" w:rsidRDefault="000E01FA" w:rsidP="000E01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3513953"/>
      <w:docPartObj>
        <w:docPartGallery w:val="Page Numbers (Bottom of Page)"/>
        <w:docPartUnique/>
      </w:docPartObj>
    </w:sdtPr>
    <w:sdtEndPr/>
    <w:sdtContent>
      <w:sdt>
        <w:sdtPr>
          <w:id w:val="-1769616900"/>
          <w:docPartObj>
            <w:docPartGallery w:val="Page Numbers (Top of Page)"/>
            <w:docPartUnique/>
          </w:docPartObj>
        </w:sdtPr>
        <w:sdtEndPr/>
        <w:sdtContent>
          <w:p w:rsidR="00751643" w:rsidRDefault="0075164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5F70CA">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F70CA">
              <w:rPr>
                <w:b/>
                <w:bCs/>
                <w:noProof/>
              </w:rPr>
              <w:t>5</w:t>
            </w:r>
            <w:r>
              <w:rPr>
                <w:b/>
                <w:bCs/>
                <w:sz w:val="24"/>
                <w:szCs w:val="24"/>
              </w:rPr>
              <w:fldChar w:fldCharType="end"/>
            </w:r>
          </w:p>
        </w:sdtContent>
      </w:sdt>
    </w:sdtContent>
  </w:sdt>
  <w:p w:rsidR="000E01FA" w:rsidRDefault="000E01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01FA" w:rsidRDefault="000E01FA" w:rsidP="000E01FA">
      <w:pPr>
        <w:spacing w:after="0" w:line="240" w:lineRule="auto"/>
      </w:pPr>
      <w:r>
        <w:separator/>
      </w:r>
    </w:p>
  </w:footnote>
  <w:footnote w:type="continuationSeparator" w:id="0">
    <w:p w:rsidR="000E01FA" w:rsidRDefault="000E01FA" w:rsidP="000E01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4438A"/>
    <w:multiLevelType w:val="hybridMultilevel"/>
    <w:tmpl w:val="9B523678"/>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489281F"/>
    <w:multiLevelType w:val="hybridMultilevel"/>
    <w:tmpl w:val="CE52B8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AEC7E88"/>
    <w:multiLevelType w:val="hybridMultilevel"/>
    <w:tmpl w:val="15326F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39B45B2C"/>
    <w:multiLevelType w:val="hybridMultilevel"/>
    <w:tmpl w:val="1F123A08"/>
    <w:lvl w:ilvl="0" w:tplc="1809000F">
      <w:start w:val="1"/>
      <w:numFmt w:val="decimal"/>
      <w:lvlText w:val="%1."/>
      <w:lvlJc w:val="left"/>
      <w:pPr>
        <w:ind w:left="720" w:hanging="360"/>
      </w:pPr>
    </w:lvl>
    <w:lvl w:ilvl="1" w:tplc="B30C650A">
      <w:start w:val="1"/>
      <w:numFmt w:val="lowerLetter"/>
      <w:lvlText w:val="%2."/>
      <w:lvlJc w:val="left"/>
      <w:pPr>
        <w:ind w:left="1440" w:hanging="360"/>
      </w:pPr>
      <w:rPr>
        <w:rFonts w:hint="default"/>
        <w:color w:val="FF0000"/>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3B69630F"/>
    <w:multiLevelType w:val="hybridMultilevel"/>
    <w:tmpl w:val="2C8EBFF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470C6195"/>
    <w:multiLevelType w:val="hybridMultilevel"/>
    <w:tmpl w:val="A73886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65581A70"/>
    <w:multiLevelType w:val="hybridMultilevel"/>
    <w:tmpl w:val="114013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6EBF598F"/>
    <w:multiLevelType w:val="hybridMultilevel"/>
    <w:tmpl w:val="263052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6F526C43"/>
    <w:multiLevelType w:val="hybridMultilevel"/>
    <w:tmpl w:val="F98E768E"/>
    <w:lvl w:ilvl="0" w:tplc="5B925F72">
      <w:start w:val="1"/>
      <w:numFmt w:val="decimal"/>
      <w:lvlText w:val="%1."/>
      <w:lvlJc w:val="left"/>
      <w:pPr>
        <w:ind w:left="720" w:hanging="360"/>
      </w:pPr>
      <w:rPr>
        <w:rFonts w:hint="default"/>
        <w:b/>
        <w:i/>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6"/>
  </w:num>
  <w:num w:numId="2">
    <w:abstractNumId w:val="7"/>
  </w:num>
  <w:num w:numId="3">
    <w:abstractNumId w:val="8"/>
  </w:num>
  <w:num w:numId="4">
    <w:abstractNumId w:val="0"/>
  </w:num>
  <w:num w:numId="5">
    <w:abstractNumId w:val="1"/>
  </w:num>
  <w:num w:numId="6">
    <w:abstractNumId w:val="2"/>
  </w:num>
  <w:num w:numId="7">
    <w:abstractNumId w:val="4"/>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DAF"/>
    <w:rsid w:val="0000015F"/>
    <w:rsid w:val="00000345"/>
    <w:rsid w:val="0000043E"/>
    <w:rsid w:val="0000142D"/>
    <w:rsid w:val="000029D8"/>
    <w:rsid w:val="0000368B"/>
    <w:rsid w:val="0000456E"/>
    <w:rsid w:val="00004D22"/>
    <w:rsid w:val="0001155D"/>
    <w:rsid w:val="000115BA"/>
    <w:rsid w:val="000119EC"/>
    <w:rsid w:val="0001300E"/>
    <w:rsid w:val="00013488"/>
    <w:rsid w:val="00013771"/>
    <w:rsid w:val="000137D7"/>
    <w:rsid w:val="00013AC9"/>
    <w:rsid w:val="0001453A"/>
    <w:rsid w:val="00014932"/>
    <w:rsid w:val="00014EE6"/>
    <w:rsid w:val="00014F1F"/>
    <w:rsid w:val="00015356"/>
    <w:rsid w:val="000156DC"/>
    <w:rsid w:val="00015AD3"/>
    <w:rsid w:val="00016361"/>
    <w:rsid w:val="000163C5"/>
    <w:rsid w:val="0001738D"/>
    <w:rsid w:val="00017683"/>
    <w:rsid w:val="000201D1"/>
    <w:rsid w:val="00020B1D"/>
    <w:rsid w:val="0002195B"/>
    <w:rsid w:val="00025262"/>
    <w:rsid w:val="0002606E"/>
    <w:rsid w:val="00026315"/>
    <w:rsid w:val="00027BF5"/>
    <w:rsid w:val="000309ED"/>
    <w:rsid w:val="000312AB"/>
    <w:rsid w:val="00031311"/>
    <w:rsid w:val="0003236F"/>
    <w:rsid w:val="00033778"/>
    <w:rsid w:val="00034411"/>
    <w:rsid w:val="00034419"/>
    <w:rsid w:val="0003473C"/>
    <w:rsid w:val="00034AA0"/>
    <w:rsid w:val="00035CE5"/>
    <w:rsid w:val="00036724"/>
    <w:rsid w:val="00036B7F"/>
    <w:rsid w:val="00037504"/>
    <w:rsid w:val="0004002A"/>
    <w:rsid w:val="00040235"/>
    <w:rsid w:val="0004062E"/>
    <w:rsid w:val="0004078F"/>
    <w:rsid w:val="000407FC"/>
    <w:rsid w:val="000408CE"/>
    <w:rsid w:val="00041599"/>
    <w:rsid w:val="000419A8"/>
    <w:rsid w:val="000428EE"/>
    <w:rsid w:val="000436EE"/>
    <w:rsid w:val="0004491D"/>
    <w:rsid w:val="00044B8E"/>
    <w:rsid w:val="0004615B"/>
    <w:rsid w:val="000462E3"/>
    <w:rsid w:val="000474F3"/>
    <w:rsid w:val="00047DCD"/>
    <w:rsid w:val="00047DF2"/>
    <w:rsid w:val="00050896"/>
    <w:rsid w:val="00050D64"/>
    <w:rsid w:val="0005129C"/>
    <w:rsid w:val="0005216A"/>
    <w:rsid w:val="00052332"/>
    <w:rsid w:val="00053E51"/>
    <w:rsid w:val="00054864"/>
    <w:rsid w:val="00056354"/>
    <w:rsid w:val="0005740C"/>
    <w:rsid w:val="00057BC0"/>
    <w:rsid w:val="00057C63"/>
    <w:rsid w:val="00060BD6"/>
    <w:rsid w:val="000613AA"/>
    <w:rsid w:val="000621E6"/>
    <w:rsid w:val="00062AB7"/>
    <w:rsid w:val="00062D56"/>
    <w:rsid w:val="000633E6"/>
    <w:rsid w:val="0006342A"/>
    <w:rsid w:val="00064D1F"/>
    <w:rsid w:val="0006622C"/>
    <w:rsid w:val="000666B5"/>
    <w:rsid w:val="0006716B"/>
    <w:rsid w:val="000701C2"/>
    <w:rsid w:val="00070D10"/>
    <w:rsid w:val="00070E13"/>
    <w:rsid w:val="00071F93"/>
    <w:rsid w:val="00073A03"/>
    <w:rsid w:val="00074470"/>
    <w:rsid w:val="00074676"/>
    <w:rsid w:val="00074BAD"/>
    <w:rsid w:val="00075AD9"/>
    <w:rsid w:val="00075DC8"/>
    <w:rsid w:val="00075DCA"/>
    <w:rsid w:val="00076D8F"/>
    <w:rsid w:val="00076FDA"/>
    <w:rsid w:val="00077A9C"/>
    <w:rsid w:val="000801FE"/>
    <w:rsid w:val="000801FF"/>
    <w:rsid w:val="000803D0"/>
    <w:rsid w:val="00080603"/>
    <w:rsid w:val="0008091F"/>
    <w:rsid w:val="000809A7"/>
    <w:rsid w:val="000809DB"/>
    <w:rsid w:val="00080FE1"/>
    <w:rsid w:val="00081E91"/>
    <w:rsid w:val="0008292F"/>
    <w:rsid w:val="00083C9C"/>
    <w:rsid w:val="000845AA"/>
    <w:rsid w:val="00086461"/>
    <w:rsid w:val="00087819"/>
    <w:rsid w:val="00087B07"/>
    <w:rsid w:val="00090B62"/>
    <w:rsid w:val="00091BA5"/>
    <w:rsid w:val="000931A6"/>
    <w:rsid w:val="00093C68"/>
    <w:rsid w:val="000940F9"/>
    <w:rsid w:val="0009445E"/>
    <w:rsid w:val="00094D46"/>
    <w:rsid w:val="00095180"/>
    <w:rsid w:val="00095B01"/>
    <w:rsid w:val="000967E4"/>
    <w:rsid w:val="00096DFD"/>
    <w:rsid w:val="00096F44"/>
    <w:rsid w:val="000974B2"/>
    <w:rsid w:val="000978C4"/>
    <w:rsid w:val="000979CD"/>
    <w:rsid w:val="000A1357"/>
    <w:rsid w:val="000A1D4C"/>
    <w:rsid w:val="000A276D"/>
    <w:rsid w:val="000A28A2"/>
    <w:rsid w:val="000A2FAE"/>
    <w:rsid w:val="000A302C"/>
    <w:rsid w:val="000A3C2F"/>
    <w:rsid w:val="000A445A"/>
    <w:rsid w:val="000A44FD"/>
    <w:rsid w:val="000A6308"/>
    <w:rsid w:val="000A6B67"/>
    <w:rsid w:val="000A7767"/>
    <w:rsid w:val="000A7E5A"/>
    <w:rsid w:val="000B0BE1"/>
    <w:rsid w:val="000B1BB1"/>
    <w:rsid w:val="000B224A"/>
    <w:rsid w:val="000B2303"/>
    <w:rsid w:val="000B2376"/>
    <w:rsid w:val="000B2AF0"/>
    <w:rsid w:val="000B33FE"/>
    <w:rsid w:val="000B4B79"/>
    <w:rsid w:val="000B4DF3"/>
    <w:rsid w:val="000B5977"/>
    <w:rsid w:val="000B5CB5"/>
    <w:rsid w:val="000B6846"/>
    <w:rsid w:val="000B6CDF"/>
    <w:rsid w:val="000C100F"/>
    <w:rsid w:val="000C1ECE"/>
    <w:rsid w:val="000C2C08"/>
    <w:rsid w:val="000C3144"/>
    <w:rsid w:val="000C31E2"/>
    <w:rsid w:val="000C3C55"/>
    <w:rsid w:val="000C3E32"/>
    <w:rsid w:val="000C4C7E"/>
    <w:rsid w:val="000C513D"/>
    <w:rsid w:val="000C532D"/>
    <w:rsid w:val="000C5C35"/>
    <w:rsid w:val="000C5C77"/>
    <w:rsid w:val="000C5DC8"/>
    <w:rsid w:val="000C6123"/>
    <w:rsid w:val="000C657F"/>
    <w:rsid w:val="000C67A2"/>
    <w:rsid w:val="000C71C0"/>
    <w:rsid w:val="000C7AB1"/>
    <w:rsid w:val="000D02F3"/>
    <w:rsid w:val="000D203D"/>
    <w:rsid w:val="000D2857"/>
    <w:rsid w:val="000D2E45"/>
    <w:rsid w:val="000D30B3"/>
    <w:rsid w:val="000D3B86"/>
    <w:rsid w:val="000D5250"/>
    <w:rsid w:val="000D5704"/>
    <w:rsid w:val="000D7158"/>
    <w:rsid w:val="000D7854"/>
    <w:rsid w:val="000D792C"/>
    <w:rsid w:val="000D7991"/>
    <w:rsid w:val="000D79D7"/>
    <w:rsid w:val="000D7E08"/>
    <w:rsid w:val="000D7EB3"/>
    <w:rsid w:val="000E01FA"/>
    <w:rsid w:val="000E052F"/>
    <w:rsid w:val="000E0627"/>
    <w:rsid w:val="000E0965"/>
    <w:rsid w:val="000E0D59"/>
    <w:rsid w:val="000E14E5"/>
    <w:rsid w:val="000E1B3C"/>
    <w:rsid w:val="000E1E94"/>
    <w:rsid w:val="000E2059"/>
    <w:rsid w:val="000E248D"/>
    <w:rsid w:val="000E2531"/>
    <w:rsid w:val="000E277B"/>
    <w:rsid w:val="000E35FE"/>
    <w:rsid w:val="000E3C56"/>
    <w:rsid w:val="000E5175"/>
    <w:rsid w:val="000E737C"/>
    <w:rsid w:val="000E7FFB"/>
    <w:rsid w:val="000F004E"/>
    <w:rsid w:val="000F0D8E"/>
    <w:rsid w:val="000F117F"/>
    <w:rsid w:val="000F1E37"/>
    <w:rsid w:val="000F2070"/>
    <w:rsid w:val="000F2844"/>
    <w:rsid w:val="000F299C"/>
    <w:rsid w:val="000F29FF"/>
    <w:rsid w:val="000F2A3A"/>
    <w:rsid w:val="000F30D9"/>
    <w:rsid w:val="000F336C"/>
    <w:rsid w:val="000F36B0"/>
    <w:rsid w:val="000F4C7C"/>
    <w:rsid w:val="000F542F"/>
    <w:rsid w:val="000F581C"/>
    <w:rsid w:val="000F5B74"/>
    <w:rsid w:val="000F63C5"/>
    <w:rsid w:val="000F6AB0"/>
    <w:rsid w:val="000F75F3"/>
    <w:rsid w:val="000F785A"/>
    <w:rsid w:val="001004A3"/>
    <w:rsid w:val="001007F6"/>
    <w:rsid w:val="00100C31"/>
    <w:rsid w:val="001013E7"/>
    <w:rsid w:val="00102F1F"/>
    <w:rsid w:val="0010519B"/>
    <w:rsid w:val="00105CB8"/>
    <w:rsid w:val="0010670E"/>
    <w:rsid w:val="00107A46"/>
    <w:rsid w:val="00107E6A"/>
    <w:rsid w:val="001112DC"/>
    <w:rsid w:val="00111FCE"/>
    <w:rsid w:val="001133CE"/>
    <w:rsid w:val="001140BA"/>
    <w:rsid w:val="00114394"/>
    <w:rsid w:val="001146F4"/>
    <w:rsid w:val="001148CB"/>
    <w:rsid w:val="00114AF3"/>
    <w:rsid w:val="00115611"/>
    <w:rsid w:val="00115ACB"/>
    <w:rsid w:val="001172EB"/>
    <w:rsid w:val="00117EBB"/>
    <w:rsid w:val="00117F10"/>
    <w:rsid w:val="0012035E"/>
    <w:rsid w:val="0012048D"/>
    <w:rsid w:val="0012074A"/>
    <w:rsid w:val="0012103C"/>
    <w:rsid w:val="0012159F"/>
    <w:rsid w:val="001221CC"/>
    <w:rsid w:val="00123887"/>
    <w:rsid w:val="00124703"/>
    <w:rsid w:val="00125095"/>
    <w:rsid w:val="00125CBA"/>
    <w:rsid w:val="001268EA"/>
    <w:rsid w:val="001304C5"/>
    <w:rsid w:val="00130CBD"/>
    <w:rsid w:val="00131202"/>
    <w:rsid w:val="00133124"/>
    <w:rsid w:val="00134B32"/>
    <w:rsid w:val="00134CA8"/>
    <w:rsid w:val="00134E0B"/>
    <w:rsid w:val="00134FFF"/>
    <w:rsid w:val="001359FB"/>
    <w:rsid w:val="00137C47"/>
    <w:rsid w:val="001412FE"/>
    <w:rsid w:val="001415FE"/>
    <w:rsid w:val="00141BC4"/>
    <w:rsid w:val="00142061"/>
    <w:rsid w:val="00142955"/>
    <w:rsid w:val="001436B5"/>
    <w:rsid w:val="001443BD"/>
    <w:rsid w:val="00144C4C"/>
    <w:rsid w:val="00144D56"/>
    <w:rsid w:val="00146154"/>
    <w:rsid w:val="0014663D"/>
    <w:rsid w:val="001469D0"/>
    <w:rsid w:val="001473BC"/>
    <w:rsid w:val="00147526"/>
    <w:rsid w:val="001477AE"/>
    <w:rsid w:val="00147A65"/>
    <w:rsid w:val="00147C6A"/>
    <w:rsid w:val="00147EC1"/>
    <w:rsid w:val="00150272"/>
    <w:rsid w:val="00150D07"/>
    <w:rsid w:val="00151E96"/>
    <w:rsid w:val="00152EAE"/>
    <w:rsid w:val="00152F14"/>
    <w:rsid w:val="001532BA"/>
    <w:rsid w:val="00155CE2"/>
    <w:rsid w:val="00155E62"/>
    <w:rsid w:val="00156117"/>
    <w:rsid w:val="001561B7"/>
    <w:rsid w:val="0015652B"/>
    <w:rsid w:val="001571F7"/>
    <w:rsid w:val="00157337"/>
    <w:rsid w:val="0015751F"/>
    <w:rsid w:val="001578E2"/>
    <w:rsid w:val="001579C4"/>
    <w:rsid w:val="00157AD4"/>
    <w:rsid w:val="001610F7"/>
    <w:rsid w:val="00161D83"/>
    <w:rsid w:val="00162F69"/>
    <w:rsid w:val="00163BA0"/>
    <w:rsid w:val="00164719"/>
    <w:rsid w:val="00165D00"/>
    <w:rsid w:val="00167068"/>
    <w:rsid w:val="00167166"/>
    <w:rsid w:val="00167D38"/>
    <w:rsid w:val="00170EAB"/>
    <w:rsid w:val="001719F4"/>
    <w:rsid w:val="00171C3B"/>
    <w:rsid w:val="00172133"/>
    <w:rsid w:val="00172226"/>
    <w:rsid w:val="00172273"/>
    <w:rsid w:val="00173240"/>
    <w:rsid w:val="00173427"/>
    <w:rsid w:val="001735CD"/>
    <w:rsid w:val="00173680"/>
    <w:rsid w:val="00173886"/>
    <w:rsid w:val="00173A88"/>
    <w:rsid w:val="00173A9F"/>
    <w:rsid w:val="00176CF2"/>
    <w:rsid w:val="00180BEA"/>
    <w:rsid w:val="00180DC7"/>
    <w:rsid w:val="001812B4"/>
    <w:rsid w:val="001817AF"/>
    <w:rsid w:val="0018222C"/>
    <w:rsid w:val="00182352"/>
    <w:rsid w:val="001823A1"/>
    <w:rsid w:val="001823C9"/>
    <w:rsid w:val="00182BEC"/>
    <w:rsid w:val="0018341A"/>
    <w:rsid w:val="0018362B"/>
    <w:rsid w:val="0018401B"/>
    <w:rsid w:val="00184D56"/>
    <w:rsid w:val="001853C5"/>
    <w:rsid w:val="001854B3"/>
    <w:rsid w:val="001858BE"/>
    <w:rsid w:val="00186FDA"/>
    <w:rsid w:val="001875D2"/>
    <w:rsid w:val="001904AE"/>
    <w:rsid w:val="001907D6"/>
    <w:rsid w:val="00190ECC"/>
    <w:rsid w:val="001922D3"/>
    <w:rsid w:val="001922EC"/>
    <w:rsid w:val="0019249D"/>
    <w:rsid w:val="0019425A"/>
    <w:rsid w:val="00195400"/>
    <w:rsid w:val="001964C6"/>
    <w:rsid w:val="0019677B"/>
    <w:rsid w:val="00196B31"/>
    <w:rsid w:val="00197F5E"/>
    <w:rsid w:val="001A0EFA"/>
    <w:rsid w:val="001A10C9"/>
    <w:rsid w:val="001A193C"/>
    <w:rsid w:val="001A2CD4"/>
    <w:rsid w:val="001A2EE2"/>
    <w:rsid w:val="001A30FB"/>
    <w:rsid w:val="001A31B0"/>
    <w:rsid w:val="001A4168"/>
    <w:rsid w:val="001A45F7"/>
    <w:rsid w:val="001A4C58"/>
    <w:rsid w:val="001A5053"/>
    <w:rsid w:val="001A62F1"/>
    <w:rsid w:val="001A78E4"/>
    <w:rsid w:val="001A7D6C"/>
    <w:rsid w:val="001A7D77"/>
    <w:rsid w:val="001B0122"/>
    <w:rsid w:val="001B0B11"/>
    <w:rsid w:val="001B1975"/>
    <w:rsid w:val="001B2B69"/>
    <w:rsid w:val="001B2BCF"/>
    <w:rsid w:val="001B3DC9"/>
    <w:rsid w:val="001B4CC1"/>
    <w:rsid w:val="001B551F"/>
    <w:rsid w:val="001B6372"/>
    <w:rsid w:val="001B695F"/>
    <w:rsid w:val="001C1E84"/>
    <w:rsid w:val="001C2B19"/>
    <w:rsid w:val="001C3BA4"/>
    <w:rsid w:val="001C3C7F"/>
    <w:rsid w:val="001C4851"/>
    <w:rsid w:val="001C48AE"/>
    <w:rsid w:val="001C4D41"/>
    <w:rsid w:val="001C4E55"/>
    <w:rsid w:val="001C537E"/>
    <w:rsid w:val="001C6389"/>
    <w:rsid w:val="001C6536"/>
    <w:rsid w:val="001C768E"/>
    <w:rsid w:val="001C7C9D"/>
    <w:rsid w:val="001D026C"/>
    <w:rsid w:val="001D0558"/>
    <w:rsid w:val="001D07A9"/>
    <w:rsid w:val="001D0BA1"/>
    <w:rsid w:val="001D10EC"/>
    <w:rsid w:val="001D194C"/>
    <w:rsid w:val="001D5623"/>
    <w:rsid w:val="001D5706"/>
    <w:rsid w:val="001D6021"/>
    <w:rsid w:val="001D615D"/>
    <w:rsid w:val="001D7F60"/>
    <w:rsid w:val="001E0A78"/>
    <w:rsid w:val="001E0EE1"/>
    <w:rsid w:val="001E1120"/>
    <w:rsid w:val="001E1E22"/>
    <w:rsid w:val="001E2516"/>
    <w:rsid w:val="001E2815"/>
    <w:rsid w:val="001E28D8"/>
    <w:rsid w:val="001E308C"/>
    <w:rsid w:val="001E383B"/>
    <w:rsid w:val="001E3E90"/>
    <w:rsid w:val="001E42D3"/>
    <w:rsid w:val="001E4BED"/>
    <w:rsid w:val="001E74A5"/>
    <w:rsid w:val="001E7B6C"/>
    <w:rsid w:val="001E7F84"/>
    <w:rsid w:val="001F144F"/>
    <w:rsid w:val="001F202F"/>
    <w:rsid w:val="001F261B"/>
    <w:rsid w:val="001F282D"/>
    <w:rsid w:val="001F410E"/>
    <w:rsid w:val="001F490D"/>
    <w:rsid w:val="001F4FD3"/>
    <w:rsid w:val="001F5513"/>
    <w:rsid w:val="001F5D84"/>
    <w:rsid w:val="001F6C6B"/>
    <w:rsid w:val="001F6E89"/>
    <w:rsid w:val="001F755E"/>
    <w:rsid w:val="001F7904"/>
    <w:rsid w:val="00200C60"/>
    <w:rsid w:val="00200DB4"/>
    <w:rsid w:val="002011BB"/>
    <w:rsid w:val="00201335"/>
    <w:rsid w:val="00201449"/>
    <w:rsid w:val="002019EA"/>
    <w:rsid w:val="00201C88"/>
    <w:rsid w:val="0020249F"/>
    <w:rsid w:val="0020298C"/>
    <w:rsid w:val="00203E6E"/>
    <w:rsid w:val="0020443B"/>
    <w:rsid w:val="00204C3E"/>
    <w:rsid w:val="00205A9E"/>
    <w:rsid w:val="00205CD2"/>
    <w:rsid w:val="00206283"/>
    <w:rsid w:val="00206C85"/>
    <w:rsid w:val="00206EC8"/>
    <w:rsid w:val="00207E2A"/>
    <w:rsid w:val="00210089"/>
    <w:rsid w:val="00210E44"/>
    <w:rsid w:val="002112C4"/>
    <w:rsid w:val="002112E9"/>
    <w:rsid w:val="00211599"/>
    <w:rsid w:val="00211F41"/>
    <w:rsid w:val="00212222"/>
    <w:rsid w:val="00212223"/>
    <w:rsid w:val="00212390"/>
    <w:rsid w:val="00212EEB"/>
    <w:rsid w:val="00213940"/>
    <w:rsid w:val="00213C72"/>
    <w:rsid w:val="00213EAD"/>
    <w:rsid w:val="00214B88"/>
    <w:rsid w:val="00214D6E"/>
    <w:rsid w:val="00214ED0"/>
    <w:rsid w:val="00215B02"/>
    <w:rsid w:val="00215B2E"/>
    <w:rsid w:val="002160B9"/>
    <w:rsid w:val="0021673A"/>
    <w:rsid w:val="00217C37"/>
    <w:rsid w:val="00220120"/>
    <w:rsid w:val="0022042D"/>
    <w:rsid w:val="00220DEC"/>
    <w:rsid w:val="002213E4"/>
    <w:rsid w:val="0022228A"/>
    <w:rsid w:val="00222D7A"/>
    <w:rsid w:val="002232D3"/>
    <w:rsid w:val="0022353E"/>
    <w:rsid w:val="00223A08"/>
    <w:rsid w:val="00223E0D"/>
    <w:rsid w:val="00224587"/>
    <w:rsid w:val="00224B91"/>
    <w:rsid w:val="002257E2"/>
    <w:rsid w:val="002258BE"/>
    <w:rsid w:val="00225E22"/>
    <w:rsid w:val="00227913"/>
    <w:rsid w:val="00227DFA"/>
    <w:rsid w:val="00231373"/>
    <w:rsid w:val="0023172E"/>
    <w:rsid w:val="00231EF2"/>
    <w:rsid w:val="002322B6"/>
    <w:rsid w:val="002330EA"/>
    <w:rsid w:val="002336AC"/>
    <w:rsid w:val="00233C2D"/>
    <w:rsid w:val="0023419F"/>
    <w:rsid w:val="00234547"/>
    <w:rsid w:val="00234A64"/>
    <w:rsid w:val="00234B7B"/>
    <w:rsid w:val="00234BE5"/>
    <w:rsid w:val="002351FD"/>
    <w:rsid w:val="00237061"/>
    <w:rsid w:val="00237A68"/>
    <w:rsid w:val="00240A64"/>
    <w:rsid w:val="00240C66"/>
    <w:rsid w:val="00241B23"/>
    <w:rsid w:val="00242522"/>
    <w:rsid w:val="00243226"/>
    <w:rsid w:val="00245674"/>
    <w:rsid w:val="00245B14"/>
    <w:rsid w:val="0024631D"/>
    <w:rsid w:val="00247BC7"/>
    <w:rsid w:val="00250ECA"/>
    <w:rsid w:val="00252113"/>
    <w:rsid w:val="002526C3"/>
    <w:rsid w:val="00252B32"/>
    <w:rsid w:val="00252E48"/>
    <w:rsid w:val="002546F6"/>
    <w:rsid w:val="00255D03"/>
    <w:rsid w:val="0025690A"/>
    <w:rsid w:val="00257764"/>
    <w:rsid w:val="002601A1"/>
    <w:rsid w:val="002607DA"/>
    <w:rsid w:val="00261031"/>
    <w:rsid w:val="00261550"/>
    <w:rsid w:val="00261BDD"/>
    <w:rsid w:val="00261CB1"/>
    <w:rsid w:val="002633D3"/>
    <w:rsid w:val="00263423"/>
    <w:rsid w:val="00263EF0"/>
    <w:rsid w:val="00263FC6"/>
    <w:rsid w:val="00264BB0"/>
    <w:rsid w:val="00264C69"/>
    <w:rsid w:val="00264D7F"/>
    <w:rsid w:val="00265426"/>
    <w:rsid w:val="00265431"/>
    <w:rsid w:val="00265925"/>
    <w:rsid w:val="002665FB"/>
    <w:rsid w:val="00266613"/>
    <w:rsid w:val="00266B98"/>
    <w:rsid w:val="0026717E"/>
    <w:rsid w:val="002672FE"/>
    <w:rsid w:val="00267503"/>
    <w:rsid w:val="00267D2C"/>
    <w:rsid w:val="00270832"/>
    <w:rsid w:val="00270EA6"/>
    <w:rsid w:val="00271036"/>
    <w:rsid w:val="002710D3"/>
    <w:rsid w:val="00272A8E"/>
    <w:rsid w:val="00272D89"/>
    <w:rsid w:val="0027346D"/>
    <w:rsid w:val="00273E1D"/>
    <w:rsid w:val="00274487"/>
    <w:rsid w:val="002747EF"/>
    <w:rsid w:val="0027511D"/>
    <w:rsid w:val="00275825"/>
    <w:rsid w:val="00280012"/>
    <w:rsid w:val="00280177"/>
    <w:rsid w:val="00280B60"/>
    <w:rsid w:val="002814C0"/>
    <w:rsid w:val="00281A15"/>
    <w:rsid w:val="00281D97"/>
    <w:rsid w:val="00281F64"/>
    <w:rsid w:val="002835D8"/>
    <w:rsid w:val="00283F2B"/>
    <w:rsid w:val="0028455C"/>
    <w:rsid w:val="0028546D"/>
    <w:rsid w:val="00285842"/>
    <w:rsid w:val="00286474"/>
    <w:rsid w:val="002875F1"/>
    <w:rsid w:val="00287D88"/>
    <w:rsid w:val="00290605"/>
    <w:rsid w:val="00290F70"/>
    <w:rsid w:val="00292455"/>
    <w:rsid w:val="0029246A"/>
    <w:rsid w:val="0029277C"/>
    <w:rsid w:val="00293C75"/>
    <w:rsid w:val="00294778"/>
    <w:rsid w:val="00294A8A"/>
    <w:rsid w:val="00295721"/>
    <w:rsid w:val="00295B09"/>
    <w:rsid w:val="00295B51"/>
    <w:rsid w:val="002971F7"/>
    <w:rsid w:val="00297342"/>
    <w:rsid w:val="002A0041"/>
    <w:rsid w:val="002A043D"/>
    <w:rsid w:val="002A14F9"/>
    <w:rsid w:val="002A186A"/>
    <w:rsid w:val="002A2482"/>
    <w:rsid w:val="002A2A8C"/>
    <w:rsid w:val="002A2A9F"/>
    <w:rsid w:val="002A35D8"/>
    <w:rsid w:val="002A37DF"/>
    <w:rsid w:val="002A3F18"/>
    <w:rsid w:val="002A4184"/>
    <w:rsid w:val="002A49B4"/>
    <w:rsid w:val="002A6106"/>
    <w:rsid w:val="002A65CE"/>
    <w:rsid w:val="002A72F0"/>
    <w:rsid w:val="002A75AC"/>
    <w:rsid w:val="002A791F"/>
    <w:rsid w:val="002B0C67"/>
    <w:rsid w:val="002B22AE"/>
    <w:rsid w:val="002B5076"/>
    <w:rsid w:val="002B5AFE"/>
    <w:rsid w:val="002B640B"/>
    <w:rsid w:val="002B6709"/>
    <w:rsid w:val="002B6CA8"/>
    <w:rsid w:val="002B774C"/>
    <w:rsid w:val="002B7F52"/>
    <w:rsid w:val="002C0006"/>
    <w:rsid w:val="002C0453"/>
    <w:rsid w:val="002C10F4"/>
    <w:rsid w:val="002C1234"/>
    <w:rsid w:val="002C1419"/>
    <w:rsid w:val="002C1AB6"/>
    <w:rsid w:val="002C2F15"/>
    <w:rsid w:val="002C2FB9"/>
    <w:rsid w:val="002C3022"/>
    <w:rsid w:val="002C40CD"/>
    <w:rsid w:val="002C5E19"/>
    <w:rsid w:val="002C6266"/>
    <w:rsid w:val="002C6941"/>
    <w:rsid w:val="002C713D"/>
    <w:rsid w:val="002C77AF"/>
    <w:rsid w:val="002C7AB8"/>
    <w:rsid w:val="002D0936"/>
    <w:rsid w:val="002D0A26"/>
    <w:rsid w:val="002D0E46"/>
    <w:rsid w:val="002D2405"/>
    <w:rsid w:val="002D2A18"/>
    <w:rsid w:val="002D2AE1"/>
    <w:rsid w:val="002D300A"/>
    <w:rsid w:val="002D3154"/>
    <w:rsid w:val="002D3D6A"/>
    <w:rsid w:val="002D4383"/>
    <w:rsid w:val="002D4CB2"/>
    <w:rsid w:val="002D5E3F"/>
    <w:rsid w:val="002D65D7"/>
    <w:rsid w:val="002D7424"/>
    <w:rsid w:val="002D79A3"/>
    <w:rsid w:val="002E0339"/>
    <w:rsid w:val="002E0F35"/>
    <w:rsid w:val="002E18B7"/>
    <w:rsid w:val="002E28A0"/>
    <w:rsid w:val="002E297D"/>
    <w:rsid w:val="002E355B"/>
    <w:rsid w:val="002E5042"/>
    <w:rsid w:val="002E5389"/>
    <w:rsid w:val="002E62DF"/>
    <w:rsid w:val="002E6CA4"/>
    <w:rsid w:val="002E6CCE"/>
    <w:rsid w:val="002E6DFA"/>
    <w:rsid w:val="002E77C4"/>
    <w:rsid w:val="002E7ED4"/>
    <w:rsid w:val="002F0013"/>
    <w:rsid w:val="002F0072"/>
    <w:rsid w:val="002F050E"/>
    <w:rsid w:val="002F0D72"/>
    <w:rsid w:val="002F1C6D"/>
    <w:rsid w:val="002F2A8F"/>
    <w:rsid w:val="002F2E1F"/>
    <w:rsid w:val="002F31A6"/>
    <w:rsid w:val="002F3A98"/>
    <w:rsid w:val="002F3CEE"/>
    <w:rsid w:val="002F4769"/>
    <w:rsid w:val="002F5354"/>
    <w:rsid w:val="002F5BFA"/>
    <w:rsid w:val="002F625B"/>
    <w:rsid w:val="002F639C"/>
    <w:rsid w:val="002F6CAF"/>
    <w:rsid w:val="002F77A9"/>
    <w:rsid w:val="003007AD"/>
    <w:rsid w:val="00300BF2"/>
    <w:rsid w:val="003018D5"/>
    <w:rsid w:val="00301FE4"/>
    <w:rsid w:val="00303627"/>
    <w:rsid w:val="00303EEA"/>
    <w:rsid w:val="0030421A"/>
    <w:rsid w:val="003049CF"/>
    <w:rsid w:val="00304FCA"/>
    <w:rsid w:val="003051BE"/>
    <w:rsid w:val="003056C0"/>
    <w:rsid w:val="00306690"/>
    <w:rsid w:val="00310920"/>
    <w:rsid w:val="00311D01"/>
    <w:rsid w:val="003138CD"/>
    <w:rsid w:val="00313F40"/>
    <w:rsid w:val="0031413E"/>
    <w:rsid w:val="00314226"/>
    <w:rsid w:val="00314A4F"/>
    <w:rsid w:val="003152E4"/>
    <w:rsid w:val="0031583E"/>
    <w:rsid w:val="00315AC6"/>
    <w:rsid w:val="00316918"/>
    <w:rsid w:val="00316E82"/>
    <w:rsid w:val="00317AAF"/>
    <w:rsid w:val="00320F3C"/>
    <w:rsid w:val="00320FD3"/>
    <w:rsid w:val="003231A7"/>
    <w:rsid w:val="003234FA"/>
    <w:rsid w:val="00325AD6"/>
    <w:rsid w:val="0032778E"/>
    <w:rsid w:val="00327864"/>
    <w:rsid w:val="00327949"/>
    <w:rsid w:val="00327AAE"/>
    <w:rsid w:val="00327AFD"/>
    <w:rsid w:val="00327C53"/>
    <w:rsid w:val="0033047B"/>
    <w:rsid w:val="00330A1D"/>
    <w:rsid w:val="00332020"/>
    <w:rsid w:val="0033327C"/>
    <w:rsid w:val="00333907"/>
    <w:rsid w:val="00334981"/>
    <w:rsid w:val="0033700D"/>
    <w:rsid w:val="003375A9"/>
    <w:rsid w:val="00337C6C"/>
    <w:rsid w:val="00340788"/>
    <w:rsid w:val="003415B4"/>
    <w:rsid w:val="003416C5"/>
    <w:rsid w:val="00341702"/>
    <w:rsid w:val="0034333D"/>
    <w:rsid w:val="003434FC"/>
    <w:rsid w:val="00344863"/>
    <w:rsid w:val="00344B7C"/>
    <w:rsid w:val="00345955"/>
    <w:rsid w:val="00345DC8"/>
    <w:rsid w:val="00345E8F"/>
    <w:rsid w:val="00346473"/>
    <w:rsid w:val="00346D9B"/>
    <w:rsid w:val="00350799"/>
    <w:rsid w:val="003509FE"/>
    <w:rsid w:val="00350ACA"/>
    <w:rsid w:val="0035124C"/>
    <w:rsid w:val="0035291A"/>
    <w:rsid w:val="00353738"/>
    <w:rsid w:val="00353DF7"/>
    <w:rsid w:val="00354D95"/>
    <w:rsid w:val="003550D5"/>
    <w:rsid w:val="00355805"/>
    <w:rsid w:val="00355D1F"/>
    <w:rsid w:val="0035637F"/>
    <w:rsid w:val="003564E3"/>
    <w:rsid w:val="00356A0E"/>
    <w:rsid w:val="003571E5"/>
    <w:rsid w:val="00357ED1"/>
    <w:rsid w:val="003600C9"/>
    <w:rsid w:val="00360148"/>
    <w:rsid w:val="00361889"/>
    <w:rsid w:val="003619ED"/>
    <w:rsid w:val="00361AD2"/>
    <w:rsid w:val="00361D8D"/>
    <w:rsid w:val="00362831"/>
    <w:rsid w:val="0036583A"/>
    <w:rsid w:val="00365A23"/>
    <w:rsid w:val="00365B94"/>
    <w:rsid w:val="00367DA8"/>
    <w:rsid w:val="00370701"/>
    <w:rsid w:val="003710FD"/>
    <w:rsid w:val="003718AB"/>
    <w:rsid w:val="00372962"/>
    <w:rsid w:val="00373400"/>
    <w:rsid w:val="00373A73"/>
    <w:rsid w:val="0037424B"/>
    <w:rsid w:val="00374A1A"/>
    <w:rsid w:val="003767CC"/>
    <w:rsid w:val="003770D4"/>
    <w:rsid w:val="003770E1"/>
    <w:rsid w:val="00377B65"/>
    <w:rsid w:val="00380021"/>
    <w:rsid w:val="003802E3"/>
    <w:rsid w:val="0038138F"/>
    <w:rsid w:val="00381CC4"/>
    <w:rsid w:val="00382B53"/>
    <w:rsid w:val="00383CFB"/>
    <w:rsid w:val="00385403"/>
    <w:rsid w:val="003860F9"/>
    <w:rsid w:val="003862BB"/>
    <w:rsid w:val="00386CFD"/>
    <w:rsid w:val="00387851"/>
    <w:rsid w:val="0039038D"/>
    <w:rsid w:val="003908C5"/>
    <w:rsid w:val="00391B3B"/>
    <w:rsid w:val="00391C62"/>
    <w:rsid w:val="00391F09"/>
    <w:rsid w:val="0039203F"/>
    <w:rsid w:val="003921A4"/>
    <w:rsid w:val="003921CE"/>
    <w:rsid w:val="00393405"/>
    <w:rsid w:val="00395416"/>
    <w:rsid w:val="003956D2"/>
    <w:rsid w:val="00395A11"/>
    <w:rsid w:val="00395E20"/>
    <w:rsid w:val="00395E71"/>
    <w:rsid w:val="00396333"/>
    <w:rsid w:val="0039781C"/>
    <w:rsid w:val="003A0836"/>
    <w:rsid w:val="003A1A5E"/>
    <w:rsid w:val="003A365E"/>
    <w:rsid w:val="003A38D4"/>
    <w:rsid w:val="003A4316"/>
    <w:rsid w:val="003A4D12"/>
    <w:rsid w:val="003A4EBF"/>
    <w:rsid w:val="003A6460"/>
    <w:rsid w:val="003A67BC"/>
    <w:rsid w:val="003A6F46"/>
    <w:rsid w:val="003A781A"/>
    <w:rsid w:val="003A7941"/>
    <w:rsid w:val="003B0207"/>
    <w:rsid w:val="003B03E1"/>
    <w:rsid w:val="003B048C"/>
    <w:rsid w:val="003B0830"/>
    <w:rsid w:val="003B0F19"/>
    <w:rsid w:val="003B2005"/>
    <w:rsid w:val="003B2188"/>
    <w:rsid w:val="003B25AE"/>
    <w:rsid w:val="003B3059"/>
    <w:rsid w:val="003B31D2"/>
    <w:rsid w:val="003B39BE"/>
    <w:rsid w:val="003B50CB"/>
    <w:rsid w:val="003B67D8"/>
    <w:rsid w:val="003B6A17"/>
    <w:rsid w:val="003B6BC4"/>
    <w:rsid w:val="003B720E"/>
    <w:rsid w:val="003B73F2"/>
    <w:rsid w:val="003B79F5"/>
    <w:rsid w:val="003B7F61"/>
    <w:rsid w:val="003C069B"/>
    <w:rsid w:val="003C0966"/>
    <w:rsid w:val="003C0A3B"/>
    <w:rsid w:val="003C1939"/>
    <w:rsid w:val="003C1B9B"/>
    <w:rsid w:val="003C1C23"/>
    <w:rsid w:val="003C1E1E"/>
    <w:rsid w:val="003C2F51"/>
    <w:rsid w:val="003C4760"/>
    <w:rsid w:val="003C58E7"/>
    <w:rsid w:val="003C59B9"/>
    <w:rsid w:val="003C6315"/>
    <w:rsid w:val="003C637C"/>
    <w:rsid w:val="003C6EF5"/>
    <w:rsid w:val="003C6FBC"/>
    <w:rsid w:val="003D0E4B"/>
    <w:rsid w:val="003D11C6"/>
    <w:rsid w:val="003D26E2"/>
    <w:rsid w:val="003D29EC"/>
    <w:rsid w:val="003D2A9F"/>
    <w:rsid w:val="003D32B4"/>
    <w:rsid w:val="003D32CE"/>
    <w:rsid w:val="003D41E5"/>
    <w:rsid w:val="003D5552"/>
    <w:rsid w:val="003D6546"/>
    <w:rsid w:val="003D6834"/>
    <w:rsid w:val="003D69EA"/>
    <w:rsid w:val="003D6FA5"/>
    <w:rsid w:val="003E0E52"/>
    <w:rsid w:val="003E0FD8"/>
    <w:rsid w:val="003E10CB"/>
    <w:rsid w:val="003E13C7"/>
    <w:rsid w:val="003E21D3"/>
    <w:rsid w:val="003E2A1D"/>
    <w:rsid w:val="003E3652"/>
    <w:rsid w:val="003E3B50"/>
    <w:rsid w:val="003E3D91"/>
    <w:rsid w:val="003E7A7A"/>
    <w:rsid w:val="003F01EA"/>
    <w:rsid w:val="003F0B76"/>
    <w:rsid w:val="003F163D"/>
    <w:rsid w:val="003F16DB"/>
    <w:rsid w:val="003F2315"/>
    <w:rsid w:val="003F27C2"/>
    <w:rsid w:val="003F2FCD"/>
    <w:rsid w:val="003F32A4"/>
    <w:rsid w:val="003F375E"/>
    <w:rsid w:val="003F39F6"/>
    <w:rsid w:val="003F3F61"/>
    <w:rsid w:val="003F4BAF"/>
    <w:rsid w:val="003F6E92"/>
    <w:rsid w:val="003F78C2"/>
    <w:rsid w:val="003F792C"/>
    <w:rsid w:val="003F7A1D"/>
    <w:rsid w:val="00400604"/>
    <w:rsid w:val="00401D90"/>
    <w:rsid w:val="0040215D"/>
    <w:rsid w:val="004029DC"/>
    <w:rsid w:val="00402D5C"/>
    <w:rsid w:val="00404674"/>
    <w:rsid w:val="0040480A"/>
    <w:rsid w:val="00405005"/>
    <w:rsid w:val="004056C1"/>
    <w:rsid w:val="0040585B"/>
    <w:rsid w:val="00406212"/>
    <w:rsid w:val="00406B97"/>
    <w:rsid w:val="00406E24"/>
    <w:rsid w:val="0040746C"/>
    <w:rsid w:val="004076E7"/>
    <w:rsid w:val="00410E62"/>
    <w:rsid w:val="0041118F"/>
    <w:rsid w:val="00411227"/>
    <w:rsid w:val="00411C5B"/>
    <w:rsid w:val="00411E7C"/>
    <w:rsid w:val="00411FAB"/>
    <w:rsid w:val="00412C7B"/>
    <w:rsid w:val="00412EB7"/>
    <w:rsid w:val="00413E05"/>
    <w:rsid w:val="004141F2"/>
    <w:rsid w:val="00414E4A"/>
    <w:rsid w:val="00415238"/>
    <w:rsid w:val="00415C49"/>
    <w:rsid w:val="00415E23"/>
    <w:rsid w:val="00416706"/>
    <w:rsid w:val="0041686C"/>
    <w:rsid w:val="0041698C"/>
    <w:rsid w:val="0042042C"/>
    <w:rsid w:val="00420799"/>
    <w:rsid w:val="00421796"/>
    <w:rsid w:val="00421FC3"/>
    <w:rsid w:val="0042435C"/>
    <w:rsid w:val="00425D14"/>
    <w:rsid w:val="00426B4A"/>
    <w:rsid w:val="00426B4E"/>
    <w:rsid w:val="00426EDD"/>
    <w:rsid w:val="00431C50"/>
    <w:rsid w:val="0043275F"/>
    <w:rsid w:val="00432DB5"/>
    <w:rsid w:val="0043375A"/>
    <w:rsid w:val="0043535E"/>
    <w:rsid w:val="00436E34"/>
    <w:rsid w:val="00437350"/>
    <w:rsid w:val="00437418"/>
    <w:rsid w:val="00437638"/>
    <w:rsid w:val="0043782E"/>
    <w:rsid w:val="0044087F"/>
    <w:rsid w:val="00440CD5"/>
    <w:rsid w:val="00441056"/>
    <w:rsid w:val="00441A33"/>
    <w:rsid w:val="00441E0B"/>
    <w:rsid w:val="0044205C"/>
    <w:rsid w:val="00442464"/>
    <w:rsid w:val="00442894"/>
    <w:rsid w:val="00442D0E"/>
    <w:rsid w:val="004430F0"/>
    <w:rsid w:val="004433E6"/>
    <w:rsid w:val="004435EF"/>
    <w:rsid w:val="00443832"/>
    <w:rsid w:val="00443FF6"/>
    <w:rsid w:val="0044434A"/>
    <w:rsid w:val="004460F8"/>
    <w:rsid w:val="004466AA"/>
    <w:rsid w:val="0045062E"/>
    <w:rsid w:val="00450A5A"/>
    <w:rsid w:val="00450E47"/>
    <w:rsid w:val="00451990"/>
    <w:rsid w:val="004526E4"/>
    <w:rsid w:val="00452DC8"/>
    <w:rsid w:val="00453968"/>
    <w:rsid w:val="0045415B"/>
    <w:rsid w:val="0045431F"/>
    <w:rsid w:val="00454513"/>
    <w:rsid w:val="00454EDF"/>
    <w:rsid w:val="00455182"/>
    <w:rsid w:val="00456756"/>
    <w:rsid w:val="004568B9"/>
    <w:rsid w:val="004578E7"/>
    <w:rsid w:val="00460786"/>
    <w:rsid w:val="00460992"/>
    <w:rsid w:val="0046114C"/>
    <w:rsid w:val="0046126B"/>
    <w:rsid w:val="00461CC9"/>
    <w:rsid w:val="004642A8"/>
    <w:rsid w:val="00467C03"/>
    <w:rsid w:val="00471788"/>
    <w:rsid w:val="00471FEF"/>
    <w:rsid w:val="00472934"/>
    <w:rsid w:val="00473A6F"/>
    <w:rsid w:val="0047404F"/>
    <w:rsid w:val="004746A0"/>
    <w:rsid w:val="0047691D"/>
    <w:rsid w:val="00477185"/>
    <w:rsid w:val="00477323"/>
    <w:rsid w:val="00477934"/>
    <w:rsid w:val="00480143"/>
    <w:rsid w:val="00480785"/>
    <w:rsid w:val="0048087C"/>
    <w:rsid w:val="00481075"/>
    <w:rsid w:val="00481303"/>
    <w:rsid w:val="00481312"/>
    <w:rsid w:val="00481782"/>
    <w:rsid w:val="004823E6"/>
    <w:rsid w:val="004828F3"/>
    <w:rsid w:val="00482CAA"/>
    <w:rsid w:val="004832C3"/>
    <w:rsid w:val="0048349D"/>
    <w:rsid w:val="00484739"/>
    <w:rsid w:val="00484F9A"/>
    <w:rsid w:val="00485382"/>
    <w:rsid w:val="00485501"/>
    <w:rsid w:val="00486988"/>
    <w:rsid w:val="0048722D"/>
    <w:rsid w:val="00487886"/>
    <w:rsid w:val="00487A02"/>
    <w:rsid w:val="00487DAD"/>
    <w:rsid w:val="004904A3"/>
    <w:rsid w:val="0049095E"/>
    <w:rsid w:val="0049258E"/>
    <w:rsid w:val="00493D7A"/>
    <w:rsid w:val="00494E52"/>
    <w:rsid w:val="00495997"/>
    <w:rsid w:val="00495AD7"/>
    <w:rsid w:val="004961F6"/>
    <w:rsid w:val="004A01D5"/>
    <w:rsid w:val="004A058D"/>
    <w:rsid w:val="004A065A"/>
    <w:rsid w:val="004A08A9"/>
    <w:rsid w:val="004A0907"/>
    <w:rsid w:val="004A10A2"/>
    <w:rsid w:val="004A1C9E"/>
    <w:rsid w:val="004A34D6"/>
    <w:rsid w:val="004A3D73"/>
    <w:rsid w:val="004A4958"/>
    <w:rsid w:val="004A4FE0"/>
    <w:rsid w:val="004A5F43"/>
    <w:rsid w:val="004A634B"/>
    <w:rsid w:val="004A64B8"/>
    <w:rsid w:val="004A6A41"/>
    <w:rsid w:val="004A6C01"/>
    <w:rsid w:val="004A6D05"/>
    <w:rsid w:val="004A6FA2"/>
    <w:rsid w:val="004A7DEA"/>
    <w:rsid w:val="004B08A4"/>
    <w:rsid w:val="004B1398"/>
    <w:rsid w:val="004B18B6"/>
    <w:rsid w:val="004B1B1C"/>
    <w:rsid w:val="004B21FD"/>
    <w:rsid w:val="004B2A44"/>
    <w:rsid w:val="004B2DF8"/>
    <w:rsid w:val="004B3254"/>
    <w:rsid w:val="004B35A6"/>
    <w:rsid w:val="004B3E81"/>
    <w:rsid w:val="004B4DDA"/>
    <w:rsid w:val="004B53AD"/>
    <w:rsid w:val="004B53C7"/>
    <w:rsid w:val="004B6077"/>
    <w:rsid w:val="004C131F"/>
    <w:rsid w:val="004C17C9"/>
    <w:rsid w:val="004C22DC"/>
    <w:rsid w:val="004C2678"/>
    <w:rsid w:val="004C4CD6"/>
    <w:rsid w:val="004C5ED8"/>
    <w:rsid w:val="004C5F7B"/>
    <w:rsid w:val="004C71F2"/>
    <w:rsid w:val="004D090D"/>
    <w:rsid w:val="004D0969"/>
    <w:rsid w:val="004D1A8E"/>
    <w:rsid w:val="004D358F"/>
    <w:rsid w:val="004D4645"/>
    <w:rsid w:val="004D4B70"/>
    <w:rsid w:val="004D4E37"/>
    <w:rsid w:val="004D6633"/>
    <w:rsid w:val="004D6AB6"/>
    <w:rsid w:val="004D73AA"/>
    <w:rsid w:val="004D79F3"/>
    <w:rsid w:val="004D7AE3"/>
    <w:rsid w:val="004E00B8"/>
    <w:rsid w:val="004E061F"/>
    <w:rsid w:val="004E2B4C"/>
    <w:rsid w:val="004E4417"/>
    <w:rsid w:val="004E4A28"/>
    <w:rsid w:val="004E4F26"/>
    <w:rsid w:val="004E6409"/>
    <w:rsid w:val="004E6821"/>
    <w:rsid w:val="004E6917"/>
    <w:rsid w:val="004E703D"/>
    <w:rsid w:val="004E78E0"/>
    <w:rsid w:val="004F0B70"/>
    <w:rsid w:val="004F0C62"/>
    <w:rsid w:val="004F13EB"/>
    <w:rsid w:val="004F1B9D"/>
    <w:rsid w:val="004F1D2C"/>
    <w:rsid w:val="004F2B6D"/>
    <w:rsid w:val="004F3B6C"/>
    <w:rsid w:val="004F3B8F"/>
    <w:rsid w:val="004F4DE4"/>
    <w:rsid w:val="004F537F"/>
    <w:rsid w:val="004F5EFA"/>
    <w:rsid w:val="004F60DA"/>
    <w:rsid w:val="00500312"/>
    <w:rsid w:val="005021ED"/>
    <w:rsid w:val="00502BD3"/>
    <w:rsid w:val="00503A1E"/>
    <w:rsid w:val="00504172"/>
    <w:rsid w:val="00504C93"/>
    <w:rsid w:val="00504F61"/>
    <w:rsid w:val="00505A10"/>
    <w:rsid w:val="005064B8"/>
    <w:rsid w:val="0050687F"/>
    <w:rsid w:val="00506A34"/>
    <w:rsid w:val="00506E7C"/>
    <w:rsid w:val="00506F36"/>
    <w:rsid w:val="00507827"/>
    <w:rsid w:val="005103AC"/>
    <w:rsid w:val="005104A6"/>
    <w:rsid w:val="00512D33"/>
    <w:rsid w:val="00514646"/>
    <w:rsid w:val="0051552A"/>
    <w:rsid w:val="00515972"/>
    <w:rsid w:val="0051728F"/>
    <w:rsid w:val="00517304"/>
    <w:rsid w:val="005176BF"/>
    <w:rsid w:val="005202DB"/>
    <w:rsid w:val="0052032E"/>
    <w:rsid w:val="00521128"/>
    <w:rsid w:val="00521162"/>
    <w:rsid w:val="00521A0E"/>
    <w:rsid w:val="005220FF"/>
    <w:rsid w:val="00522161"/>
    <w:rsid w:val="005223E4"/>
    <w:rsid w:val="00522912"/>
    <w:rsid w:val="00523361"/>
    <w:rsid w:val="00523614"/>
    <w:rsid w:val="00524123"/>
    <w:rsid w:val="00524C31"/>
    <w:rsid w:val="00525D4A"/>
    <w:rsid w:val="00525DDC"/>
    <w:rsid w:val="0052666F"/>
    <w:rsid w:val="00526E8A"/>
    <w:rsid w:val="0052770F"/>
    <w:rsid w:val="00527DE0"/>
    <w:rsid w:val="005314B0"/>
    <w:rsid w:val="00531942"/>
    <w:rsid w:val="005351D5"/>
    <w:rsid w:val="005366FA"/>
    <w:rsid w:val="00536F3F"/>
    <w:rsid w:val="00541A6B"/>
    <w:rsid w:val="00541BEA"/>
    <w:rsid w:val="00541E7C"/>
    <w:rsid w:val="00542543"/>
    <w:rsid w:val="00543928"/>
    <w:rsid w:val="00544DC6"/>
    <w:rsid w:val="00544FD3"/>
    <w:rsid w:val="005456FA"/>
    <w:rsid w:val="00545E29"/>
    <w:rsid w:val="00546155"/>
    <w:rsid w:val="00546FCE"/>
    <w:rsid w:val="00547A92"/>
    <w:rsid w:val="005509B2"/>
    <w:rsid w:val="0055104A"/>
    <w:rsid w:val="00551D72"/>
    <w:rsid w:val="00551FEA"/>
    <w:rsid w:val="005523C7"/>
    <w:rsid w:val="0055288D"/>
    <w:rsid w:val="00552E18"/>
    <w:rsid w:val="00552F84"/>
    <w:rsid w:val="00553B0F"/>
    <w:rsid w:val="0055409D"/>
    <w:rsid w:val="00555959"/>
    <w:rsid w:val="00556897"/>
    <w:rsid w:val="0056008C"/>
    <w:rsid w:val="0056033D"/>
    <w:rsid w:val="005603AC"/>
    <w:rsid w:val="00560E51"/>
    <w:rsid w:val="005617AE"/>
    <w:rsid w:val="0056186E"/>
    <w:rsid w:val="005625F1"/>
    <w:rsid w:val="00563A83"/>
    <w:rsid w:val="00564661"/>
    <w:rsid w:val="005654B6"/>
    <w:rsid w:val="00565870"/>
    <w:rsid w:val="00565972"/>
    <w:rsid w:val="00566ACD"/>
    <w:rsid w:val="00567324"/>
    <w:rsid w:val="005674A3"/>
    <w:rsid w:val="00567A33"/>
    <w:rsid w:val="00570475"/>
    <w:rsid w:val="00570880"/>
    <w:rsid w:val="00570E46"/>
    <w:rsid w:val="00571217"/>
    <w:rsid w:val="005724E7"/>
    <w:rsid w:val="005725B9"/>
    <w:rsid w:val="00572D61"/>
    <w:rsid w:val="005739A0"/>
    <w:rsid w:val="00574302"/>
    <w:rsid w:val="0057435D"/>
    <w:rsid w:val="005748AC"/>
    <w:rsid w:val="005752A8"/>
    <w:rsid w:val="00575C6D"/>
    <w:rsid w:val="0057611E"/>
    <w:rsid w:val="00580119"/>
    <w:rsid w:val="0058039B"/>
    <w:rsid w:val="00580759"/>
    <w:rsid w:val="00580AC0"/>
    <w:rsid w:val="00580CE5"/>
    <w:rsid w:val="00580E77"/>
    <w:rsid w:val="005812A3"/>
    <w:rsid w:val="005819F7"/>
    <w:rsid w:val="00581C54"/>
    <w:rsid w:val="005833BC"/>
    <w:rsid w:val="00586145"/>
    <w:rsid w:val="00586B50"/>
    <w:rsid w:val="00586F50"/>
    <w:rsid w:val="00587F7A"/>
    <w:rsid w:val="00591AAB"/>
    <w:rsid w:val="00592275"/>
    <w:rsid w:val="005931EA"/>
    <w:rsid w:val="00593B68"/>
    <w:rsid w:val="00593C17"/>
    <w:rsid w:val="005940AC"/>
    <w:rsid w:val="00594A52"/>
    <w:rsid w:val="00595D09"/>
    <w:rsid w:val="00595FE9"/>
    <w:rsid w:val="005969A4"/>
    <w:rsid w:val="00596BEB"/>
    <w:rsid w:val="00596EE2"/>
    <w:rsid w:val="005A0313"/>
    <w:rsid w:val="005A132D"/>
    <w:rsid w:val="005A258D"/>
    <w:rsid w:val="005A2AEF"/>
    <w:rsid w:val="005A38BD"/>
    <w:rsid w:val="005A470F"/>
    <w:rsid w:val="005A5F63"/>
    <w:rsid w:val="005A62DD"/>
    <w:rsid w:val="005A7DC0"/>
    <w:rsid w:val="005B23FD"/>
    <w:rsid w:val="005B2A42"/>
    <w:rsid w:val="005B3FA6"/>
    <w:rsid w:val="005B4223"/>
    <w:rsid w:val="005B50B6"/>
    <w:rsid w:val="005B5312"/>
    <w:rsid w:val="005B53F6"/>
    <w:rsid w:val="005B576D"/>
    <w:rsid w:val="005B5FC7"/>
    <w:rsid w:val="005B6010"/>
    <w:rsid w:val="005B78C3"/>
    <w:rsid w:val="005B7BBC"/>
    <w:rsid w:val="005C16F4"/>
    <w:rsid w:val="005C1977"/>
    <w:rsid w:val="005C1D4C"/>
    <w:rsid w:val="005C1E65"/>
    <w:rsid w:val="005C23F7"/>
    <w:rsid w:val="005C2617"/>
    <w:rsid w:val="005C2729"/>
    <w:rsid w:val="005C2A3B"/>
    <w:rsid w:val="005C3551"/>
    <w:rsid w:val="005C3762"/>
    <w:rsid w:val="005C4135"/>
    <w:rsid w:val="005C4952"/>
    <w:rsid w:val="005C520D"/>
    <w:rsid w:val="005C5787"/>
    <w:rsid w:val="005C7419"/>
    <w:rsid w:val="005C778B"/>
    <w:rsid w:val="005C7DA4"/>
    <w:rsid w:val="005D1022"/>
    <w:rsid w:val="005D12E2"/>
    <w:rsid w:val="005D1511"/>
    <w:rsid w:val="005D160D"/>
    <w:rsid w:val="005D1823"/>
    <w:rsid w:val="005D1875"/>
    <w:rsid w:val="005D1CCF"/>
    <w:rsid w:val="005D53BD"/>
    <w:rsid w:val="005D55D9"/>
    <w:rsid w:val="005D5984"/>
    <w:rsid w:val="005D6842"/>
    <w:rsid w:val="005D7EC9"/>
    <w:rsid w:val="005E0494"/>
    <w:rsid w:val="005E20F3"/>
    <w:rsid w:val="005E21C5"/>
    <w:rsid w:val="005E2A55"/>
    <w:rsid w:val="005E2FF1"/>
    <w:rsid w:val="005E306F"/>
    <w:rsid w:val="005E3B6E"/>
    <w:rsid w:val="005E41B7"/>
    <w:rsid w:val="005E4CE6"/>
    <w:rsid w:val="005E5F5E"/>
    <w:rsid w:val="005E6659"/>
    <w:rsid w:val="005E7C00"/>
    <w:rsid w:val="005E7D3E"/>
    <w:rsid w:val="005F0D00"/>
    <w:rsid w:val="005F1325"/>
    <w:rsid w:val="005F17F7"/>
    <w:rsid w:val="005F1824"/>
    <w:rsid w:val="005F2E1B"/>
    <w:rsid w:val="005F379A"/>
    <w:rsid w:val="005F3AAE"/>
    <w:rsid w:val="005F3F46"/>
    <w:rsid w:val="005F44E8"/>
    <w:rsid w:val="005F5D35"/>
    <w:rsid w:val="005F5D4A"/>
    <w:rsid w:val="005F6092"/>
    <w:rsid w:val="005F6950"/>
    <w:rsid w:val="005F6BDD"/>
    <w:rsid w:val="005F6F84"/>
    <w:rsid w:val="005F70CA"/>
    <w:rsid w:val="005F72CE"/>
    <w:rsid w:val="005F7404"/>
    <w:rsid w:val="005F7539"/>
    <w:rsid w:val="005F7821"/>
    <w:rsid w:val="006004F3"/>
    <w:rsid w:val="0060075F"/>
    <w:rsid w:val="006014C2"/>
    <w:rsid w:val="00601891"/>
    <w:rsid w:val="006018C5"/>
    <w:rsid w:val="006029BB"/>
    <w:rsid w:val="00606109"/>
    <w:rsid w:val="00606A45"/>
    <w:rsid w:val="00606A93"/>
    <w:rsid w:val="00606F4A"/>
    <w:rsid w:val="006075AE"/>
    <w:rsid w:val="00610953"/>
    <w:rsid w:val="00611F1F"/>
    <w:rsid w:val="0061218A"/>
    <w:rsid w:val="0061254E"/>
    <w:rsid w:val="0061311D"/>
    <w:rsid w:val="0061546D"/>
    <w:rsid w:val="0061556D"/>
    <w:rsid w:val="00615B4F"/>
    <w:rsid w:val="00615EF6"/>
    <w:rsid w:val="006166E6"/>
    <w:rsid w:val="00617B4C"/>
    <w:rsid w:val="006216AA"/>
    <w:rsid w:val="00621966"/>
    <w:rsid w:val="00621B86"/>
    <w:rsid w:val="00621E23"/>
    <w:rsid w:val="006222D9"/>
    <w:rsid w:val="00622D88"/>
    <w:rsid w:val="00623A67"/>
    <w:rsid w:val="00624036"/>
    <w:rsid w:val="00624222"/>
    <w:rsid w:val="00626A57"/>
    <w:rsid w:val="00626E83"/>
    <w:rsid w:val="00627181"/>
    <w:rsid w:val="00627636"/>
    <w:rsid w:val="00627DD4"/>
    <w:rsid w:val="00630522"/>
    <w:rsid w:val="006309EC"/>
    <w:rsid w:val="00630B0D"/>
    <w:rsid w:val="0063137C"/>
    <w:rsid w:val="006314BF"/>
    <w:rsid w:val="00631642"/>
    <w:rsid w:val="006317DA"/>
    <w:rsid w:val="00631BFF"/>
    <w:rsid w:val="00631D14"/>
    <w:rsid w:val="00632E48"/>
    <w:rsid w:val="006335EE"/>
    <w:rsid w:val="00634724"/>
    <w:rsid w:val="006348B9"/>
    <w:rsid w:val="00634BCD"/>
    <w:rsid w:val="00634C16"/>
    <w:rsid w:val="00635ACB"/>
    <w:rsid w:val="00635B9F"/>
    <w:rsid w:val="00636F0A"/>
    <w:rsid w:val="00637579"/>
    <w:rsid w:val="00637ED5"/>
    <w:rsid w:val="00640274"/>
    <w:rsid w:val="0064065A"/>
    <w:rsid w:val="00641104"/>
    <w:rsid w:val="00641338"/>
    <w:rsid w:val="006419FA"/>
    <w:rsid w:val="00641E82"/>
    <w:rsid w:val="00642B0D"/>
    <w:rsid w:val="00642FAF"/>
    <w:rsid w:val="0064328D"/>
    <w:rsid w:val="0064377C"/>
    <w:rsid w:val="00643BDF"/>
    <w:rsid w:val="00643CC3"/>
    <w:rsid w:val="006444CE"/>
    <w:rsid w:val="006449BD"/>
    <w:rsid w:val="00645830"/>
    <w:rsid w:val="00647BEE"/>
    <w:rsid w:val="006500AA"/>
    <w:rsid w:val="00650367"/>
    <w:rsid w:val="006503CB"/>
    <w:rsid w:val="00651970"/>
    <w:rsid w:val="006523A5"/>
    <w:rsid w:val="00652534"/>
    <w:rsid w:val="0065292B"/>
    <w:rsid w:val="006537C7"/>
    <w:rsid w:val="00653F1E"/>
    <w:rsid w:val="00654D32"/>
    <w:rsid w:val="00654DCD"/>
    <w:rsid w:val="006553DC"/>
    <w:rsid w:val="00655A8C"/>
    <w:rsid w:val="006577E2"/>
    <w:rsid w:val="00657BCE"/>
    <w:rsid w:val="0066096F"/>
    <w:rsid w:val="00661550"/>
    <w:rsid w:val="00661E37"/>
    <w:rsid w:val="00662834"/>
    <w:rsid w:val="00662C8E"/>
    <w:rsid w:val="00663B7E"/>
    <w:rsid w:val="00663DBA"/>
    <w:rsid w:val="00663E95"/>
    <w:rsid w:val="00664C4F"/>
    <w:rsid w:val="00664D79"/>
    <w:rsid w:val="0066506B"/>
    <w:rsid w:val="006650F7"/>
    <w:rsid w:val="0066553B"/>
    <w:rsid w:val="006660D1"/>
    <w:rsid w:val="006663D5"/>
    <w:rsid w:val="00666472"/>
    <w:rsid w:val="00667D1B"/>
    <w:rsid w:val="00670394"/>
    <w:rsid w:val="00670C51"/>
    <w:rsid w:val="00671140"/>
    <w:rsid w:val="006717AF"/>
    <w:rsid w:val="00671BA6"/>
    <w:rsid w:val="00671E36"/>
    <w:rsid w:val="006722C4"/>
    <w:rsid w:val="00672442"/>
    <w:rsid w:val="00673755"/>
    <w:rsid w:val="00674753"/>
    <w:rsid w:val="00674CD6"/>
    <w:rsid w:val="0067507A"/>
    <w:rsid w:val="0067530F"/>
    <w:rsid w:val="006761C8"/>
    <w:rsid w:val="006769F1"/>
    <w:rsid w:val="00676E0D"/>
    <w:rsid w:val="0067755D"/>
    <w:rsid w:val="006819CC"/>
    <w:rsid w:val="00681B82"/>
    <w:rsid w:val="00683824"/>
    <w:rsid w:val="00684FCC"/>
    <w:rsid w:val="00685420"/>
    <w:rsid w:val="00685900"/>
    <w:rsid w:val="006860A6"/>
    <w:rsid w:val="006860D6"/>
    <w:rsid w:val="00686DF8"/>
    <w:rsid w:val="00686F9A"/>
    <w:rsid w:val="0068754C"/>
    <w:rsid w:val="00687ACB"/>
    <w:rsid w:val="006901D5"/>
    <w:rsid w:val="0069129D"/>
    <w:rsid w:val="00692934"/>
    <w:rsid w:val="00693475"/>
    <w:rsid w:val="00693D82"/>
    <w:rsid w:val="00694094"/>
    <w:rsid w:val="0069409F"/>
    <w:rsid w:val="006946B5"/>
    <w:rsid w:val="00694D44"/>
    <w:rsid w:val="00694E79"/>
    <w:rsid w:val="006953F6"/>
    <w:rsid w:val="00695BA9"/>
    <w:rsid w:val="0069611B"/>
    <w:rsid w:val="006A0632"/>
    <w:rsid w:val="006A0641"/>
    <w:rsid w:val="006A2613"/>
    <w:rsid w:val="006A3090"/>
    <w:rsid w:val="006A344A"/>
    <w:rsid w:val="006A3B85"/>
    <w:rsid w:val="006A3C47"/>
    <w:rsid w:val="006A4FCD"/>
    <w:rsid w:val="006A6EF5"/>
    <w:rsid w:val="006A71F5"/>
    <w:rsid w:val="006A72FD"/>
    <w:rsid w:val="006A7AF4"/>
    <w:rsid w:val="006B14FA"/>
    <w:rsid w:val="006B1C16"/>
    <w:rsid w:val="006B26B1"/>
    <w:rsid w:val="006B2F84"/>
    <w:rsid w:val="006B335F"/>
    <w:rsid w:val="006B3D64"/>
    <w:rsid w:val="006B5427"/>
    <w:rsid w:val="006B5516"/>
    <w:rsid w:val="006B5805"/>
    <w:rsid w:val="006B5D24"/>
    <w:rsid w:val="006B6B36"/>
    <w:rsid w:val="006B773B"/>
    <w:rsid w:val="006C1153"/>
    <w:rsid w:val="006C238A"/>
    <w:rsid w:val="006C34AC"/>
    <w:rsid w:val="006C40EB"/>
    <w:rsid w:val="006C46D4"/>
    <w:rsid w:val="006C4A06"/>
    <w:rsid w:val="006C4A47"/>
    <w:rsid w:val="006C501F"/>
    <w:rsid w:val="006C51D8"/>
    <w:rsid w:val="006C5C17"/>
    <w:rsid w:val="006C62E4"/>
    <w:rsid w:val="006C6424"/>
    <w:rsid w:val="006C6C2E"/>
    <w:rsid w:val="006C79B8"/>
    <w:rsid w:val="006C7E2E"/>
    <w:rsid w:val="006D1313"/>
    <w:rsid w:val="006D205B"/>
    <w:rsid w:val="006D2140"/>
    <w:rsid w:val="006D2831"/>
    <w:rsid w:val="006D2BAD"/>
    <w:rsid w:val="006D30CD"/>
    <w:rsid w:val="006D331A"/>
    <w:rsid w:val="006D3397"/>
    <w:rsid w:val="006D3858"/>
    <w:rsid w:val="006D4470"/>
    <w:rsid w:val="006D52E3"/>
    <w:rsid w:val="006D57B7"/>
    <w:rsid w:val="006D5844"/>
    <w:rsid w:val="006D67AE"/>
    <w:rsid w:val="006D714B"/>
    <w:rsid w:val="006D7923"/>
    <w:rsid w:val="006E0673"/>
    <w:rsid w:val="006E07E7"/>
    <w:rsid w:val="006E0F7C"/>
    <w:rsid w:val="006E175A"/>
    <w:rsid w:val="006E1921"/>
    <w:rsid w:val="006E2971"/>
    <w:rsid w:val="006E303F"/>
    <w:rsid w:val="006E39B7"/>
    <w:rsid w:val="006E437A"/>
    <w:rsid w:val="006E4B9B"/>
    <w:rsid w:val="006E4E20"/>
    <w:rsid w:val="006E5687"/>
    <w:rsid w:val="006E5AE2"/>
    <w:rsid w:val="006E614A"/>
    <w:rsid w:val="006F0023"/>
    <w:rsid w:val="006F0687"/>
    <w:rsid w:val="006F0F05"/>
    <w:rsid w:val="006F12FF"/>
    <w:rsid w:val="006F1EA0"/>
    <w:rsid w:val="006F2CF2"/>
    <w:rsid w:val="006F3491"/>
    <w:rsid w:val="006F34F8"/>
    <w:rsid w:val="006F40D1"/>
    <w:rsid w:val="006F4B23"/>
    <w:rsid w:val="006F4E1B"/>
    <w:rsid w:val="006F4F44"/>
    <w:rsid w:val="006F71C3"/>
    <w:rsid w:val="006F7674"/>
    <w:rsid w:val="006F7F3A"/>
    <w:rsid w:val="00700B05"/>
    <w:rsid w:val="00700DDA"/>
    <w:rsid w:val="007014B5"/>
    <w:rsid w:val="0070183A"/>
    <w:rsid w:val="00701E8A"/>
    <w:rsid w:val="00702C5C"/>
    <w:rsid w:val="007033E6"/>
    <w:rsid w:val="00703491"/>
    <w:rsid w:val="00703CC6"/>
    <w:rsid w:val="00704954"/>
    <w:rsid w:val="00705546"/>
    <w:rsid w:val="00705B2D"/>
    <w:rsid w:val="00705BB9"/>
    <w:rsid w:val="007065ED"/>
    <w:rsid w:val="00706A23"/>
    <w:rsid w:val="0071040A"/>
    <w:rsid w:val="00710C5B"/>
    <w:rsid w:val="00710CAD"/>
    <w:rsid w:val="00711A15"/>
    <w:rsid w:val="00711DE6"/>
    <w:rsid w:val="00712108"/>
    <w:rsid w:val="00712CA6"/>
    <w:rsid w:val="00712DBB"/>
    <w:rsid w:val="00712EDD"/>
    <w:rsid w:val="00712F86"/>
    <w:rsid w:val="00712FC7"/>
    <w:rsid w:val="00713670"/>
    <w:rsid w:val="00713AE0"/>
    <w:rsid w:val="007145C5"/>
    <w:rsid w:val="007145C8"/>
    <w:rsid w:val="00714D0A"/>
    <w:rsid w:val="00714E76"/>
    <w:rsid w:val="00715089"/>
    <w:rsid w:val="007153CD"/>
    <w:rsid w:val="00715546"/>
    <w:rsid w:val="00715EEE"/>
    <w:rsid w:val="0071608F"/>
    <w:rsid w:val="00716E9E"/>
    <w:rsid w:val="00717B5D"/>
    <w:rsid w:val="00720411"/>
    <w:rsid w:val="00723CF5"/>
    <w:rsid w:val="00725D4C"/>
    <w:rsid w:val="00725F49"/>
    <w:rsid w:val="00726A1D"/>
    <w:rsid w:val="00726B00"/>
    <w:rsid w:val="00727AA8"/>
    <w:rsid w:val="00731AA3"/>
    <w:rsid w:val="0073222F"/>
    <w:rsid w:val="00732666"/>
    <w:rsid w:val="00732875"/>
    <w:rsid w:val="00732B4E"/>
    <w:rsid w:val="00732C12"/>
    <w:rsid w:val="0073303B"/>
    <w:rsid w:val="00733062"/>
    <w:rsid w:val="00734FC2"/>
    <w:rsid w:val="00736763"/>
    <w:rsid w:val="007371FD"/>
    <w:rsid w:val="007401F0"/>
    <w:rsid w:val="00740FD5"/>
    <w:rsid w:val="007414E7"/>
    <w:rsid w:val="0074164C"/>
    <w:rsid w:val="00741B75"/>
    <w:rsid w:val="00741CF5"/>
    <w:rsid w:val="00742FD8"/>
    <w:rsid w:val="00743009"/>
    <w:rsid w:val="007445C2"/>
    <w:rsid w:val="0074487C"/>
    <w:rsid w:val="00744A74"/>
    <w:rsid w:val="00745BAE"/>
    <w:rsid w:val="00745BC4"/>
    <w:rsid w:val="00746470"/>
    <w:rsid w:val="0074666B"/>
    <w:rsid w:val="007472D0"/>
    <w:rsid w:val="00751643"/>
    <w:rsid w:val="007519D8"/>
    <w:rsid w:val="00751B09"/>
    <w:rsid w:val="0075203E"/>
    <w:rsid w:val="00752BF5"/>
    <w:rsid w:val="00756B8A"/>
    <w:rsid w:val="0075731D"/>
    <w:rsid w:val="0076010C"/>
    <w:rsid w:val="00760246"/>
    <w:rsid w:val="007608A5"/>
    <w:rsid w:val="007616FB"/>
    <w:rsid w:val="0076184F"/>
    <w:rsid w:val="00761C37"/>
    <w:rsid w:val="00762FA9"/>
    <w:rsid w:val="00763295"/>
    <w:rsid w:val="007649EC"/>
    <w:rsid w:val="00765197"/>
    <w:rsid w:val="007661AC"/>
    <w:rsid w:val="0076797E"/>
    <w:rsid w:val="00770224"/>
    <w:rsid w:val="00770AD9"/>
    <w:rsid w:val="00770E16"/>
    <w:rsid w:val="00772497"/>
    <w:rsid w:val="00774594"/>
    <w:rsid w:val="00774C47"/>
    <w:rsid w:val="00774EE3"/>
    <w:rsid w:val="007755E7"/>
    <w:rsid w:val="007758F8"/>
    <w:rsid w:val="007760E4"/>
    <w:rsid w:val="007761BA"/>
    <w:rsid w:val="00776376"/>
    <w:rsid w:val="007765E2"/>
    <w:rsid w:val="00776BEB"/>
    <w:rsid w:val="00776CE5"/>
    <w:rsid w:val="00777011"/>
    <w:rsid w:val="007777E3"/>
    <w:rsid w:val="00777819"/>
    <w:rsid w:val="00777C73"/>
    <w:rsid w:val="00777F45"/>
    <w:rsid w:val="007803BD"/>
    <w:rsid w:val="00780574"/>
    <w:rsid w:val="00780586"/>
    <w:rsid w:val="007805DE"/>
    <w:rsid w:val="00780FCB"/>
    <w:rsid w:val="00781847"/>
    <w:rsid w:val="00782ACB"/>
    <w:rsid w:val="00783EFE"/>
    <w:rsid w:val="007852E8"/>
    <w:rsid w:val="00785426"/>
    <w:rsid w:val="007857F8"/>
    <w:rsid w:val="00785BAF"/>
    <w:rsid w:val="00785C44"/>
    <w:rsid w:val="00786580"/>
    <w:rsid w:val="00786E8E"/>
    <w:rsid w:val="00787CCC"/>
    <w:rsid w:val="00787E82"/>
    <w:rsid w:val="007903FC"/>
    <w:rsid w:val="007907C3"/>
    <w:rsid w:val="007907DF"/>
    <w:rsid w:val="00791BDD"/>
    <w:rsid w:val="007937F7"/>
    <w:rsid w:val="00793C19"/>
    <w:rsid w:val="00793CFC"/>
    <w:rsid w:val="00793E46"/>
    <w:rsid w:val="00794079"/>
    <w:rsid w:val="00794E83"/>
    <w:rsid w:val="00796507"/>
    <w:rsid w:val="0079650C"/>
    <w:rsid w:val="00796DCA"/>
    <w:rsid w:val="007979BA"/>
    <w:rsid w:val="007A03FA"/>
    <w:rsid w:val="007A114F"/>
    <w:rsid w:val="007A28C0"/>
    <w:rsid w:val="007A3519"/>
    <w:rsid w:val="007A38ED"/>
    <w:rsid w:val="007A4837"/>
    <w:rsid w:val="007A4F61"/>
    <w:rsid w:val="007A5FB8"/>
    <w:rsid w:val="007A6870"/>
    <w:rsid w:val="007A75DB"/>
    <w:rsid w:val="007B1452"/>
    <w:rsid w:val="007B1CFD"/>
    <w:rsid w:val="007B1D51"/>
    <w:rsid w:val="007B201F"/>
    <w:rsid w:val="007B2210"/>
    <w:rsid w:val="007B2A6D"/>
    <w:rsid w:val="007B3973"/>
    <w:rsid w:val="007B6496"/>
    <w:rsid w:val="007B6F5C"/>
    <w:rsid w:val="007B6FF8"/>
    <w:rsid w:val="007B72EC"/>
    <w:rsid w:val="007B75CE"/>
    <w:rsid w:val="007C0864"/>
    <w:rsid w:val="007C08E6"/>
    <w:rsid w:val="007C38AA"/>
    <w:rsid w:val="007C399A"/>
    <w:rsid w:val="007C3B3C"/>
    <w:rsid w:val="007C69AF"/>
    <w:rsid w:val="007C69E5"/>
    <w:rsid w:val="007C73BD"/>
    <w:rsid w:val="007C7AAE"/>
    <w:rsid w:val="007C7DE4"/>
    <w:rsid w:val="007C7F94"/>
    <w:rsid w:val="007D05AD"/>
    <w:rsid w:val="007D076C"/>
    <w:rsid w:val="007D1B36"/>
    <w:rsid w:val="007D1E3A"/>
    <w:rsid w:val="007D32E3"/>
    <w:rsid w:val="007D49C0"/>
    <w:rsid w:val="007D5185"/>
    <w:rsid w:val="007D52E6"/>
    <w:rsid w:val="007D5E36"/>
    <w:rsid w:val="007D6401"/>
    <w:rsid w:val="007D6527"/>
    <w:rsid w:val="007D6849"/>
    <w:rsid w:val="007D7E13"/>
    <w:rsid w:val="007E02D4"/>
    <w:rsid w:val="007E08D4"/>
    <w:rsid w:val="007E3FDA"/>
    <w:rsid w:val="007E3FE3"/>
    <w:rsid w:val="007E5023"/>
    <w:rsid w:val="007E51EC"/>
    <w:rsid w:val="007E53C6"/>
    <w:rsid w:val="007E5F54"/>
    <w:rsid w:val="007E6001"/>
    <w:rsid w:val="007E68EC"/>
    <w:rsid w:val="007E6D63"/>
    <w:rsid w:val="007E71F3"/>
    <w:rsid w:val="007E7CE6"/>
    <w:rsid w:val="007F0402"/>
    <w:rsid w:val="007F0A0E"/>
    <w:rsid w:val="007F156E"/>
    <w:rsid w:val="007F1E42"/>
    <w:rsid w:val="007F1EB1"/>
    <w:rsid w:val="007F2227"/>
    <w:rsid w:val="007F2D15"/>
    <w:rsid w:val="007F2DB1"/>
    <w:rsid w:val="007F3709"/>
    <w:rsid w:val="007F38D8"/>
    <w:rsid w:val="007F4A74"/>
    <w:rsid w:val="007F567F"/>
    <w:rsid w:val="007F5B1C"/>
    <w:rsid w:val="007F664A"/>
    <w:rsid w:val="007F72CA"/>
    <w:rsid w:val="007F76F2"/>
    <w:rsid w:val="007F7F81"/>
    <w:rsid w:val="00800705"/>
    <w:rsid w:val="008018DB"/>
    <w:rsid w:val="00802A6F"/>
    <w:rsid w:val="00803254"/>
    <w:rsid w:val="00804AF4"/>
    <w:rsid w:val="00806694"/>
    <w:rsid w:val="00806C86"/>
    <w:rsid w:val="0080706B"/>
    <w:rsid w:val="00810AB4"/>
    <w:rsid w:val="0081156D"/>
    <w:rsid w:val="008125AE"/>
    <w:rsid w:val="00814235"/>
    <w:rsid w:val="00814DA8"/>
    <w:rsid w:val="00816D9C"/>
    <w:rsid w:val="00817341"/>
    <w:rsid w:val="00817511"/>
    <w:rsid w:val="008177C2"/>
    <w:rsid w:val="00820626"/>
    <w:rsid w:val="00821BEC"/>
    <w:rsid w:val="008222F1"/>
    <w:rsid w:val="00823663"/>
    <w:rsid w:val="0082383F"/>
    <w:rsid w:val="00823869"/>
    <w:rsid w:val="008240DC"/>
    <w:rsid w:val="008243B9"/>
    <w:rsid w:val="0082536D"/>
    <w:rsid w:val="00825C76"/>
    <w:rsid w:val="00826E92"/>
    <w:rsid w:val="00827380"/>
    <w:rsid w:val="00827992"/>
    <w:rsid w:val="00831E2F"/>
    <w:rsid w:val="008327A0"/>
    <w:rsid w:val="00832833"/>
    <w:rsid w:val="00832EBD"/>
    <w:rsid w:val="00833B54"/>
    <w:rsid w:val="00834802"/>
    <w:rsid w:val="00836096"/>
    <w:rsid w:val="00836187"/>
    <w:rsid w:val="00836B71"/>
    <w:rsid w:val="00836C67"/>
    <w:rsid w:val="0083795F"/>
    <w:rsid w:val="00840539"/>
    <w:rsid w:val="0084066B"/>
    <w:rsid w:val="00840A51"/>
    <w:rsid w:val="00840E26"/>
    <w:rsid w:val="0084254E"/>
    <w:rsid w:val="00843032"/>
    <w:rsid w:val="008435E8"/>
    <w:rsid w:val="00845619"/>
    <w:rsid w:val="00845FC7"/>
    <w:rsid w:val="00846277"/>
    <w:rsid w:val="00846702"/>
    <w:rsid w:val="00847744"/>
    <w:rsid w:val="0084789A"/>
    <w:rsid w:val="008504E9"/>
    <w:rsid w:val="00851464"/>
    <w:rsid w:val="00851CC6"/>
    <w:rsid w:val="00852BE6"/>
    <w:rsid w:val="00852DA3"/>
    <w:rsid w:val="00854484"/>
    <w:rsid w:val="008560F9"/>
    <w:rsid w:val="00860530"/>
    <w:rsid w:val="00860DC7"/>
    <w:rsid w:val="0086118C"/>
    <w:rsid w:val="00861793"/>
    <w:rsid w:val="008617D6"/>
    <w:rsid w:val="00861BB1"/>
    <w:rsid w:val="00861F87"/>
    <w:rsid w:val="0086208B"/>
    <w:rsid w:val="00862180"/>
    <w:rsid w:val="00863F17"/>
    <w:rsid w:val="008654BF"/>
    <w:rsid w:val="00865A25"/>
    <w:rsid w:val="008669EC"/>
    <w:rsid w:val="00866A57"/>
    <w:rsid w:val="0087136D"/>
    <w:rsid w:val="008721C9"/>
    <w:rsid w:val="00872A35"/>
    <w:rsid w:val="00873919"/>
    <w:rsid w:val="00873EF5"/>
    <w:rsid w:val="00874168"/>
    <w:rsid w:val="0087574A"/>
    <w:rsid w:val="00876CD9"/>
    <w:rsid w:val="008770C2"/>
    <w:rsid w:val="00877466"/>
    <w:rsid w:val="00880EA6"/>
    <w:rsid w:val="00881704"/>
    <w:rsid w:val="00881958"/>
    <w:rsid w:val="00882D03"/>
    <w:rsid w:val="00883B49"/>
    <w:rsid w:val="00884540"/>
    <w:rsid w:val="00884D75"/>
    <w:rsid w:val="00884F38"/>
    <w:rsid w:val="008850E5"/>
    <w:rsid w:val="00885929"/>
    <w:rsid w:val="00885CB6"/>
    <w:rsid w:val="00885E1A"/>
    <w:rsid w:val="00886996"/>
    <w:rsid w:val="0088794B"/>
    <w:rsid w:val="008879E0"/>
    <w:rsid w:val="00890A50"/>
    <w:rsid w:val="0089163D"/>
    <w:rsid w:val="00891AB4"/>
    <w:rsid w:val="00891E96"/>
    <w:rsid w:val="00892151"/>
    <w:rsid w:val="00892332"/>
    <w:rsid w:val="00892750"/>
    <w:rsid w:val="00892D5C"/>
    <w:rsid w:val="008931EB"/>
    <w:rsid w:val="008938CA"/>
    <w:rsid w:val="00893B53"/>
    <w:rsid w:val="008951AB"/>
    <w:rsid w:val="0089524A"/>
    <w:rsid w:val="0089549A"/>
    <w:rsid w:val="008954EE"/>
    <w:rsid w:val="00896610"/>
    <w:rsid w:val="0089665B"/>
    <w:rsid w:val="00896FEE"/>
    <w:rsid w:val="008979D2"/>
    <w:rsid w:val="008A0276"/>
    <w:rsid w:val="008A0BA9"/>
    <w:rsid w:val="008A25B4"/>
    <w:rsid w:val="008A26FC"/>
    <w:rsid w:val="008A3B0B"/>
    <w:rsid w:val="008A3B9B"/>
    <w:rsid w:val="008A4594"/>
    <w:rsid w:val="008A4D34"/>
    <w:rsid w:val="008A54A3"/>
    <w:rsid w:val="008A63E7"/>
    <w:rsid w:val="008A6603"/>
    <w:rsid w:val="008A6C8A"/>
    <w:rsid w:val="008A7E97"/>
    <w:rsid w:val="008B0EC2"/>
    <w:rsid w:val="008B1072"/>
    <w:rsid w:val="008B2020"/>
    <w:rsid w:val="008B2688"/>
    <w:rsid w:val="008B2983"/>
    <w:rsid w:val="008B33C6"/>
    <w:rsid w:val="008B3B23"/>
    <w:rsid w:val="008B4955"/>
    <w:rsid w:val="008B642E"/>
    <w:rsid w:val="008B79E5"/>
    <w:rsid w:val="008C090E"/>
    <w:rsid w:val="008C1DAA"/>
    <w:rsid w:val="008C34C0"/>
    <w:rsid w:val="008C3552"/>
    <w:rsid w:val="008C4B12"/>
    <w:rsid w:val="008C575C"/>
    <w:rsid w:val="008C5C3E"/>
    <w:rsid w:val="008C6342"/>
    <w:rsid w:val="008C641E"/>
    <w:rsid w:val="008C667E"/>
    <w:rsid w:val="008C700F"/>
    <w:rsid w:val="008C7374"/>
    <w:rsid w:val="008C7CCE"/>
    <w:rsid w:val="008C7EC1"/>
    <w:rsid w:val="008C7FBB"/>
    <w:rsid w:val="008D0268"/>
    <w:rsid w:val="008D0954"/>
    <w:rsid w:val="008D0A4C"/>
    <w:rsid w:val="008D3C0D"/>
    <w:rsid w:val="008D3CFC"/>
    <w:rsid w:val="008D4F55"/>
    <w:rsid w:val="008D5DD1"/>
    <w:rsid w:val="008D617A"/>
    <w:rsid w:val="008D7F1D"/>
    <w:rsid w:val="008E001B"/>
    <w:rsid w:val="008E0349"/>
    <w:rsid w:val="008E08F1"/>
    <w:rsid w:val="008E09A4"/>
    <w:rsid w:val="008E1364"/>
    <w:rsid w:val="008E22D2"/>
    <w:rsid w:val="008E24EE"/>
    <w:rsid w:val="008E2B4C"/>
    <w:rsid w:val="008E2B97"/>
    <w:rsid w:val="008E3123"/>
    <w:rsid w:val="008E3CD3"/>
    <w:rsid w:val="008E51BF"/>
    <w:rsid w:val="008E57CB"/>
    <w:rsid w:val="008E66D0"/>
    <w:rsid w:val="008E78BA"/>
    <w:rsid w:val="008E7A0F"/>
    <w:rsid w:val="008F0507"/>
    <w:rsid w:val="008F0A49"/>
    <w:rsid w:val="008F182A"/>
    <w:rsid w:val="008F1888"/>
    <w:rsid w:val="008F1E39"/>
    <w:rsid w:val="008F338B"/>
    <w:rsid w:val="008F3EDE"/>
    <w:rsid w:val="008F3F3A"/>
    <w:rsid w:val="008F43AE"/>
    <w:rsid w:val="008F44BD"/>
    <w:rsid w:val="008F47DD"/>
    <w:rsid w:val="008F4EB1"/>
    <w:rsid w:val="008F5709"/>
    <w:rsid w:val="008F6D5D"/>
    <w:rsid w:val="008F6DAC"/>
    <w:rsid w:val="008F6EC5"/>
    <w:rsid w:val="008F6F21"/>
    <w:rsid w:val="008F7104"/>
    <w:rsid w:val="00900757"/>
    <w:rsid w:val="009017D5"/>
    <w:rsid w:val="0090197E"/>
    <w:rsid w:val="00902333"/>
    <w:rsid w:val="00902639"/>
    <w:rsid w:val="00903843"/>
    <w:rsid w:val="00903A5A"/>
    <w:rsid w:val="009056FA"/>
    <w:rsid w:val="00905E00"/>
    <w:rsid w:val="00905FBB"/>
    <w:rsid w:val="00906103"/>
    <w:rsid w:val="00906ED5"/>
    <w:rsid w:val="00910320"/>
    <w:rsid w:val="00910599"/>
    <w:rsid w:val="009107B6"/>
    <w:rsid w:val="00911943"/>
    <w:rsid w:val="009122DB"/>
    <w:rsid w:val="009128A8"/>
    <w:rsid w:val="00913D3A"/>
    <w:rsid w:val="0091556F"/>
    <w:rsid w:val="009159E6"/>
    <w:rsid w:val="00915DA6"/>
    <w:rsid w:val="009162F7"/>
    <w:rsid w:val="00916303"/>
    <w:rsid w:val="00916AFF"/>
    <w:rsid w:val="00917B68"/>
    <w:rsid w:val="00917C2B"/>
    <w:rsid w:val="00917D28"/>
    <w:rsid w:val="00920657"/>
    <w:rsid w:val="009209C8"/>
    <w:rsid w:val="00920FC1"/>
    <w:rsid w:val="00921E0C"/>
    <w:rsid w:val="00921F25"/>
    <w:rsid w:val="009225C4"/>
    <w:rsid w:val="0092260F"/>
    <w:rsid w:val="009227D6"/>
    <w:rsid w:val="009228FE"/>
    <w:rsid w:val="009233DD"/>
    <w:rsid w:val="0092453F"/>
    <w:rsid w:val="00924739"/>
    <w:rsid w:val="009250EB"/>
    <w:rsid w:val="00925669"/>
    <w:rsid w:val="009259AB"/>
    <w:rsid w:val="00927CF2"/>
    <w:rsid w:val="00930DCA"/>
    <w:rsid w:val="009316DD"/>
    <w:rsid w:val="00932000"/>
    <w:rsid w:val="0093284B"/>
    <w:rsid w:val="009333A1"/>
    <w:rsid w:val="00933791"/>
    <w:rsid w:val="00935127"/>
    <w:rsid w:val="009351A0"/>
    <w:rsid w:val="00935589"/>
    <w:rsid w:val="00936611"/>
    <w:rsid w:val="00936832"/>
    <w:rsid w:val="009376FD"/>
    <w:rsid w:val="00937C6D"/>
    <w:rsid w:val="00940145"/>
    <w:rsid w:val="009410F3"/>
    <w:rsid w:val="00941B51"/>
    <w:rsid w:val="009429DE"/>
    <w:rsid w:val="009432EF"/>
    <w:rsid w:val="00944072"/>
    <w:rsid w:val="009445BD"/>
    <w:rsid w:val="00944E1A"/>
    <w:rsid w:val="0094560C"/>
    <w:rsid w:val="00945C75"/>
    <w:rsid w:val="009472CE"/>
    <w:rsid w:val="00947C07"/>
    <w:rsid w:val="00950A31"/>
    <w:rsid w:val="00950CCD"/>
    <w:rsid w:val="009516E5"/>
    <w:rsid w:val="00951CF6"/>
    <w:rsid w:val="009526E5"/>
    <w:rsid w:val="00952DB2"/>
    <w:rsid w:val="00953059"/>
    <w:rsid w:val="00954EAF"/>
    <w:rsid w:val="00955A75"/>
    <w:rsid w:val="00955E91"/>
    <w:rsid w:val="009576E3"/>
    <w:rsid w:val="0095789E"/>
    <w:rsid w:val="00957AC2"/>
    <w:rsid w:val="0096147C"/>
    <w:rsid w:val="00961924"/>
    <w:rsid w:val="00963262"/>
    <w:rsid w:val="00964A96"/>
    <w:rsid w:val="0096551D"/>
    <w:rsid w:val="0096557F"/>
    <w:rsid w:val="00965B5D"/>
    <w:rsid w:val="00965B73"/>
    <w:rsid w:val="009664E5"/>
    <w:rsid w:val="0096651B"/>
    <w:rsid w:val="00967858"/>
    <w:rsid w:val="00967913"/>
    <w:rsid w:val="00967B38"/>
    <w:rsid w:val="00970055"/>
    <w:rsid w:val="009723C2"/>
    <w:rsid w:val="009728FE"/>
    <w:rsid w:val="009732FA"/>
    <w:rsid w:val="00973F87"/>
    <w:rsid w:val="00974AAF"/>
    <w:rsid w:val="00974DF4"/>
    <w:rsid w:val="009752E5"/>
    <w:rsid w:val="00975364"/>
    <w:rsid w:val="009757C1"/>
    <w:rsid w:val="0097634E"/>
    <w:rsid w:val="00976E8B"/>
    <w:rsid w:val="009773F6"/>
    <w:rsid w:val="009774FA"/>
    <w:rsid w:val="00977598"/>
    <w:rsid w:val="00977904"/>
    <w:rsid w:val="00980F8C"/>
    <w:rsid w:val="00982555"/>
    <w:rsid w:val="009827D6"/>
    <w:rsid w:val="00982BEE"/>
    <w:rsid w:val="00983382"/>
    <w:rsid w:val="009840E7"/>
    <w:rsid w:val="0098465D"/>
    <w:rsid w:val="009847A0"/>
    <w:rsid w:val="00985F74"/>
    <w:rsid w:val="00986993"/>
    <w:rsid w:val="0098753E"/>
    <w:rsid w:val="0099069D"/>
    <w:rsid w:val="009907EF"/>
    <w:rsid w:val="00990EFE"/>
    <w:rsid w:val="0099257C"/>
    <w:rsid w:val="00992DFB"/>
    <w:rsid w:val="009931A7"/>
    <w:rsid w:val="00997081"/>
    <w:rsid w:val="00997C8E"/>
    <w:rsid w:val="00997D60"/>
    <w:rsid w:val="009A0927"/>
    <w:rsid w:val="009A1C95"/>
    <w:rsid w:val="009A1D76"/>
    <w:rsid w:val="009A25F6"/>
    <w:rsid w:val="009A30D6"/>
    <w:rsid w:val="009A3378"/>
    <w:rsid w:val="009A3D13"/>
    <w:rsid w:val="009A5053"/>
    <w:rsid w:val="009A580C"/>
    <w:rsid w:val="009A5B83"/>
    <w:rsid w:val="009A5C9D"/>
    <w:rsid w:val="009A60C0"/>
    <w:rsid w:val="009A64E9"/>
    <w:rsid w:val="009A6B67"/>
    <w:rsid w:val="009A7455"/>
    <w:rsid w:val="009A774A"/>
    <w:rsid w:val="009B0F14"/>
    <w:rsid w:val="009B13AC"/>
    <w:rsid w:val="009B16A3"/>
    <w:rsid w:val="009B3250"/>
    <w:rsid w:val="009B4606"/>
    <w:rsid w:val="009B4DB0"/>
    <w:rsid w:val="009B62E4"/>
    <w:rsid w:val="009B685F"/>
    <w:rsid w:val="009B6CFE"/>
    <w:rsid w:val="009B6F1F"/>
    <w:rsid w:val="009B6F79"/>
    <w:rsid w:val="009B71DC"/>
    <w:rsid w:val="009B71F2"/>
    <w:rsid w:val="009B787C"/>
    <w:rsid w:val="009C1718"/>
    <w:rsid w:val="009C217C"/>
    <w:rsid w:val="009C2B93"/>
    <w:rsid w:val="009C431D"/>
    <w:rsid w:val="009C5BD9"/>
    <w:rsid w:val="009C5E75"/>
    <w:rsid w:val="009C66AA"/>
    <w:rsid w:val="009C6D2F"/>
    <w:rsid w:val="009C77CE"/>
    <w:rsid w:val="009D03D9"/>
    <w:rsid w:val="009D0E33"/>
    <w:rsid w:val="009D103C"/>
    <w:rsid w:val="009D43B2"/>
    <w:rsid w:val="009D4DD4"/>
    <w:rsid w:val="009D523D"/>
    <w:rsid w:val="009D55A1"/>
    <w:rsid w:val="009D5C04"/>
    <w:rsid w:val="009D60D8"/>
    <w:rsid w:val="009D6592"/>
    <w:rsid w:val="009D6C16"/>
    <w:rsid w:val="009D7584"/>
    <w:rsid w:val="009D7D85"/>
    <w:rsid w:val="009E24F0"/>
    <w:rsid w:val="009E45FE"/>
    <w:rsid w:val="009E474D"/>
    <w:rsid w:val="009E590B"/>
    <w:rsid w:val="009E5D13"/>
    <w:rsid w:val="009E5E24"/>
    <w:rsid w:val="009E68D5"/>
    <w:rsid w:val="009E736B"/>
    <w:rsid w:val="009E73DC"/>
    <w:rsid w:val="009E7DB4"/>
    <w:rsid w:val="009F0042"/>
    <w:rsid w:val="009F17F6"/>
    <w:rsid w:val="009F42EF"/>
    <w:rsid w:val="009F4972"/>
    <w:rsid w:val="009F4ABA"/>
    <w:rsid w:val="009F5152"/>
    <w:rsid w:val="009F56AE"/>
    <w:rsid w:val="009F6196"/>
    <w:rsid w:val="009F63AB"/>
    <w:rsid w:val="009F6C39"/>
    <w:rsid w:val="009F6D1F"/>
    <w:rsid w:val="009F6D41"/>
    <w:rsid w:val="009F79EF"/>
    <w:rsid w:val="009F7A4E"/>
    <w:rsid w:val="009F7F3F"/>
    <w:rsid w:val="00A00C9F"/>
    <w:rsid w:val="00A01CAE"/>
    <w:rsid w:val="00A03751"/>
    <w:rsid w:val="00A03984"/>
    <w:rsid w:val="00A04686"/>
    <w:rsid w:val="00A05CF0"/>
    <w:rsid w:val="00A063D9"/>
    <w:rsid w:val="00A070BB"/>
    <w:rsid w:val="00A07625"/>
    <w:rsid w:val="00A07AF6"/>
    <w:rsid w:val="00A10766"/>
    <w:rsid w:val="00A11118"/>
    <w:rsid w:val="00A116C5"/>
    <w:rsid w:val="00A118F7"/>
    <w:rsid w:val="00A127CB"/>
    <w:rsid w:val="00A13241"/>
    <w:rsid w:val="00A1344E"/>
    <w:rsid w:val="00A13E91"/>
    <w:rsid w:val="00A1445E"/>
    <w:rsid w:val="00A14F67"/>
    <w:rsid w:val="00A16D81"/>
    <w:rsid w:val="00A1754F"/>
    <w:rsid w:val="00A175D7"/>
    <w:rsid w:val="00A178BE"/>
    <w:rsid w:val="00A17C24"/>
    <w:rsid w:val="00A17D44"/>
    <w:rsid w:val="00A17E4B"/>
    <w:rsid w:val="00A21334"/>
    <w:rsid w:val="00A23FBC"/>
    <w:rsid w:val="00A2460E"/>
    <w:rsid w:val="00A24930"/>
    <w:rsid w:val="00A25BFA"/>
    <w:rsid w:val="00A26C5E"/>
    <w:rsid w:val="00A26DD5"/>
    <w:rsid w:val="00A271B7"/>
    <w:rsid w:val="00A27858"/>
    <w:rsid w:val="00A3077D"/>
    <w:rsid w:val="00A30B90"/>
    <w:rsid w:val="00A31411"/>
    <w:rsid w:val="00A321AF"/>
    <w:rsid w:val="00A3241E"/>
    <w:rsid w:val="00A33B32"/>
    <w:rsid w:val="00A33CE6"/>
    <w:rsid w:val="00A361B2"/>
    <w:rsid w:val="00A3637D"/>
    <w:rsid w:val="00A4020F"/>
    <w:rsid w:val="00A40319"/>
    <w:rsid w:val="00A40536"/>
    <w:rsid w:val="00A40699"/>
    <w:rsid w:val="00A40EAC"/>
    <w:rsid w:val="00A41363"/>
    <w:rsid w:val="00A416D1"/>
    <w:rsid w:val="00A425BB"/>
    <w:rsid w:val="00A425ED"/>
    <w:rsid w:val="00A42F5E"/>
    <w:rsid w:val="00A441F5"/>
    <w:rsid w:val="00A44384"/>
    <w:rsid w:val="00A44841"/>
    <w:rsid w:val="00A4535D"/>
    <w:rsid w:val="00A45D62"/>
    <w:rsid w:val="00A45EA5"/>
    <w:rsid w:val="00A461A2"/>
    <w:rsid w:val="00A46538"/>
    <w:rsid w:val="00A4668F"/>
    <w:rsid w:val="00A466F2"/>
    <w:rsid w:val="00A47A1B"/>
    <w:rsid w:val="00A50089"/>
    <w:rsid w:val="00A50111"/>
    <w:rsid w:val="00A50523"/>
    <w:rsid w:val="00A50A4E"/>
    <w:rsid w:val="00A50F45"/>
    <w:rsid w:val="00A5161C"/>
    <w:rsid w:val="00A51BF8"/>
    <w:rsid w:val="00A51CA1"/>
    <w:rsid w:val="00A52276"/>
    <w:rsid w:val="00A522E5"/>
    <w:rsid w:val="00A52369"/>
    <w:rsid w:val="00A5239D"/>
    <w:rsid w:val="00A538EF"/>
    <w:rsid w:val="00A5437B"/>
    <w:rsid w:val="00A5447D"/>
    <w:rsid w:val="00A546B6"/>
    <w:rsid w:val="00A54DA6"/>
    <w:rsid w:val="00A556AA"/>
    <w:rsid w:val="00A5653E"/>
    <w:rsid w:val="00A56577"/>
    <w:rsid w:val="00A56C6D"/>
    <w:rsid w:val="00A57A25"/>
    <w:rsid w:val="00A57EDC"/>
    <w:rsid w:val="00A60565"/>
    <w:rsid w:val="00A61588"/>
    <w:rsid w:val="00A62507"/>
    <w:rsid w:val="00A6354E"/>
    <w:rsid w:val="00A637D2"/>
    <w:rsid w:val="00A63B4A"/>
    <w:rsid w:val="00A6474A"/>
    <w:rsid w:val="00A64A34"/>
    <w:rsid w:val="00A64AF2"/>
    <w:rsid w:val="00A64CCF"/>
    <w:rsid w:val="00A662E3"/>
    <w:rsid w:val="00A67309"/>
    <w:rsid w:val="00A67C7E"/>
    <w:rsid w:val="00A67DED"/>
    <w:rsid w:val="00A70A1A"/>
    <w:rsid w:val="00A70A6F"/>
    <w:rsid w:val="00A70CA4"/>
    <w:rsid w:val="00A73360"/>
    <w:rsid w:val="00A73400"/>
    <w:rsid w:val="00A73D62"/>
    <w:rsid w:val="00A74CDE"/>
    <w:rsid w:val="00A7517B"/>
    <w:rsid w:val="00A766DC"/>
    <w:rsid w:val="00A77A49"/>
    <w:rsid w:val="00A77AE9"/>
    <w:rsid w:val="00A77CFA"/>
    <w:rsid w:val="00A80D47"/>
    <w:rsid w:val="00A80D8C"/>
    <w:rsid w:val="00A83753"/>
    <w:rsid w:val="00A85D7D"/>
    <w:rsid w:val="00A866D4"/>
    <w:rsid w:val="00A86824"/>
    <w:rsid w:val="00A86C54"/>
    <w:rsid w:val="00A86F10"/>
    <w:rsid w:val="00A8792E"/>
    <w:rsid w:val="00A91B5F"/>
    <w:rsid w:val="00A93873"/>
    <w:rsid w:val="00A93DB3"/>
    <w:rsid w:val="00A94152"/>
    <w:rsid w:val="00A948AC"/>
    <w:rsid w:val="00A95405"/>
    <w:rsid w:val="00A96128"/>
    <w:rsid w:val="00A965F0"/>
    <w:rsid w:val="00A967DC"/>
    <w:rsid w:val="00A972A8"/>
    <w:rsid w:val="00A97413"/>
    <w:rsid w:val="00A97A0D"/>
    <w:rsid w:val="00AA03AB"/>
    <w:rsid w:val="00AA040F"/>
    <w:rsid w:val="00AA0506"/>
    <w:rsid w:val="00AA0615"/>
    <w:rsid w:val="00AA0BE0"/>
    <w:rsid w:val="00AA1A5F"/>
    <w:rsid w:val="00AA1E6E"/>
    <w:rsid w:val="00AA2004"/>
    <w:rsid w:val="00AA2B23"/>
    <w:rsid w:val="00AA35A2"/>
    <w:rsid w:val="00AA3F1F"/>
    <w:rsid w:val="00AA543D"/>
    <w:rsid w:val="00AA5629"/>
    <w:rsid w:val="00AA57AA"/>
    <w:rsid w:val="00AA6A09"/>
    <w:rsid w:val="00AA7FCC"/>
    <w:rsid w:val="00AB0531"/>
    <w:rsid w:val="00AB1062"/>
    <w:rsid w:val="00AB1C77"/>
    <w:rsid w:val="00AB2F99"/>
    <w:rsid w:val="00AB58C9"/>
    <w:rsid w:val="00AB5D0C"/>
    <w:rsid w:val="00AB5E07"/>
    <w:rsid w:val="00AB6632"/>
    <w:rsid w:val="00AB6A31"/>
    <w:rsid w:val="00AC015E"/>
    <w:rsid w:val="00AC24FF"/>
    <w:rsid w:val="00AC2B3B"/>
    <w:rsid w:val="00AC37D3"/>
    <w:rsid w:val="00AC3C17"/>
    <w:rsid w:val="00AC5623"/>
    <w:rsid w:val="00AC5B43"/>
    <w:rsid w:val="00AC6534"/>
    <w:rsid w:val="00AC68A7"/>
    <w:rsid w:val="00AC7266"/>
    <w:rsid w:val="00AD09A6"/>
    <w:rsid w:val="00AD3DAA"/>
    <w:rsid w:val="00AD4928"/>
    <w:rsid w:val="00AD5695"/>
    <w:rsid w:val="00AD5921"/>
    <w:rsid w:val="00AD5B09"/>
    <w:rsid w:val="00AD5F32"/>
    <w:rsid w:val="00AD6007"/>
    <w:rsid w:val="00AD6BEB"/>
    <w:rsid w:val="00AD7285"/>
    <w:rsid w:val="00AE0BA8"/>
    <w:rsid w:val="00AE1198"/>
    <w:rsid w:val="00AE1A38"/>
    <w:rsid w:val="00AE2A01"/>
    <w:rsid w:val="00AE322C"/>
    <w:rsid w:val="00AE37A9"/>
    <w:rsid w:val="00AE38C0"/>
    <w:rsid w:val="00AE39C2"/>
    <w:rsid w:val="00AE4AD8"/>
    <w:rsid w:val="00AE4BD7"/>
    <w:rsid w:val="00AE4D81"/>
    <w:rsid w:val="00AE6891"/>
    <w:rsid w:val="00AE69E8"/>
    <w:rsid w:val="00AE6C8F"/>
    <w:rsid w:val="00AE7026"/>
    <w:rsid w:val="00AE7E46"/>
    <w:rsid w:val="00AF09D1"/>
    <w:rsid w:val="00AF0DCB"/>
    <w:rsid w:val="00AF14B4"/>
    <w:rsid w:val="00AF157D"/>
    <w:rsid w:val="00AF20D0"/>
    <w:rsid w:val="00AF2356"/>
    <w:rsid w:val="00AF4785"/>
    <w:rsid w:val="00AF59ED"/>
    <w:rsid w:val="00AF6831"/>
    <w:rsid w:val="00AF6C28"/>
    <w:rsid w:val="00AF701F"/>
    <w:rsid w:val="00AF7407"/>
    <w:rsid w:val="00B008D1"/>
    <w:rsid w:val="00B0135F"/>
    <w:rsid w:val="00B01460"/>
    <w:rsid w:val="00B01A4F"/>
    <w:rsid w:val="00B04850"/>
    <w:rsid w:val="00B04C48"/>
    <w:rsid w:val="00B05713"/>
    <w:rsid w:val="00B05881"/>
    <w:rsid w:val="00B0645D"/>
    <w:rsid w:val="00B06F86"/>
    <w:rsid w:val="00B10302"/>
    <w:rsid w:val="00B1068B"/>
    <w:rsid w:val="00B1086B"/>
    <w:rsid w:val="00B10E9D"/>
    <w:rsid w:val="00B12656"/>
    <w:rsid w:val="00B12B4F"/>
    <w:rsid w:val="00B130AE"/>
    <w:rsid w:val="00B14ADF"/>
    <w:rsid w:val="00B14C5F"/>
    <w:rsid w:val="00B14EBA"/>
    <w:rsid w:val="00B1532F"/>
    <w:rsid w:val="00B15D4B"/>
    <w:rsid w:val="00B16028"/>
    <w:rsid w:val="00B167B9"/>
    <w:rsid w:val="00B169E4"/>
    <w:rsid w:val="00B16C2A"/>
    <w:rsid w:val="00B173B7"/>
    <w:rsid w:val="00B17644"/>
    <w:rsid w:val="00B176C0"/>
    <w:rsid w:val="00B1774C"/>
    <w:rsid w:val="00B17D19"/>
    <w:rsid w:val="00B17EFC"/>
    <w:rsid w:val="00B205A7"/>
    <w:rsid w:val="00B21824"/>
    <w:rsid w:val="00B21BE5"/>
    <w:rsid w:val="00B21C95"/>
    <w:rsid w:val="00B226A5"/>
    <w:rsid w:val="00B22D57"/>
    <w:rsid w:val="00B22E15"/>
    <w:rsid w:val="00B22FA6"/>
    <w:rsid w:val="00B232BD"/>
    <w:rsid w:val="00B23C9B"/>
    <w:rsid w:val="00B240A0"/>
    <w:rsid w:val="00B240F1"/>
    <w:rsid w:val="00B244FF"/>
    <w:rsid w:val="00B246A1"/>
    <w:rsid w:val="00B24899"/>
    <w:rsid w:val="00B25352"/>
    <w:rsid w:val="00B25B19"/>
    <w:rsid w:val="00B27185"/>
    <w:rsid w:val="00B27C3A"/>
    <w:rsid w:val="00B307BC"/>
    <w:rsid w:val="00B31CC9"/>
    <w:rsid w:val="00B323F2"/>
    <w:rsid w:val="00B32438"/>
    <w:rsid w:val="00B330A5"/>
    <w:rsid w:val="00B335B8"/>
    <w:rsid w:val="00B3393D"/>
    <w:rsid w:val="00B36535"/>
    <w:rsid w:val="00B37306"/>
    <w:rsid w:val="00B37469"/>
    <w:rsid w:val="00B37FEF"/>
    <w:rsid w:val="00B40304"/>
    <w:rsid w:val="00B405BA"/>
    <w:rsid w:val="00B409DB"/>
    <w:rsid w:val="00B40A48"/>
    <w:rsid w:val="00B41414"/>
    <w:rsid w:val="00B41886"/>
    <w:rsid w:val="00B423CC"/>
    <w:rsid w:val="00B429A4"/>
    <w:rsid w:val="00B4347E"/>
    <w:rsid w:val="00B434B9"/>
    <w:rsid w:val="00B435DB"/>
    <w:rsid w:val="00B4458E"/>
    <w:rsid w:val="00B446D7"/>
    <w:rsid w:val="00B44BD1"/>
    <w:rsid w:val="00B45880"/>
    <w:rsid w:val="00B45FEB"/>
    <w:rsid w:val="00B46A36"/>
    <w:rsid w:val="00B46A4D"/>
    <w:rsid w:val="00B46EC3"/>
    <w:rsid w:val="00B47015"/>
    <w:rsid w:val="00B476F7"/>
    <w:rsid w:val="00B50131"/>
    <w:rsid w:val="00B50EE6"/>
    <w:rsid w:val="00B50FBD"/>
    <w:rsid w:val="00B51B60"/>
    <w:rsid w:val="00B52563"/>
    <w:rsid w:val="00B52A68"/>
    <w:rsid w:val="00B531A0"/>
    <w:rsid w:val="00B5352F"/>
    <w:rsid w:val="00B5386D"/>
    <w:rsid w:val="00B53D5F"/>
    <w:rsid w:val="00B541C3"/>
    <w:rsid w:val="00B54444"/>
    <w:rsid w:val="00B54C50"/>
    <w:rsid w:val="00B5521F"/>
    <w:rsid w:val="00B552F0"/>
    <w:rsid w:val="00B554AC"/>
    <w:rsid w:val="00B5669E"/>
    <w:rsid w:val="00B577E3"/>
    <w:rsid w:val="00B57FA7"/>
    <w:rsid w:val="00B61596"/>
    <w:rsid w:val="00B6193C"/>
    <w:rsid w:val="00B61AF5"/>
    <w:rsid w:val="00B61B0E"/>
    <w:rsid w:val="00B61EB3"/>
    <w:rsid w:val="00B62616"/>
    <w:rsid w:val="00B62D06"/>
    <w:rsid w:val="00B63378"/>
    <w:rsid w:val="00B6428A"/>
    <w:rsid w:val="00B64E40"/>
    <w:rsid w:val="00B650EC"/>
    <w:rsid w:val="00B651C2"/>
    <w:rsid w:val="00B653E0"/>
    <w:rsid w:val="00B655DE"/>
    <w:rsid w:val="00B65B2C"/>
    <w:rsid w:val="00B674D8"/>
    <w:rsid w:val="00B7127D"/>
    <w:rsid w:val="00B7156F"/>
    <w:rsid w:val="00B7306D"/>
    <w:rsid w:val="00B739F1"/>
    <w:rsid w:val="00B744BD"/>
    <w:rsid w:val="00B749A1"/>
    <w:rsid w:val="00B74D9E"/>
    <w:rsid w:val="00B755C4"/>
    <w:rsid w:val="00B755E7"/>
    <w:rsid w:val="00B75969"/>
    <w:rsid w:val="00B76042"/>
    <w:rsid w:val="00B77490"/>
    <w:rsid w:val="00B80823"/>
    <w:rsid w:val="00B80B1A"/>
    <w:rsid w:val="00B80ED7"/>
    <w:rsid w:val="00B811E7"/>
    <w:rsid w:val="00B813ED"/>
    <w:rsid w:val="00B827F6"/>
    <w:rsid w:val="00B830DB"/>
    <w:rsid w:val="00B831EE"/>
    <w:rsid w:val="00B832A0"/>
    <w:rsid w:val="00B83CDF"/>
    <w:rsid w:val="00B84253"/>
    <w:rsid w:val="00B8526B"/>
    <w:rsid w:val="00B85EA7"/>
    <w:rsid w:val="00B85FC4"/>
    <w:rsid w:val="00B877A8"/>
    <w:rsid w:val="00B8782A"/>
    <w:rsid w:val="00B90206"/>
    <w:rsid w:val="00B908F9"/>
    <w:rsid w:val="00B911C7"/>
    <w:rsid w:val="00B91DA3"/>
    <w:rsid w:val="00B935C4"/>
    <w:rsid w:val="00B93B10"/>
    <w:rsid w:val="00B949C2"/>
    <w:rsid w:val="00B95312"/>
    <w:rsid w:val="00B95B35"/>
    <w:rsid w:val="00B96112"/>
    <w:rsid w:val="00B975E9"/>
    <w:rsid w:val="00BA0B27"/>
    <w:rsid w:val="00BA0EDF"/>
    <w:rsid w:val="00BA160E"/>
    <w:rsid w:val="00BA1D3E"/>
    <w:rsid w:val="00BA1D49"/>
    <w:rsid w:val="00BA1D95"/>
    <w:rsid w:val="00BA1DDD"/>
    <w:rsid w:val="00BA2044"/>
    <w:rsid w:val="00BA27C4"/>
    <w:rsid w:val="00BA28E3"/>
    <w:rsid w:val="00BA2CB8"/>
    <w:rsid w:val="00BA3002"/>
    <w:rsid w:val="00BA38F4"/>
    <w:rsid w:val="00BA3F0F"/>
    <w:rsid w:val="00BA452D"/>
    <w:rsid w:val="00BA534A"/>
    <w:rsid w:val="00BA5D5C"/>
    <w:rsid w:val="00BB03E8"/>
    <w:rsid w:val="00BB0550"/>
    <w:rsid w:val="00BB1566"/>
    <w:rsid w:val="00BB1795"/>
    <w:rsid w:val="00BB17BC"/>
    <w:rsid w:val="00BB1C63"/>
    <w:rsid w:val="00BB22FC"/>
    <w:rsid w:val="00BB2976"/>
    <w:rsid w:val="00BB29BD"/>
    <w:rsid w:val="00BB2B46"/>
    <w:rsid w:val="00BB2E5F"/>
    <w:rsid w:val="00BB33E1"/>
    <w:rsid w:val="00BB3B16"/>
    <w:rsid w:val="00BB3FFE"/>
    <w:rsid w:val="00BB44ED"/>
    <w:rsid w:val="00BB4D48"/>
    <w:rsid w:val="00BB54C0"/>
    <w:rsid w:val="00BB5526"/>
    <w:rsid w:val="00BB6783"/>
    <w:rsid w:val="00BB6A25"/>
    <w:rsid w:val="00BB7763"/>
    <w:rsid w:val="00BB7BC9"/>
    <w:rsid w:val="00BB7E30"/>
    <w:rsid w:val="00BB7E42"/>
    <w:rsid w:val="00BC016D"/>
    <w:rsid w:val="00BC093C"/>
    <w:rsid w:val="00BC0D37"/>
    <w:rsid w:val="00BC1048"/>
    <w:rsid w:val="00BC153E"/>
    <w:rsid w:val="00BC21A4"/>
    <w:rsid w:val="00BC24C2"/>
    <w:rsid w:val="00BC283A"/>
    <w:rsid w:val="00BC2DB3"/>
    <w:rsid w:val="00BC31AB"/>
    <w:rsid w:val="00BC374C"/>
    <w:rsid w:val="00BC394D"/>
    <w:rsid w:val="00BC3A3A"/>
    <w:rsid w:val="00BC7C81"/>
    <w:rsid w:val="00BC7D73"/>
    <w:rsid w:val="00BC7EFF"/>
    <w:rsid w:val="00BD001A"/>
    <w:rsid w:val="00BD0D16"/>
    <w:rsid w:val="00BD13E3"/>
    <w:rsid w:val="00BD1509"/>
    <w:rsid w:val="00BD16FF"/>
    <w:rsid w:val="00BD1863"/>
    <w:rsid w:val="00BD1902"/>
    <w:rsid w:val="00BD2647"/>
    <w:rsid w:val="00BD275D"/>
    <w:rsid w:val="00BD32A4"/>
    <w:rsid w:val="00BD396B"/>
    <w:rsid w:val="00BD3D69"/>
    <w:rsid w:val="00BD5463"/>
    <w:rsid w:val="00BD6736"/>
    <w:rsid w:val="00BD6755"/>
    <w:rsid w:val="00BD685C"/>
    <w:rsid w:val="00BD7050"/>
    <w:rsid w:val="00BD73EC"/>
    <w:rsid w:val="00BD7749"/>
    <w:rsid w:val="00BD79CE"/>
    <w:rsid w:val="00BE1438"/>
    <w:rsid w:val="00BE1732"/>
    <w:rsid w:val="00BE1AFD"/>
    <w:rsid w:val="00BE3ABF"/>
    <w:rsid w:val="00BE4F7F"/>
    <w:rsid w:val="00BE537C"/>
    <w:rsid w:val="00BE5547"/>
    <w:rsid w:val="00BE77F5"/>
    <w:rsid w:val="00BF0024"/>
    <w:rsid w:val="00BF1004"/>
    <w:rsid w:val="00BF163D"/>
    <w:rsid w:val="00BF1954"/>
    <w:rsid w:val="00BF253D"/>
    <w:rsid w:val="00BF2811"/>
    <w:rsid w:val="00BF3761"/>
    <w:rsid w:val="00BF391D"/>
    <w:rsid w:val="00BF3AD9"/>
    <w:rsid w:val="00BF3B36"/>
    <w:rsid w:val="00BF4CEC"/>
    <w:rsid w:val="00BF580D"/>
    <w:rsid w:val="00BF726A"/>
    <w:rsid w:val="00BF728B"/>
    <w:rsid w:val="00BF7C97"/>
    <w:rsid w:val="00BF7D87"/>
    <w:rsid w:val="00C02996"/>
    <w:rsid w:val="00C02A5F"/>
    <w:rsid w:val="00C04100"/>
    <w:rsid w:val="00C04C12"/>
    <w:rsid w:val="00C04CAF"/>
    <w:rsid w:val="00C04DD3"/>
    <w:rsid w:val="00C05855"/>
    <w:rsid w:val="00C06DE9"/>
    <w:rsid w:val="00C07016"/>
    <w:rsid w:val="00C07469"/>
    <w:rsid w:val="00C078A6"/>
    <w:rsid w:val="00C07B7B"/>
    <w:rsid w:val="00C07ED2"/>
    <w:rsid w:val="00C1091F"/>
    <w:rsid w:val="00C10E57"/>
    <w:rsid w:val="00C12910"/>
    <w:rsid w:val="00C1532E"/>
    <w:rsid w:val="00C15A11"/>
    <w:rsid w:val="00C162C2"/>
    <w:rsid w:val="00C16861"/>
    <w:rsid w:val="00C16A46"/>
    <w:rsid w:val="00C16BEE"/>
    <w:rsid w:val="00C16F6E"/>
    <w:rsid w:val="00C171EB"/>
    <w:rsid w:val="00C172C2"/>
    <w:rsid w:val="00C17834"/>
    <w:rsid w:val="00C2103F"/>
    <w:rsid w:val="00C219A8"/>
    <w:rsid w:val="00C22619"/>
    <w:rsid w:val="00C22920"/>
    <w:rsid w:val="00C236C1"/>
    <w:rsid w:val="00C24308"/>
    <w:rsid w:val="00C24ED2"/>
    <w:rsid w:val="00C25132"/>
    <w:rsid w:val="00C2615B"/>
    <w:rsid w:val="00C26D33"/>
    <w:rsid w:val="00C272B8"/>
    <w:rsid w:val="00C27E59"/>
    <w:rsid w:val="00C30292"/>
    <w:rsid w:val="00C3087A"/>
    <w:rsid w:val="00C31AF7"/>
    <w:rsid w:val="00C3333A"/>
    <w:rsid w:val="00C33624"/>
    <w:rsid w:val="00C33E2F"/>
    <w:rsid w:val="00C33F7E"/>
    <w:rsid w:val="00C35515"/>
    <w:rsid w:val="00C35C63"/>
    <w:rsid w:val="00C36427"/>
    <w:rsid w:val="00C36590"/>
    <w:rsid w:val="00C36874"/>
    <w:rsid w:val="00C37EF3"/>
    <w:rsid w:val="00C4050A"/>
    <w:rsid w:val="00C40D30"/>
    <w:rsid w:val="00C41233"/>
    <w:rsid w:val="00C41CA2"/>
    <w:rsid w:val="00C41F76"/>
    <w:rsid w:val="00C43084"/>
    <w:rsid w:val="00C440A9"/>
    <w:rsid w:val="00C4416B"/>
    <w:rsid w:val="00C44854"/>
    <w:rsid w:val="00C451AC"/>
    <w:rsid w:val="00C4553C"/>
    <w:rsid w:val="00C4648F"/>
    <w:rsid w:val="00C46C71"/>
    <w:rsid w:val="00C46E59"/>
    <w:rsid w:val="00C474A8"/>
    <w:rsid w:val="00C476A5"/>
    <w:rsid w:val="00C47707"/>
    <w:rsid w:val="00C47C64"/>
    <w:rsid w:val="00C50CFB"/>
    <w:rsid w:val="00C5358F"/>
    <w:rsid w:val="00C539F0"/>
    <w:rsid w:val="00C547DD"/>
    <w:rsid w:val="00C54A09"/>
    <w:rsid w:val="00C54AE8"/>
    <w:rsid w:val="00C54C97"/>
    <w:rsid w:val="00C55622"/>
    <w:rsid w:val="00C55B7A"/>
    <w:rsid w:val="00C55EBB"/>
    <w:rsid w:val="00C56D0D"/>
    <w:rsid w:val="00C574F1"/>
    <w:rsid w:val="00C60A11"/>
    <w:rsid w:val="00C61493"/>
    <w:rsid w:val="00C61C06"/>
    <w:rsid w:val="00C61DE7"/>
    <w:rsid w:val="00C61F14"/>
    <w:rsid w:val="00C64673"/>
    <w:rsid w:val="00C6475C"/>
    <w:rsid w:val="00C6552C"/>
    <w:rsid w:val="00C65AB8"/>
    <w:rsid w:val="00C65C2D"/>
    <w:rsid w:val="00C666D8"/>
    <w:rsid w:val="00C666E6"/>
    <w:rsid w:val="00C67553"/>
    <w:rsid w:val="00C704BC"/>
    <w:rsid w:val="00C70657"/>
    <w:rsid w:val="00C70680"/>
    <w:rsid w:val="00C70AD8"/>
    <w:rsid w:val="00C74B82"/>
    <w:rsid w:val="00C74E96"/>
    <w:rsid w:val="00C75343"/>
    <w:rsid w:val="00C75AD8"/>
    <w:rsid w:val="00C768D0"/>
    <w:rsid w:val="00C76971"/>
    <w:rsid w:val="00C76A15"/>
    <w:rsid w:val="00C77401"/>
    <w:rsid w:val="00C7742C"/>
    <w:rsid w:val="00C77789"/>
    <w:rsid w:val="00C8074C"/>
    <w:rsid w:val="00C81A8F"/>
    <w:rsid w:val="00C82493"/>
    <w:rsid w:val="00C82530"/>
    <w:rsid w:val="00C8258B"/>
    <w:rsid w:val="00C8259B"/>
    <w:rsid w:val="00C82798"/>
    <w:rsid w:val="00C8290A"/>
    <w:rsid w:val="00C82E23"/>
    <w:rsid w:val="00C83D89"/>
    <w:rsid w:val="00C83E42"/>
    <w:rsid w:val="00C84077"/>
    <w:rsid w:val="00C853D8"/>
    <w:rsid w:val="00C853FB"/>
    <w:rsid w:val="00C858DB"/>
    <w:rsid w:val="00C859FB"/>
    <w:rsid w:val="00C8613E"/>
    <w:rsid w:val="00C8616C"/>
    <w:rsid w:val="00C879B4"/>
    <w:rsid w:val="00C87B6A"/>
    <w:rsid w:val="00C87B9F"/>
    <w:rsid w:val="00C9052B"/>
    <w:rsid w:val="00C90C18"/>
    <w:rsid w:val="00C90C67"/>
    <w:rsid w:val="00C911CB"/>
    <w:rsid w:val="00C931C1"/>
    <w:rsid w:val="00C94FDE"/>
    <w:rsid w:val="00C9518C"/>
    <w:rsid w:val="00C9692D"/>
    <w:rsid w:val="00C9704B"/>
    <w:rsid w:val="00C97452"/>
    <w:rsid w:val="00C97B55"/>
    <w:rsid w:val="00C97B5D"/>
    <w:rsid w:val="00CA0167"/>
    <w:rsid w:val="00CA147B"/>
    <w:rsid w:val="00CA1954"/>
    <w:rsid w:val="00CA240A"/>
    <w:rsid w:val="00CA25BE"/>
    <w:rsid w:val="00CA2811"/>
    <w:rsid w:val="00CA380A"/>
    <w:rsid w:val="00CA4959"/>
    <w:rsid w:val="00CA5DFE"/>
    <w:rsid w:val="00CA60F2"/>
    <w:rsid w:val="00CA6ACC"/>
    <w:rsid w:val="00CA7438"/>
    <w:rsid w:val="00CA7555"/>
    <w:rsid w:val="00CA7773"/>
    <w:rsid w:val="00CA777B"/>
    <w:rsid w:val="00CB0B48"/>
    <w:rsid w:val="00CB1194"/>
    <w:rsid w:val="00CB1859"/>
    <w:rsid w:val="00CB192D"/>
    <w:rsid w:val="00CB1D4B"/>
    <w:rsid w:val="00CB22DC"/>
    <w:rsid w:val="00CB3602"/>
    <w:rsid w:val="00CB4576"/>
    <w:rsid w:val="00CB4FDE"/>
    <w:rsid w:val="00CB5B56"/>
    <w:rsid w:val="00CB6127"/>
    <w:rsid w:val="00CB72B5"/>
    <w:rsid w:val="00CB7620"/>
    <w:rsid w:val="00CB7947"/>
    <w:rsid w:val="00CB79E4"/>
    <w:rsid w:val="00CC0CB6"/>
    <w:rsid w:val="00CC0DED"/>
    <w:rsid w:val="00CC0E15"/>
    <w:rsid w:val="00CC0E51"/>
    <w:rsid w:val="00CC41CB"/>
    <w:rsid w:val="00CC42DF"/>
    <w:rsid w:val="00CC468F"/>
    <w:rsid w:val="00CC4A67"/>
    <w:rsid w:val="00CC5D84"/>
    <w:rsid w:val="00CC7474"/>
    <w:rsid w:val="00CD0964"/>
    <w:rsid w:val="00CD1EF9"/>
    <w:rsid w:val="00CD25DD"/>
    <w:rsid w:val="00CD2693"/>
    <w:rsid w:val="00CD2BBB"/>
    <w:rsid w:val="00CD2D22"/>
    <w:rsid w:val="00CD2D71"/>
    <w:rsid w:val="00CD3D73"/>
    <w:rsid w:val="00CD3FF3"/>
    <w:rsid w:val="00CD4B14"/>
    <w:rsid w:val="00CD5AD0"/>
    <w:rsid w:val="00CD5FBB"/>
    <w:rsid w:val="00CD7DF7"/>
    <w:rsid w:val="00CE0699"/>
    <w:rsid w:val="00CE177A"/>
    <w:rsid w:val="00CE1AEF"/>
    <w:rsid w:val="00CE1B23"/>
    <w:rsid w:val="00CE227A"/>
    <w:rsid w:val="00CE22CB"/>
    <w:rsid w:val="00CE2B8A"/>
    <w:rsid w:val="00CE38F3"/>
    <w:rsid w:val="00CE4086"/>
    <w:rsid w:val="00CE4C35"/>
    <w:rsid w:val="00CE5309"/>
    <w:rsid w:val="00CE574E"/>
    <w:rsid w:val="00CE59C1"/>
    <w:rsid w:val="00CE59CC"/>
    <w:rsid w:val="00CE6318"/>
    <w:rsid w:val="00CE6B80"/>
    <w:rsid w:val="00CE6DAF"/>
    <w:rsid w:val="00CE734C"/>
    <w:rsid w:val="00CE7FCA"/>
    <w:rsid w:val="00CF007B"/>
    <w:rsid w:val="00CF091B"/>
    <w:rsid w:val="00CF1DA7"/>
    <w:rsid w:val="00CF2A64"/>
    <w:rsid w:val="00CF2E9C"/>
    <w:rsid w:val="00CF4030"/>
    <w:rsid w:val="00CF4277"/>
    <w:rsid w:val="00CF4299"/>
    <w:rsid w:val="00CF5041"/>
    <w:rsid w:val="00CF50BF"/>
    <w:rsid w:val="00CF512E"/>
    <w:rsid w:val="00CF5537"/>
    <w:rsid w:val="00CF5949"/>
    <w:rsid w:val="00CF5D0A"/>
    <w:rsid w:val="00CF6A4C"/>
    <w:rsid w:val="00CF7AD5"/>
    <w:rsid w:val="00D002B3"/>
    <w:rsid w:val="00D005ED"/>
    <w:rsid w:val="00D01596"/>
    <w:rsid w:val="00D01C69"/>
    <w:rsid w:val="00D01DAA"/>
    <w:rsid w:val="00D02400"/>
    <w:rsid w:val="00D0544F"/>
    <w:rsid w:val="00D05849"/>
    <w:rsid w:val="00D05867"/>
    <w:rsid w:val="00D05F03"/>
    <w:rsid w:val="00D064DA"/>
    <w:rsid w:val="00D06B35"/>
    <w:rsid w:val="00D06F3F"/>
    <w:rsid w:val="00D06F50"/>
    <w:rsid w:val="00D07029"/>
    <w:rsid w:val="00D07648"/>
    <w:rsid w:val="00D07692"/>
    <w:rsid w:val="00D10257"/>
    <w:rsid w:val="00D10B65"/>
    <w:rsid w:val="00D110EE"/>
    <w:rsid w:val="00D11152"/>
    <w:rsid w:val="00D11B43"/>
    <w:rsid w:val="00D13561"/>
    <w:rsid w:val="00D137BA"/>
    <w:rsid w:val="00D142D9"/>
    <w:rsid w:val="00D1555B"/>
    <w:rsid w:val="00D15ECE"/>
    <w:rsid w:val="00D1659B"/>
    <w:rsid w:val="00D16CC6"/>
    <w:rsid w:val="00D16EC7"/>
    <w:rsid w:val="00D17092"/>
    <w:rsid w:val="00D17B39"/>
    <w:rsid w:val="00D17BA0"/>
    <w:rsid w:val="00D17FE6"/>
    <w:rsid w:val="00D200BE"/>
    <w:rsid w:val="00D220BD"/>
    <w:rsid w:val="00D224C2"/>
    <w:rsid w:val="00D2289A"/>
    <w:rsid w:val="00D228E2"/>
    <w:rsid w:val="00D2320F"/>
    <w:rsid w:val="00D2376E"/>
    <w:rsid w:val="00D24C22"/>
    <w:rsid w:val="00D25422"/>
    <w:rsid w:val="00D25847"/>
    <w:rsid w:val="00D26018"/>
    <w:rsid w:val="00D26610"/>
    <w:rsid w:val="00D26F17"/>
    <w:rsid w:val="00D308AD"/>
    <w:rsid w:val="00D30B29"/>
    <w:rsid w:val="00D31439"/>
    <w:rsid w:val="00D32415"/>
    <w:rsid w:val="00D32E92"/>
    <w:rsid w:val="00D336A0"/>
    <w:rsid w:val="00D34051"/>
    <w:rsid w:val="00D34638"/>
    <w:rsid w:val="00D34980"/>
    <w:rsid w:val="00D35429"/>
    <w:rsid w:val="00D354E3"/>
    <w:rsid w:val="00D363A9"/>
    <w:rsid w:val="00D3646B"/>
    <w:rsid w:val="00D372F7"/>
    <w:rsid w:val="00D37477"/>
    <w:rsid w:val="00D3773A"/>
    <w:rsid w:val="00D40434"/>
    <w:rsid w:val="00D407F1"/>
    <w:rsid w:val="00D411F9"/>
    <w:rsid w:val="00D431CD"/>
    <w:rsid w:val="00D43E43"/>
    <w:rsid w:val="00D44232"/>
    <w:rsid w:val="00D453ED"/>
    <w:rsid w:val="00D47AB3"/>
    <w:rsid w:val="00D47F0C"/>
    <w:rsid w:val="00D50382"/>
    <w:rsid w:val="00D508AF"/>
    <w:rsid w:val="00D510D9"/>
    <w:rsid w:val="00D516F2"/>
    <w:rsid w:val="00D522CE"/>
    <w:rsid w:val="00D528C2"/>
    <w:rsid w:val="00D53B73"/>
    <w:rsid w:val="00D5430D"/>
    <w:rsid w:val="00D54703"/>
    <w:rsid w:val="00D54AFA"/>
    <w:rsid w:val="00D550E6"/>
    <w:rsid w:val="00D566E0"/>
    <w:rsid w:val="00D56938"/>
    <w:rsid w:val="00D5759F"/>
    <w:rsid w:val="00D5770B"/>
    <w:rsid w:val="00D60BB0"/>
    <w:rsid w:val="00D60BC5"/>
    <w:rsid w:val="00D60D01"/>
    <w:rsid w:val="00D60FE1"/>
    <w:rsid w:val="00D6125E"/>
    <w:rsid w:val="00D618AD"/>
    <w:rsid w:val="00D61A55"/>
    <w:rsid w:val="00D61D95"/>
    <w:rsid w:val="00D62321"/>
    <w:rsid w:val="00D62EF9"/>
    <w:rsid w:val="00D63237"/>
    <w:rsid w:val="00D65C36"/>
    <w:rsid w:val="00D667E2"/>
    <w:rsid w:val="00D66BB4"/>
    <w:rsid w:val="00D66FEE"/>
    <w:rsid w:val="00D67B57"/>
    <w:rsid w:val="00D70927"/>
    <w:rsid w:val="00D70933"/>
    <w:rsid w:val="00D709CA"/>
    <w:rsid w:val="00D70A6F"/>
    <w:rsid w:val="00D71DE0"/>
    <w:rsid w:val="00D72223"/>
    <w:rsid w:val="00D735D2"/>
    <w:rsid w:val="00D737C1"/>
    <w:rsid w:val="00D73C0E"/>
    <w:rsid w:val="00D7438A"/>
    <w:rsid w:val="00D748F0"/>
    <w:rsid w:val="00D74EBB"/>
    <w:rsid w:val="00D7622F"/>
    <w:rsid w:val="00D76299"/>
    <w:rsid w:val="00D769C6"/>
    <w:rsid w:val="00D77ED4"/>
    <w:rsid w:val="00D8059F"/>
    <w:rsid w:val="00D805E3"/>
    <w:rsid w:val="00D80F5D"/>
    <w:rsid w:val="00D812F1"/>
    <w:rsid w:val="00D81A80"/>
    <w:rsid w:val="00D82517"/>
    <w:rsid w:val="00D830C7"/>
    <w:rsid w:val="00D838AD"/>
    <w:rsid w:val="00D83C9E"/>
    <w:rsid w:val="00D84012"/>
    <w:rsid w:val="00D84091"/>
    <w:rsid w:val="00D85A75"/>
    <w:rsid w:val="00D86F99"/>
    <w:rsid w:val="00D87429"/>
    <w:rsid w:val="00D9112A"/>
    <w:rsid w:val="00D920D5"/>
    <w:rsid w:val="00D9339D"/>
    <w:rsid w:val="00D93863"/>
    <w:rsid w:val="00D94998"/>
    <w:rsid w:val="00D94B0E"/>
    <w:rsid w:val="00D9523B"/>
    <w:rsid w:val="00D95EA5"/>
    <w:rsid w:val="00D96154"/>
    <w:rsid w:val="00D96FE9"/>
    <w:rsid w:val="00D9715E"/>
    <w:rsid w:val="00D9719D"/>
    <w:rsid w:val="00D972EC"/>
    <w:rsid w:val="00D97567"/>
    <w:rsid w:val="00DA02FF"/>
    <w:rsid w:val="00DA0426"/>
    <w:rsid w:val="00DA0B7B"/>
    <w:rsid w:val="00DA0BBA"/>
    <w:rsid w:val="00DA1BFF"/>
    <w:rsid w:val="00DA201B"/>
    <w:rsid w:val="00DA298E"/>
    <w:rsid w:val="00DA2B3F"/>
    <w:rsid w:val="00DA2C4A"/>
    <w:rsid w:val="00DA33FA"/>
    <w:rsid w:val="00DA3EA0"/>
    <w:rsid w:val="00DA4BB6"/>
    <w:rsid w:val="00DA4C77"/>
    <w:rsid w:val="00DA56FF"/>
    <w:rsid w:val="00DA5CB3"/>
    <w:rsid w:val="00DA6B40"/>
    <w:rsid w:val="00DA6CD3"/>
    <w:rsid w:val="00DA731C"/>
    <w:rsid w:val="00DB00AC"/>
    <w:rsid w:val="00DB0175"/>
    <w:rsid w:val="00DB0297"/>
    <w:rsid w:val="00DB03DC"/>
    <w:rsid w:val="00DB167A"/>
    <w:rsid w:val="00DB18F6"/>
    <w:rsid w:val="00DB1C27"/>
    <w:rsid w:val="00DB31C3"/>
    <w:rsid w:val="00DB3434"/>
    <w:rsid w:val="00DB6738"/>
    <w:rsid w:val="00DB69F3"/>
    <w:rsid w:val="00DB7A9A"/>
    <w:rsid w:val="00DB7DD5"/>
    <w:rsid w:val="00DC24DA"/>
    <w:rsid w:val="00DC2E25"/>
    <w:rsid w:val="00DC3A24"/>
    <w:rsid w:val="00DC3BFF"/>
    <w:rsid w:val="00DC468E"/>
    <w:rsid w:val="00DC665F"/>
    <w:rsid w:val="00DC6BE8"/>
    <w:rsid w:val="00DC7429"/>
    <w:rsid w:val="00DC7A5D"/>
    <w:rsid w:val="00DD0C57"/>
    <w:rsid w:val="00DD0F88"/>
    <w:rsid w:val="00DD205A"/>
    <w:rsid w:val="00DD24B7"/>
    <w:rsid w:val="00DD2735"/>
    <w:rsid w:val="00DD38CD"/>
    <w:rsid w:val="00DD41FA"/>
    <w:rsid w:val="00DD461F"/>
    <w:rsid w:val="00DD48C2"/>
    <w:rsid w:val="00DD550D"/>
    <w:rsid w:val="00DD55EA"/>
    <w:rsid w:val="00DD697F"/>
    <w:rsid w:val="00DD76E5"/>
    <w:rsid w:val="00DD7BD2"/>
    <w:rsid w:val="00DE16D6"/>
    <w:rsid w:val="00DE188F"/>
    <w:rsid w:val="00DE1EBF"/>
    <w:rsid w:val="00DE20A0"/>
    <w:rsid w:val="00DE3AD5"/>
    <w:rsid w:val="00DE49C8"/>
    <w:rsid w:val="00DE6EE4"/>
    <w:rsid w:val="00DE7860"/>
    <w:rsid w:val="00DE7F37"/>
    <w:rsid w:val="00DF0B92"/>
    <w:rsid w:val="00DF256F"/>
    <w:rsid w:val="00DF2911"/>
    <w:rsid w:val="00DF2F6C"/>
    <w:rsid w:val="00DF36E2"/>
    <w:rsid w:val="00DF40CE"/>
    <w:rsid w:val="00DF453D"/>
    <w:rsid w:val="00DF585F"/>
    <w:rsid w:val="00DF60E3"/>
    <w:rsid w:val="00DF6EB5"/>
    <w:rsid w:val="00DF6EC4"/>
    <w:rsid w:val="00DF7353"/>
    <w:rsid w:val="00DF7A75"/>
    <w:rsid w:val="00DF7F96"/>
    <w:rsid w:val="00E001FC"/>
    <w:rsid w:val="00E00D53"/>
    <w:rsid w:val="00E015F6"/>
    <w:rsid w:val="00E0180F"/>
    <w:rsid w:val="00E018E8"/>
    <w:rsid w:val="00E02239"/>
    <w:rsid w:val="00E02B73"/>
    <w:rsid w:val="00E02C32"/>
    <w:rsid w:val="00E02CDD"/>
    <w:rsid w:val="00E037C1"/>
    <w:rsid w:val="00E044B9"/>
    <w:rsid w:val="00E052E8"/>
    <w:rsid w:val="00E05668"/>
    <w:rsid w:val="00E05BA7"/>
    <w:rsid w:val="00E06C71"/>
    <w:rsid w:val="00E1078D"/>
    <w:rsid w:val="00E10AF2"/>
    <w:rsid w:val="00E10EFC"/>
    <w:rsid w:val="00E114B1"/>
    <w:rsid w:val="00E11BAF"/>
    <w:rsid w:val="00E1220D"/>
    <w:rsid w:val="00E12B77"/>
    <w:rsid w:val="00E12E14"/>
    <w:rsid w:val="00E12F84"/>
    <w:rsid w:val="00E13756"/>
    <w:rsid w:val="00E1582B"/>
    <w:rsid w:val="00E17133"/>
    <w:rsid w:val="00E24CAD"/>
    <w:rsid w:val="00E253F7"/>
    <w:rsid w:val="00E2547F"/>
    <w:rsid w:val="00E25BC6"/>
    <w:rsid w:val="00E260D0"/>
    <w:rsid w:val="00E2659C"/>
    <w:rsid w:val="00E26CBE"/>
    <w:rsid w:val="00E26CE0"/>
    <w:rsid w:val="00E31ACA"/>
    <w:rsid w:val="00E31AEA"/>
    <w:rsid w:val="00E31E5C"/>
    <w:rsid w:val="00E32611"/>
    <w:rsid w:val="00E32695"/>
    <w:rsid w:val="00E327A7"/>
    <w:rsid w:val="00E33061"/>
    <w:rsid w:val="00E34DEC"/>
    <w:rsid w:val="00E35142"/>
    <w:rsid w:val="00E35446"/>
    <w:rsid w:val="00E35639"/>
    <w:rsid w:val="00E35B7C"/>
    <w:rsid w:val="00E36753"/>
    <w:rsid w:val="00E373CD"/>
    <w:rsid w:val="00E41DCB"/>
    <w:rsid w:val="00E42BAB"/>
    <w:rsid w:val="00E433BC"/>
    <w:rsid w:val="00E4341E"/>
    <w:rsid w:val="00E43901"/>
    <w:rsid w:val="00E4397B"/>
    <w:rsid w:val="00E4434C"/>
    <w:rsid w:val="00E44602"/>
    <w:rsid w:val="00E4574C"/>
    <w:rsid w:val="00E45C1F"/>
    <w:rsid w:val="00E46244"/>
    <w:rsid w:val="00E46A48"/>
    <w:rsid w:val="00E46AF8"/>
    <w:rsid w:val="00E46C1C"/>
    <w:rsid w:val="00E47049"/>
    <w:rsid w:val="00E47C63"/>
    <w:rsid w:val="00E51727"/>
    <w:rsid w:val="00E51BDD"/>
    <w:rsid w:val="00E52814"/>
    <w:rsid w:val="00E52B9A"/>
    <w:rsid w:val="00E52C26"/>
    <w:rsid w:val="00E53148"/>
    <w:rsid w:val="00E533B7"/>
    <w:rsid w:val="00E53ABC"/>
    <w:rsid w:val="00E54567"/>
    <w:rsid w:val="00E54893"/>
    <w:rsid w:val="00E54CF4"/>
    <w:rsid w:val="00E553C4"/>
    <w:rsid w:val="00E553DD"/>
    <w:rsid w:val="00E55441"/>
    <w:rsid w:val="00E55E47"/>
    <w:rsid w:val="00E57098"/>
    <w:rsid w:val="00E570B3"/>
    <w:rsid w:val="00E570E6"/>
    <w:rsid w:val="00E575C2"/>
    <w:rsid w:val="00E60219"/>
    <w:rsid w:val="00E6060B"/>
    <w:rsid w:val="00E607F6"/>
    <w:rsid w:val="00E61251"/>
    <w:rsid w:val="00E61432"/>
    <w:rsid w:val="00E6186C"/>
    <w:rsid w:val="00E62EB5"/>
    <w:rsid w:val="00E634EA"/>
    <w:rsid w:val="00E63C19"/>
    <w:rsid w:val="00E64304"/>
    <w:rsid w:val="00E6514D"/>
    <w:rsid w:val="00E6604C"/>
    <w:rsid w:val="00E66928"/>
    <w:rsid w:val="00E6787C"/>
    <w:rsid w:val="00E67E62"/>
    <w:rsid w:val="00E70467"/>
    <w:rsid w:val="00E70B80"/>
    <w:rsid w:val="00E71386"/>
    <w:rsid w:val="00E71993"/>
    <w:rsid w:val="00E723C0"/>
    <w:rsid w:val="00E72E78"/>
    <w:rsid w:val="00E72EC5"/>
    <w:rsid w:val="00E73B49"/>
    <w:rsid w:val="00E74ABC"/>
    <w:rsid w:val="00E74E80"/>
    <w:rsid w:val="00E75387"/>
    <w:rsid w:val="00E75731"/>
    <w:rsid w:val="00E757CA"/>
    <w:rsid w:val="00E768CF"/>
    <w:rsid w:val="00E76E28"/>
    <w:rsid w:val="00E77363"/>
    <w:rsid w:val="00E778D4"/>
    <w:rsid w:val="00E80B57"/>
    <w:rsid w:val="00E81089"/>
    <w:rsid w:val="00E810F5"/>
    <w:rsid w:val="00E8243D"/>
    <w:rsid w:val="00E841B5"/>
    <w:rsid w:val="00E855D0"/>
    <w:rsid w:val="00E90879"/>
    <w:rsid w:val="00E908D0"/>
    <w:rsid w:val="00E910EE"/>
    <w:rsid w:val="00E92407"/>
    <w:rsid w:val="00E93C34"/>
    <w:rsid w:val="00E93EB3"/>
    <w:rsid w:val="00E9401B"/>
    <w:rsid w:val="00E947A4"/>
    <w:rsid w:val="00E94EB0"/>
    <w:rsid w:val="00E94F0F"/>
    <w:rsid w:val="00E94F79"/>
    <w:rsid w:val="00E9577A"/>
    <w:rsid w:val="00E97BF9"/>
    <w:rsid w:val="00E97CAE"/>
    <w:rsid w:val="00EA0AD9"/>
    <w:rsid w:val="00EA3204"/>
    <w:rsid w:val="00EA32CF"/>
    <w:rsid w:val="00EA32FD"/>
    <w:rsid w:val="00EA44A9"/>
    <w:rsid w:val="00EA4BC5"/>
    <w:rsid w:val="00EA67B6"/>
    <w:rsid w:val="00EA7AAC"/>
    <w:rsid w:val="00EB1A03"/>
    <w:rsid w:val="00EB1AEA"/>
    <w:rsid w:val="00EB23F6"/>
    <w:rsid w:val="00EB380F"/>
    <w:rsid w:val="00EB4245"/>
    <w:rsid w:val="00EB50EA"/>
    <w:rsid w:val="00EB58BF"/>
    <w:rsid w:val="00EB7C33"/>
    <w:rsid w:val="00EB7D58"/>
    <w:rsid w:val="00EC07CF"/>
    <w:rsid w:val="00EC11CD"/>
    <w:rsid w:val="00EC251E"/>
    <w:rsid w:val="00EC3B46"/>
    <w:rsid w:val="00EC3F40"/>
    <w:rsid w:val="00EC4C9A"/>
    <w:rsid w:val="00EC51FE"/>
    <w:rsid w:val="00EC54A4"/>
    <w:rsid w:val="00EC5AE0"/>
    <w:rsid w:val="00EC5C23"/>
    <w:rsid w:val="00EC6202"/>
    <w:rsid w:val="00EC6431"/>
    <w:rsid w:val="00EC649B"/>
    <w:rsid w:val="00EC65B7"/>
    <w:rsid w:val="00EC6A89"/>
    <w:rsid w:val="00ED199D"/>
    <w:rsid w:val="00ED1BDD"/>
    <w:rsid w:val="00ED1D1B"/>
    <w:rsid w:val="00ED1D2A"/>
    <w:rsid w:val="00ED2544"/>
    <w:rsid w:val="00ED2AF7"/>
    <w:rsid w:val="00ED3DC5"/>
    <w:rsid w:val="00ED4826"/>
    <w:rsid w:val="00ED6AD2"/>
    <w:rsid w:val="00ED6D7A"/>
    <w:rsid w:val="00ED7EB0"/>
    <w:rsid w:val="00EE05FD"/>
    <w:rsid w:val="00EE0FBE"/>
    <w:rsid w:val="00EE165D"/>
    <w:rsid w:val="00EE1DC7"/>
    <w:rsid w:val="00EE22B9"/>
    <w:rsid w:val="00EE53CB"/>
    <w:rsid w:val="00EE5A99"/>
    <w:rsid w:val="00EE68BF"/>
    <w:rsid w:val="00EE6F56"/>
    <w:rsid w:val="00EE753B"/>
    <w:rsid w:val="00EF30B8"/>
    <w:rsid w:val="00EF3ABD"/>
    <w:rsid w:val="00EF4800"/>
    <w:rsid w:val="00EF4AEA"/>
    <w:rsid w:val="00EF4DB8"/>
    <w:rsid w:val="00EF54B4"/>
    <w:rsid w:val="00EF5FDF"/>
    <w:rsid w:val="00EF6151"/>
    <w:rsid w:val="00EF7B8E"/>
    <w:rsid w:val="00F00309"/>
    <w:rsid w:val="00F005EB"/>
    <w:rsid w:val="00F034EA"/>
    <w:rsid w:val="00F0379B"/>
    <w:rsid w:val="00F04274"/>
    <w:rsid w:val="00F0439D"/>
    <w:rsid w:val="00F04A8B"/>
    <w:rsid w:val="00F04BDA"/>
    <w:rsid w:val="00F05337"/>
    <w:rsid w:val="00F0671C"/>
    <w:rsid w:val="00F06EAE"/>
    <w:rsid w:val="00F06F71"/>
    <w:rsid w:val="00F0750F"/>
    <w:rsid w:val="00F076EA"/>
    <w:rsid w:val="00F11E57"/>
    <w:rsid w:val="00F13505"/>
    <w:rsid w:val="00F13F81"/>
    <w:rsid w:val="00F14156"/>
    <w:rsid w:val="00F142A4"/>
    <w:rsid w:val="00F1512A"/>
    <w:rsid w:val="00F175B4"/>
    <w:rsid w:val="00F17D44"/>
    <w:rsid w:val="00F2126B"/>
    <w:rsid w:val="00F21EE6"/>
    <w:rsid w:val="00F227A2"/>
    <w:rsid w:val="00F23753"/>
    <w:rsid w:val="00F24143"/>
    <w:rsid w:val="00F244F4"/>
    <w:rsid w:val="00F24528"/>
    <w:rsid w:val="00F257D9"/>
    <w:rsid w:val="00F25BCD"/>
    <w:rsid w:val="00F25CB6"/>
    <w:rsid w:val="00F26B4D"/>
    <w:rsid w:val="00F26F2C"/>
    <w:rsid w:val="00F27409"/>
    <w:rsid w:val="00F27BB7"/>
    <w:rsid w:val="00F27DA3"/>
    <w:rsid w:val="00F300D6"/>
    <w:rsid w:val="00F30643"/>
    <w:rsid w:val="00F30680"/>
    <w:rsid w:val="00F30AE7"/>
    <w:rsid w:val="00F31365"/>
    <w:rsid w:val="00F32A59"/>
    <w:rsid w:val="00F32D36"/>
    <w:rsid w:val="00F32EFC"/>
    <w:rsid w:val="00F33BE2"/>
    <w:rsid w:val="00F35144"/>
    <w:rsid w:val="00F36236"/>
    <w:rsid w:val="00F37DCF"/>
    <w:rsid w:val="00F40686"/>
    <w:rsid w:val="00F40EAD"/>
    <w:rsid w:val="00F40FCE"/>
    <w:rsid w:val="00F4250A"/>
    <w:rsid w:val="00F425FB"/>
    <w:rsid w:val="00F428B6"/>
    <w:rsid w:val="00F42BF5"/>
    <w:rsid w:val="00F42FB3"/>
    <w:rsid w:val="00F42FDC"/>
    <w:rsid w:val="00F43792"/>
    <w:rsid w:val="00F455EA"/>
    <w:rsid w:val="00F457C1"/>
    <w:rsid w:val="00F4669D"/>
    <w:rsid w:val="00F4688A"/>
    <w:rsid w:val="00F470C9"/>
    <w:rsid w:val="00F47566"/>
    <w:rsid w:val="00F477BF"/>
    <w:rsid w:val="00F47AE0"/>
    <w:rsid w:val="00F47CC8"/>
    <w:rsid w:val="00F47CFD"/>
    <w:rsid w:val="00F51398"/>
    <w:rsid w:val="00F5139C"/>
    <w:rsid w:val="00F51C7D"/>
    <w:rsid w:val="00F51D4A"/>
    <w:rsid w:val="00F52A26"/>
    <w:rsid w:val="00F53C7A"/>
    <w:rsid w:val="00F54688"/>
    <w:rsid w:val="00F54B15"/>
    <w:rsid w:val="00F54B45"/>
    <w:rsid w:val="00F5517A"/>
    <w:rsid w:val="00F55E6C"/>
    <w:rsid w:val="00F569EC"/>
    <w:rsid w:val="00F571B6"/>
    <w:rsid w:val="00F5721B"/>
    <w:rsid w:val="00F573F7"/>
    <w:rsid w:val="00F57524"/>
    <w:rsid w:val="00F601DE"/>
    <w:rsid w:val="00F6040F"/>
    <w:rsid w:val="00F60C30"/>
    <w:rsid w:val="00F60C5B"/>
    <w:rsid w:val="00F61D68"/>
    <w:rsid w:val="00F62019"/>
    <w:rsid w:val="00F62882"/>
    <w:rsid w:val="00F62B0D"/>
    <w:rsid w:val="00F62D28"/>
    <w:rsid w:val="00F62F59"/>
    <w:rsid w:val="00F63CDF"/>
    <w:rsid w:val="00F64219"/>
    <w:rsid w:val="00F65F2B"/>
    <w:rsid w:val="00F66D29"/>
    <w:rsid w:val="00F671A4"/>
    <w:rsid w:val="00F67357"/>
    <w:rsid w:val="00F67E4D"/>
    <w:rsid w:val="00F67F20"/>
    <w:rsid w:val="00F7053D"/>
    <w:rsid w:val="00F70835"/>
    <w:rsid w:val="00F71B4C"/>
    <w:rsid w:val="00F720D3"/>
    <w:rsid w:val="00F7246F"/>
    <w:rsid w:val="00F7280A"/>
    <w:rsid w:val="00F72EED"/>
    <w:rsid w:val="00F7446A"/>
    <w:rsid w:val="00F74840"/>
    <w:rsid w:val="00F751FB"/>
    <w:rsid w:val="00F75BB5"/>
    <w:rsid w:val="00F8015C"/>
    <w:rsid w:val="00F80268"/>
    <w:rsid w:val="00F806CD"/>
    <w:rsid w:val="00F80748"/>
    <w:rsid w:val="00F8133E"/>
    <w:rsid w:val="00F815D7"/>
    <w:rsid w:val="00F817B0"/>
    <w:rsid w:val="00F8200F"/>
    <w:rsid w:val="00F82154"/>
    <w:rsid w:val="00F82571"/>
    <w:rsid w:val="00F82F41"/>
    <w:rsid w:val="00F84F0E"/>
    <w:rsid w:val="00F866F8"/>
    <w:rsid w:val="00F867F9"/>
    <w:rsid w:val="00F871CF"/>
    <w:rsid w:val="00F87485"/>
    <w:rsid w:val="00F878D3"/>
    <w:rsid w:val="00F879F0"/>
    <w:rsid w:val="00F87B8A"/>
    <w:rsid w:val="00F9146B"/>
    <w:rsid w:val="00F917A0"/>
    <w:rsid w:val="00F92767"/>
    <w:rsid w:val="00F949AB"/>
    <w:rsid w:val="00F94ED7"/>
    <w:rsid w:val="00F94FEA"/>
    <w:rsid w:val="00F957B5"/>
    <w:rsid w:val="00F959A8"/>
    <w:rsid w:val="00F9667C"/>
    <w:rsid w:val="00F967E3"/>
    <w:rsid w:val="00F979A6"/>
    <w:rsid w:val="00FA001A"/>
    <w:rsid w:val="00FA0ABD"/>
    <w:rsid w:val="00FA0DD2"/>
    <w:rsid w:val="00FA1B39"/>
    <w:rsid w:val="00FA3E87"/>
    <w:rsid w:val="00FA5CFF"/>
    <w:rsid w:val="00FA74CB"/>
    <w:rsid w:val="00FA7541"/>
    <w:rsid w:val="00FA7F51"/>
    <w:rsid w:val="00FB0C89"/>
    <w:rsid w:val="00FB0CB1"/>
    <w:rsid w:val="00FB10D7"/>
    <w:rsid w:val="00FB142B"/>
    <w:rsid w:val="00FB1937"/>
    <w:rsid w:val="00FB2488"/>
    <w:rsid w:val="00FB2E7A"/>
    <w:rsid w:val="00FB3F71"/>
    <w:rsid w:val="00FB419C"/>
    <w:rsid w:val="00FB510B"/>
    <w:rsid w:val="00FB58C1"/>
    <w:rsid w:val="00FB5AC4"/>
    <w:rsid w:val="00FB64FD"/>
    <w:rsid w:val="00FB71CA"/>
    <w:rsid w:val="00FC0322"/>
    <w:rsid w:val="00FC112B"/>
    <w:rsid w:val="00FC141B"/>
    <w:rsid w:val="00FC1456"/>
    <w:rsid w:val="00FC2198"/>
    <w:rsid w:val="00FC2240"/>
    <w:rsid w:val="00FC287F"/>
    <w:rsid w:val="00FC3165"/>
    <w:rsid w:val="00FC3AFC"/>
    <w:rsid w:val="00FC438B"/>
    <w:rsid w:val="00FC49CA"/>
    <w:rsid w:val="00FC4AEA"/>
    <w:rsid w:val="00FC4D23"/>
    <w:rsid w:val="00FC526B"/>
    <w:rsid w:val="00FC7314"/>
    <w:rsid w:val="00FD0C90"/>
    <w:rsid w:val="00FD0EB0"/>
    <w:rsid w:val="00FD1735"/>
    <w:rsid w:val="00FD19EF"/>
    <w:rsid w:val="00FD21B5"/>
    <w:rsid w:val="00FD2D2E"/>
    <w:rsid w:val="00FD3D63"/>
    <w:rsid w:val="00FD4025"/>
    <w:rsid w:val="00FD405A"/>
    <w:rsid w:val="00FD470A"/>
    <w:rsid w:val="00FD4C16"/>
    <w:rsid w:val="00FD4EF6"/>
    <w:rsid w:val="00FD52F6"/>
    <w:rsid w:val="00FD659C"/>
    <w:rsid w:val="00FD6644"/>
    <w:rsid w:val="00FD6F11"/>
    <w:rsid w:val="00FD71E9"/>
    <w:rsid w:val="00FD75A5"/>
    <w:rsid w:val="00FD75FA"/>
    <w:rsid w:val="00FD789B"/>
    <w:rsid w:val="00FD7F28"/>
    <w:rsid w:val="00FE0529"/>
    <w:rsid w:val="00FE1233"/>
    <w:rsid w:val="00FE1BD0"/>
    <w:rsid w:val="00FE1E46"/>
    <w:rsid w:val="00FE22E8"/>
    <w:rsid w:val="00FE24BD"/>
    <w:rsid w:val="00FE2528"/>
    <w:rsid w:val="00FE4C6C"/>
    <w:rsid w:val="00FE5D33"/>
    <w:rsid w:val="00FE6FD4"/>
    <w:rsid w:val="00FE7005"/>
    <w:rsid w:val="00FE75DF"/>
    <w:rsid w:val="00FF0B34"/>
    <w:rsid w:val="00FF115A"/>
    <w:rsid w:val="00FF128C"/>
    <w:rsid w:val="00FF140F"/>
    <w:rsid w:val="00FF145E"/>
    <w:rsid w:val="00FF1516"/>
    <w:rsid w:val="00FF2155"/>
    <w:rsid w:val="00FF28D8"/>
    <w:rsid w:val="00FF2FAD"/>
    <w:rsid w:val="00FF4414"/>
    <w:rsid w:val="00FF48C9"/>
    <w:rsid w:val="00FF4DA2"/>
    <w:rsid w:val="00FF5165"/>
    <w:rsid w:val="00FF52CD"/>
    <w:rsid w:val="00FF7D5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D616FE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6DAF"/>
    <w:pPr>
      <w:spacing w:after="160" w:line="259"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6DAF"/>
    <w:pPr>
      <w:ind w:left="720"/>
      <w:contextualSpacing/>
    </w:pPr>
  </w:style>
  <w:style w:type="table" w:styleId="TableGrid">
    <w:name w:val="Table Grid"/>
    <w:basedOn w:val="TableNormal"/>
    <w:rsid w:val="00CE6DA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CE6DAF"/>
    <w:rPr>
      <w:color w:val="0000FF" w:themeColor="hyperlink"/>
      <w:u w:val="single"/>
    </w:rPr>
  </w:style>
  <w:style w:type="paragraph" w:styleId="Header">
    <w:name w:val="header"/>
    <w:basedOn w:val="Normal"/>
    <w:link w:val="HeaderChar"/>
    <w:unhideWhenUsed/>
    <w:rsid w:val="000E01FA"/>
    <w:pPr>
      <w:tabs>
        <w:tab w:val="center" w:pos="4513"/>
        <w:tab w:val="right" w:pos="9026"/>
      </w:tabs>
      <w:spacing w:after="0" w:line="240" w:lineRule="auto"/>
    </w:pPr>
  </w:style>
  <w:style w:type="character" w:customStyle="1" w:styleId="HeaderChar">
    <w:name w:val="Header Char"/>
    <w:basedOn w:val="DefaultParagraphFont"/>
    <w:link w:val="Header"/>
    <w:rsid w:val="000E01FA"/>
    <w:rPr>
      <w:rFonts w:asciiTheme="minorHAnsi" w:eastAsiaTheme="minorHAnsi" w:hAnsiTheme="minorHAnsi" w:cstheme="minorBidi"/>
      <w:sz w:val="22"/>
      <w:szCs w:val="22"/>
      <w:lang w:eastAsia="en-US"/>
    </w:rPr>
  </w:style>
  <w:style w:type="paragraph" w:styleId="Footer">
    <w:name w:val="footer"/>
    <w:basedOn w:val="Normal"/>
    <w:link w:val="FooterChar"/>
    <w:uiPriority w:val="99"/>
    <w:unhideWhenUsed/>
    <w:rsid w:val="000E01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01FA"/>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4E6821"/>
    <w:pPr>
      <w:spacing w:after="240" w:line="240" w:lineRule="auto"/>
    </w:pPr>
    <w:rPr>
      <w:rFonts w:ascii="Times New Roman" w:eastAsia="Times New Roman" w:hAnsi="Times New Roman" w:cs="Times New Roman"/>
      <w:sz w:val="24"/>
      <w:szCs w:val="24"/>
      <w:lang w:eastAsia="en-IE"/>
    </w:rPr>
  </w:style>
  <w:style w:type="paragraph" w:styleId="FootnoteText">
    <w:name w:val="footnote text"/>
    <w:basedOn w:val="Normal"/>
    <w:link w:val="FootnoteTextChar"/>
    <w:semiHidden/>
    <w:unhideWhenUsed/>
    <w:rsid w:val="004E6821"/>
    <w:pPr>
      <w:spacing w:after="0" w:line="240" w:lineRule="auto"/>
    </w:pPr>
    <w:rPr>
      <w:rFonts w:ascii="Times New Roman" w:eastAsia="Times New Roman" w:hAnsi="Times New Roman" w:cs="Times New Roman"/>
      <w:sz w:val="20"/>
      <w:szCs w:val="20"/>
      <w:lang w:eastAsia="en-IE"/>
    </w:rPr>
  </w:style>
  <w:style w:type="character" w:customStyle="1" w:styleId="FootnoteTextChar">
    <w:name w:val="Footnote Text Char"/>
    <w:basedOn w:val="DefaultParagraphFont"/>
    <w:link w:val="FootnoteText"/>
    <w:semiHidden/>
    <w:rsid w:val="004E6821"/>
  </w:style>
  <w:style w:type="character" w:styleId="FootnoteReference">
    <w:name w:val="footnote reference"/>
    <w:basedOn w:val="DefaultParagraphFont"/>
    <w:semiHidden/>
    <w:unhideWhenUsed/>
    <w:rsid w:val="004E6821"/>
    <w:rPr>
      <w:vertAlign w:val="superscript"/>
    </w:rPr>
  </w:style>
  <w:style w:type="character" w:styleId="Strong">
    <w:name w:val="Strong"/>
    <w:basedOn w:val="DefaultParagraphFont"/>
    <w:uiPriority w:val="22"/>
    <w:qFormat/>
    <w:rsid w:val="006109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834776">
      <w:bodyDiv w:val="1"/>
      <w:marLeft w:val="0"/>
      <w:marRight w:val="0"/>
      <w:marTop w:val="0"/>
      <w:marBottom w:val="0"/>
      <w:divBdr>
        <w:top w:val="none" w:sz="0" w:space="0" w:color="auto"/>
        <w:left w:val="none" w:sz="0" w:space="0" w:color="auto"/>
        <w:bottom w:val="none" w:sz="0" w:space="0" w:color="auto"/>
        <w:right w:val="none" w:sz="0" w:space="0" w:color="auto"/>
      </w:divBdr>
    </w:div>
    <w:div w:id="654996544">
      <w:bodyDiv w:val="1"/>
      <w:marLeft w:val="0"/>
      <w:marRight w:val="0"/>
      <w:marTop w:val="0"/>
      <w:marBottom w:val="0"/>
      <w:divBdr>
        <w:top w:val="none" w:sz="0" w:space="0" w:color="auto"/>
        <w:left w:val="none" w:sz="0" w:space="0" w:color="auto"/>
        <w:bottom w:val="none" w:sz="0" w:space="0" w:color="auto"/>
        <w:right w:val="none" w:sz="0" w:space="0" w:color="auto"/>
      </w:divBdr>
    </w:div>
    <w:div w:id="1163661184">
      <w:bodyDiv w:val="1"/>
      <w:marLeft w:val="0"/>
      <w:marRight w:val="0"/>
      <w:marTop w:val="0"/>
      <w:marBottom w:val="0"/>
      <w:divBdr>
        <w:top w:val="none" w:sz="0" w:space="0" w:color="auto"/>
        <w:left w:val="none" w:sz="0" w:space="0" w:color="auto"/>
        <w:bottom w:val="none" w:sz="0" w:space="0" w:color="auto"/>
        <w:right w:val="none" w:sz="0" w:space="0" w:color="auto"/>
      </w:divBdr>
      <w:divsChild>
        <w:div w:id="211815096">
          <w:marLeft w:val="0"/>
          <w:marRight w:val="0"/>
          <w:marTop w:val="0"/>
          <w:marBottom w:val="0"/>
          <w:divBdr>
            <w:top w:val="none" w:sz="0" w:space="0" w:color="auto"/>
            <w:left w:val="none" w:sz="0" w:space="0" w:color="auto"/>
            <w:bottom w:val="none" w:sz="0" w:space="0" w:color="auto"/>
            <w:right w:val="none" w:sz="0" w:space="0" w:color="auto"/>
          </w:divBdr>
        </w:div>
      </w:divsChild>
    </w:div>
    <w:div w:id="1540045210">
      <w:bodyDiv w:val="1"/>
      <w:marLeft w:val="0"/>
      <w:marRight w:val="0"/>
      <w:marTop w:val="0"/>
      <w:marBottom w:val="0"/>
      <w:divBdr>
        <w:top w:val="none" w:sz="0" w:space="0" w:color="auto"/>
        <w:left w:val="none" w:sz="0" w:space="0" w:color="auto"/>
        <w:bottom w:val="none" w:sz="0" w:space="0" w:color="auto"/>
        <w:right w:val="none" w:sz="0" w:space="0" w:color="auto"/>
      </w:divBdr>
      <w:divsChild>
        <w:div w:id="10602057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subjectaccessrequests@justice.i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dataprotection.i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obation.ie/en/PB/Pages/WP15000011" TargetMode="External"/><Relationship Id="rId5" Type="http://schemas.openxmlformats.org/officeDocument/2006/relationships/footnotes" Target="footnotes.xml"/><Relationship Id="rId15" Type="http://schemas.openxmlformats.org/officeDocument/2006/relationships/hyperlink" Target="http://www.justice.ie/en/JELR/Pages/Data_Protection" TargetMode="External"/><Relationship Id="rId10" Type="http://schemas.openxmlformats.org/officeDocument/2006/relationships/hyperlink" Target="http://www.justice.ie/en/JELR/Pages/Data_Protection" TargetMode="External"/><Relationship Id="rId4" Type="http://schemas.openxmlformats.org/officeDocument/2006/relationships/webSettings" Target="webSettings.xml"/><Relationship Id="rId9" Type="http://schemas.openxmlformats.org/officeDocument/2006/relationships/hyperlink" Target="mailto:dataprotection@probation.ie" TargetMode="External"/><Relationship Id="rId14" Type="http://schemas.openxmlformats.org/officeDocument/2006/relationships/hyperlink" Target="dataprotection@probation.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4C4DE74D.dotm</Template>
  <TotalTime>0</TotalTime>
  <Pages>5</Pages>
  <Words>644</Words>
  <Characters>5670</Characters>
  <Application>Microsoft Office Word</Application>
  <DocSecurity>0</DocSecurity>
  <Lines>47</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2018-05-26T09:57:00Z</dcterms:created>
  <dcterms:modified xsi:type="dcterms:W3CDTF">2018-05-29T10:06:00Z</dcterms:modified>
</cp:coreProperties>
</file>